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DA4BF" w14:textId="77777777" w:rsidR="0013781B" w:rsidRDefault="0013781B" w:rsidP="00CB2020">
      <w:pPr>
        <w:jc w:val="center"/>
        <w:rPr>
          <w:color w:val="07609A"/>
          <w:sz w:val="52"/>
          <w:lang w:val="fr-FR"/>
        </w:rPr>
      </w:pPr>
      <w:bookmarkStart w:id="0" w:name="_GoBack"/>
      <w:bookmarkEnd w:id="0"/>
      <w:r w:rsidRPr="0013781B">
        <w:rPr>
          <w:noProof/>
          <w:color w:val="07609A"/>
          <w:sz w:val="52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18DD45BA" wp14:editId="7BC8A16C">
            <wp:simplePos x="0" y="0"/>
            <wp:positionH relativeFrom="margin">
              <wp:posOffset>4481830</wp:posOffset>
            </wp:positionH>
            <wp:positionV relativeFrom="paragraph">
              <wp:posOffset>193040</wp:posOffset>
            </wp:positionV>
            <wp:extent cx="349878" cy="321382"/>
            <wp:effectExtent l="0" t="0" r="0" b="254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uraxess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1" r="25976" b="43680"/>
                    <a:stretch/>
                  </pic:blipFill>
                  <pic:spPr bwMode="auto">
                    <a:xfrm>
                      <a:off x="0" y="0"/>
                      <a:ext cx="352705" cy="323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81B">
        <w:rPr>
          <w:noProof/>
          <w:color w:val="07609A"/>
          <w:sz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5968E" wp14:editId="34CDBC33">
                <wp:simplePos x="0" y="0"/>
                <wp:positionH relativeFrom="margin">
                  <wp:posOffset>833755</wp:posOffset>
                </wp:positionH>
                <wp:positionV relativeFrom="paragraph">
                  <wp:posOffset>135890</wp:posOffset>
                </wp:positionV>
                <wp:extent cx="4071668" cy="1219200"/>
                <wp:effectExtent l="19050" t="19050" r="43180" b="381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68" cy="1219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8EB0"/>
                          </a:solidFill>
                        </a:ln>
                      </wps:spPr>
                      <wps:txbx>
                        <w:txbxContent>
                          <w:p w14:paraId="38DA293A" w14:textId="77777777" w:rsidR="003B7E91" w:rsidRPr="00C1027C" w:rsidRDefault="003B7E91" w:rsidP="0013781B">
                            <w:pPr>
                              <w:jc w:val="center"/>
                              <w:rPr>
                                <w:color w:val="07609A"/>
                                <w:spacing w:val="30"/>
                                <w:sz w:val="96"/>
                              </w:rPr>
                            </w:pPr>
                            <w:r w:rsidRPr="009D4FCC">
                              <w:rPr>
                                <w:color w:val="008EB0"/>
                                <w:spacing w:val="30"/>
                                <w:sz w:val="96"/>
                              </w:rPr>
                              <w:t>EURAXESS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E596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5.65pt;margin-top:10.7pt;width:320.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" filled="f" strokecolor="#008eb0" strokeweight="4.5pt">
                <v:textbox inset=",0">
                  <w:txbxContent>
                    <w:p w14:paraId="38DA293A" w14:textId="77777777" w:rsidR="003B7E91" w:rsidRPr="00C1027C" w:rsidRDefault="003B7E91" w:rsidP="0013781B">
                      <w:pPr>
                        <w:jc w:val="center"/>
                        <w:rPr>
                          <w:color w:val="07609A"/>
                          <w:spacing w:val="30"/>
                          <w:sz w:val="96"/>
                        </w:rPr>
                      </w:pPr>
                      <w:r w:rsidRPr="009D4FCC">
                        <w:rPr>
                          <w:color w:val="008EB0"/>
                          <w:spacing w:val="30"/>
                          <w:sz w:val="96"/>
                        </w:rPr>
                        <w:t>EURAXESS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5F446" w14:textId="77777777" w:rsidR="0013781B" w:rsidRDefault="0013781B" w:rsidP="00CB2020">
      <w:pPr>
        <w:jc w:val="center"/>
        <w:rPr>
          <w:color w:val="07609A"/>
          <w:sz w:val="52"/>
          <w:lang w:val="fr-FR"/>
        </w:rPr>
      </w:pPr>
    </w:p>
    <w:p w14:paraId="547906CF" w14:textId="77777777" w:rsidR="0013781B" w:rsidRDefault="0013781B" w:rsidP="00CB2020">
      <w:pPr>
        <w:jc w:val="center"/>
        <w:rPr>
          <w:color w:val="07609A"/>
          <w:sz w:val="52"/>
          <w:lang w:val="fr-FR"/>
        </w:rPr>
      </w:pPr>
      <w:r w:rsidRPr="0013781B">
        <w:rPr>
          <w:noProof/>
          <w:color w:val="07609A"/>
          <w:sz w:val="5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9B89C" wp14:editId="16EC0879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2828925" cy="48196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1965"/>
                        </a:xfrm>
                        <a:prstGeom prst="rect">
                          <a:avLst/>
                        </a:prstGeom>
                        <a:solidFill>
                          <a:srgbClr val="008E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A6232" w14:textId="77777777" w:rsidR="003B7E91" w:rsidRPr="0013781B" w:rsidRDefault="003B7E91" w:rsidP="0013781B">
                            <w:pPr>
                              <w:jc w:val="center"/>
                              <w:rPr>
                                <w:color w:val="FFFFFF" w:themeColor="background1"/>
                                <w:spacing w:val="38"/>
                                <w:sz w:val="56"/>
                              </w:rPr>
                            </w:pPr>
                            <w:r w:rsidRPr="0013781B">
                              <w:rPr>
                                <w:color w:val="FFFFFF" w:themeColor="background1"/>
                                <w:spacing w:val="38"/>
                                <w:sz w:val="56"/>
                              </w:rPr>
                              <w:t>OFFER POSTING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B9B89C" id="Rectangle 3" o:spid="_x0000_s1027" style="position:absolute;left:0;text-align:left;margin-left:0;margin-top:4.2pt;width:222.75pt;height:37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" fillcolor="#008eb0" stroked="f" strokeweight="1pt">
                <v:textbox>
                  <w:txbxContent>
                    <w:p w14:paraId="6D6A6232" w14:textId="77777777" w:rsidR="003B7E91" w:rsidRPr="0013781B" w:rsidRDefault="003B7E91" w:rsidP="0013781B">
                      <w:pPr>
                        <w:jc w:val="center"/>
                        <w:rPr>
                          <w:color w:val="FFFFFF" w:themeColor="background1"/>
                          <w:spacing w:val="38"/>
                          <w:sz w:val="56"/>
                        </w:rPr>
                      </w:pPr>
                      <w:r w:rsidRPr="0013781B">
                        <w:rPr>
                          <w:color w:val="FFFFFF" w:themeColor="background1"/>
                          <w:spacing w:val="38"/>
                          <w:sz w:val="56"/>
                        </w:rPr>
                        <w:t>OFFER POSTING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0703D2" w14:textId="77777777" w:rsidR="0013781B" w:rsidRDefault="0013781B" w:rsidP="00CB2020">
      <w:pPr>
        <w:jc w:val="center"/>
        <w:rPr>
          <w:color w:val="07609A"/>
          <w:sz w:val="52"/>
          <w:lang w:val="fr-FR"/>
        </w:rPr>
      </w:pPr>
    </w:p>
    <w:p w14:paraId="222A7A37" w14:textId="77777777" w:rsidR="0098148F" w:rsidRDefault="0098148F" w:rsidP="0044227D">
      <w:pPr>
        <w:rPr>
          <w:color w:val="07609A"/>
          <w:sz w:val="20"/>
          <w:szCs w:val="20"/>
          <w:lang w:val="fr-FR"/>
        </w:rPr>
      </w:pPr>
    </w:p>
    <w:p w14:paraId="529F4B2C" w14:textId="77777777" w:rsidR="0044227D" w:rsidRPr="00453B2F" w:rsidRDefault="00CC6993" w:rsidP="00CC6993">
      <w:pPr>
        <w:jc w:val="both"/>
        <w:rPr>
          <w:spacing w:val="-4"/>
          <w:lang w:val="en-US"/>
        </w:rPr>
      </w:pPr>
      <w:r w:rsidRPr="00453B2F">
        <w:rPr>
          <w:spacing w:val="-4"/>
          <w:lang w:val="en-US"/>
        </w:rPr>
        <w:t xml:space="preserve">To post </w:t>
      </w:r>
      <w:proofErr w:type="gramStart"/>
      <w:r w:rsidRPr="00453B2F">
        <w:rPr>
          <w:spacing w:val="-4"/>
          <w:lang w:val="en-US"/>
        </w:rPr>
        <w:t>an</w:t>
      </w:r>
      <w:proofErr w:type="gramEnd"/>
      <w:r w:rsidRPr="00453B2F">
        <w:rPr>
          <w:spacing w:val="-4"/>
          <w:lang w:val="en-US"/>
        </w:rPr>
        <w:t xml:space="preserve"> EURAXESS job offer, p</w:t>
      </w:r>
      <w:r w:rsidR="0044227D" w:rsidRPr="00453B2F">
        <w:rPr>
          <w:spacing w:val="-4"/>
          <w:lang w:val="en-US"/>
        </w:rPr>
        <w:t xml:space="preserve">lease complete this form </w:t>
      </w:r>
      <w:r w:rsidRPr="00453B2F">
        <w:rPr>
          <w:spacing w:val="-4"/>
          <w:lang w:val="en-US"/>
        </w:rPr>
        <w:t>and sen</w:t>
      </w:r>
      <w:r w:rsidR="00634F3A" w:rsidRPr="00453B2F">
        <w:rPr>
          <w:spacing w:val="-4"/>
          <w:lang w:val="en-US"/>
        </w:rPr>
        <w:t>d it</w:t>
      </w:r>
      <w:r w:rsidRPr="00453B2F">
        <w:rPr>
          <w:spacing w:val="-4"/>
          <w:lang w:val="en-US"/>
        </w:rPr>
        <w:t xml:space="preserve"> back to </w:t>
      </w:r>
      <w:r w:rsidR="006567CD">
        <w:fldChar w:fldCharType="begin"/>
      </w:r>
      <w:r w:rsidR="006567CD" w:rsidRPr="00AC0085">
        <w:rPr>
          <w:lang w:val="en-US"/>
        </w:rPr>
        <w:instrText xml:space="preserve"> HYPERLINK "mailto:candidatures@umons.ac.be" </w:instrText>
      </w:r>
      <w:r w:rsidR="006567CD">
        <w:fldChar w:fldCharType="separate"/>
      </w:r>
      <w:r w:rsidRPr="00453B2F">
        <w:rPr>
          <w:rStyle w:val="Lienhypertexte"/>
          <w:spacing w:val="-4"/>
          <w:lang w:val="en-US"/>
        </w:rPr>
        <w:t>candidatures@umons.ac.be</w:t>
      </w:r>
      <w:r w:rsidR="006567CD">
        <w:rPr>
          <w:rStyle w:val="Lienhypertexte"/>
          <w:spacing w:val="-4"/>
          <w:lang w:val="en-US"/>
        </w:rPr>
        <w:fldChar w:fldCharType="end"/>
      </w:r>
      <w:r w:rsidRPr="00453B2F">
        <w:rPr>
          <w:spacing w:val="-4"/>
          <w:lang w:val="en-US"/>
        </w:rPr>
        <w:t xml:space="preserve"> </w:t>
      </w:r>
    </w:p>
    <w:p w14:paraId="4413C3DB" w14:textId="77777777" w:rsidR="0044227D" w:rsidRPr="00453B2F" w:rsidRDefault="0044227D" w:rsidP="0044227D">
      <w:pPr>
        <w:rPr>
          <w:color w:val="07609A"/>
          <w:sz w:val="20"/>
          <w:szCs w:val="20"/>
          <w:lang w:val="en-US"/>
        </w:rPr>
      </w:pPr>
    </w:p>
    <w:tbl>
      <w:tblPr>
        <w:tblStyle w:val="Grilledutableau"/>
        <w:tblW w:w="9640" w:type="dxa"/>
        <w:tblBorders>
          <w:top w:val="single" w:sz="4" w:space="0" w:color="008EB0"/>
          <w:left w:val="single" w:sz="4" w:space="0" w:color="008EB0"/>
          <w:bottom w:val="single" w:sz="4" w:space="0" w:color="008EB0"/>
          <w:right w:val="single" w:sz="4" w:space="0" w:color="008EB0"/>
          <w:insideH w:val="single" w:sz="4" w:space="0" w:color="008EB0"/>
          <w:insideV w:val="single" w:sz="4" w:space="0" w:color="008EB0"/>
        </w:tblBorders>
        <w:shd w:val="clear" w:color="auto" w:fill="07609A"/>
        <w:tblLook w:val="04A0" w:firstRow="1" w:lastRow="0" w:firstColumn="1" w:lastColumn="0" w:noHBand="0" w:noVBand="1"/>
      </w:tblPr>
      <w:tblGrid>
        <w:gridCol w:w="2829"/>
        <w:gridCol w:w="6811"/>
      </w:tblGrid>
      <w:tr w:rsidR="0098148F" w:rsidRPr="0098148F" w14:paraId="492039C5" w14:textId="77777777" w:rsidTr="009D4FCC">
        <w:tc>
          <w:tcPr>
            <w:tcW w:w="9640" w:type="dxa"/>
            <w:gridSpan w:val="2"/>
            <w:shd w:val="clear" w:color="auto" w:fill="008EB0"/>
          </w:tcPr>
          <w:p w14:paraId="454D7F7A" w14:textId="77777777" w:rsidR="0098148F" w:rsidRPr="0044227D" w:rsidRDefault="0098148F" w:rsidP="005A7D58">
            <w:pPr>
              <w:pStyle w:val="Paragraphedeliste"/>
              <w:numPr>
                <w:ilvl w:val="0"/>
                <w:numId w:val="12"/>
              </w:numPr>
              <w:ind w:left="454" w:hanging="378"/>
              <w:rPr>
                <w:color w:val="FFFFFF" w:themeColor="background1"/>
                <w:sz w:val="36"/>
                <w:lang w:val="fr-FR"/>
              </w:rPr>
            </w:pPr>
            <w:r w:rsidRPr="0044227D">
              <w:rPr>
                <w:color w:val="FFFFFF" w:themeColor="background1"/>
                <w:sz w:val="36"/>
                <w:lang w:val="fr-FR"/>
              </w:rPr>
              <w:t>Basic information</w:t>
            </w:r>
          </w:p>
        </w:tc>
      </w:tr>
      <w:tr w:rsidR="002F7BDE" w:rsidRPr="006C6F23" w14:paraId="7151FEA7" w14:textId="77777777" w:rsidTr="009D4FCC">
        <w:tblPrEx>
          <w:shd w:val="clear" w:color="auto" w:fill="auto"/>
        </w:tblPrEx>
        <w:tc>
          <w:tcPr>
            <w:tcW w:w="2829" w:type="dxa"/>
            <w:shd w:val="clear" w:color="auto" w:fill="auto"/>
          </w:tcPr>
          <w:p w14:paraId="74551B39" w14:textId="77777777" w:rsidR="002F7BDE" w:rsidRPr="009D4FCC" w:rsidRDefault="002F7BDE" w:rsidP="00B867F4">
            <w:pPr>
              <w:rPr>
                <w:sz w:val="24"/>
                <w:lang w:val="fr-FR"/>
              </w:rPr>
            </w:pPr>
            <w:proofErr w:type="spellStart"/>
            <w:r w:rsidRPr="009D4FCC">
              <w:rPr>
                <w:sz w:val="24"/>
                <w:lang w:val="fr-FR"/>
              </w:rPr>
              <w:t>Title</w:t>
            </w:r>
            <w:proofErr w:type="spellEnd"/>
          </w:p>
        </w:tc>
        <w:sdt>
          <w:sdtPr>
            <w:rPr>
              <w:rStyle w:val="Style1"/>
            </w:rPr>
            <w:id w:val="1119650237"/>
            <w:placeholder>
              <w:docPart w:val="751E9F9D815D46C4927B86FE8501405A"/>
            </w:placeholder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00023FB0" w14:textId="77D64C87" w:rsidR="002F7BDE" w:rsidRPr="00453B2F" w:rsidRDefault="000643D0" w:rsidP="00E3512F">
                <w:pPr>
                  <w:jc w:val="both"/>
                  <w:rPr>
                    <w:b/>
                    <w:color w:val="1F4E79" w:themeColor="accent1" w:themeShade="80"/>
                    <w:u w:val="single"/>
                    <w:lang w:val="en-US"/>
                  </w:rPr>
                </w:pPr>
                <w:r w:rsidRPr="000643D0">
                  <w:rPr>
                    <w:rStyle w:val="Style1"/>
                    <w:lang w:val="en-US"/>
                  </w:rPr>
                  <w:t>1</w:t>
                </w:r>
                <w:r w:rsidR="001D0D1C" w:rsidRPr="006C6F23">
                  <w:rPr>
                    <w:lang w:val="en-US"/>
                  </w:rPr>
                  <w:t xml:space="preserve"> PhD position (Early Stage Researcher</w:t>
                </w:r>
                <w:r w:rsidR="00B60DC5">
                  <w:rPr>
                    <w:lang w:val="en-US"/>
                  </w:rPr>
                  <w:t xml:space="preserve"> - ESR</w:t>
                </w:r>
                <w:r w:rsidR="001D0D1C" w:rsidRPr="006C6F23">
                  <w:rPr>
                    <w:lang w:val="en-US"/>
                  </w:rPr>
                  <w:t xml:space="preserve">) available within the </w:t>
                </w:r>
                <w:r w:rsidR="00024535" w:rsidRPr="00024535">
                  <w:rPr>
                    <w:lang w:val="en-US"/>
                  </w:rPr>
                  <w:t>EUNICE Alliance</w:t>
                </w:r>
                <w:r w:rsidR="001D0D1C" w:rsidRPr="006C6F23">
                  <w:rPr>
                    <w:lang w:val="en-US"/>
                  </w:rPr>
                  <w:t xml:space="preserve"> </w:t>
                </w:r>
                <w:r w:rsidR="00485E37">
                  <w:rPr>
                    <w:lang w:val="en-US"/>
                  </w:rPr>
                  <w:t xml:space="preserve">that will be hosted </w:t>
                </w:r>
                <w:r w:rsidR="00024535" w:rsidRPr="00024535">
                  <w:rPr>
                    <w:lang w:val="en-US"/>
                  </w:rPr>
                  <w:t>under the auspice of University of Mons (</w:t>
                </w:r>
                <w:r w:rsidR="00024535">
                  <w:rPr>
                    <w:lang w:val="en-US"/>
                  </w:rPr>
                  <w:t xml:space="preserve">Mons, </w:t>
                </w:r>
                <w:r w:rsidR="00024535" w:rsidRPr="00024535">
                  <w:rPr>
                    <w:lang w:val="en-US"/>
                  </w:rPr>
                  <w:t xml:space="preserve">Belgium) and </w:t>
                </w:r>
                <w:proofErr w:type="spellStart"/>
                <w:r w:rsidR="00024535" w:rsidRPr="00024535">
                  <w:rPr>
                    <w:rFonts w:cs="Arial"/>
                    <w:lang w:val="en-US"/>
                  </w:rPr>
                  <w:t>Université</w:t>
                </w:r>
                <w:proofErr w:type="spellEnd"/>
                <w:r w:rsidR="00024535" w:rsidRPr="00024535">
                  <w:rPr>
                    <w:rFonts w:cs="Arial"/>
                    <w:lang w:val="en-US"/>
                  </w:rPr>
                  <w:t xml:space="preserve"> </w:t>
                </w:r>
                <w:proofErr w:type="spellStart"/>
                <w:r w:rsidR="00024535" w:rsidRPr="00024535">
                  <w:rPr>
                    <w:rFonts w:cs="Arial"/>
                    <w:lang w:val="en-US"/>
                  </w:rPr>
                  <w:t>Polytechnique</w:t>
                </w:r>
                <w:proofErr w:type="spellEnd"/>
                <w:r w:rsidR="00024535" w:rsidRPr="00024535">
                  <w:rPr>
                    <w:rFonts w:cs="Arial"/>
                    <w:lang w:val="en-US"/>
                  </w:rPr>
                  <w:t xml:space="preserve"> </w:t>
                </w:r>
                <w:proofErr w:type="spellStart"/>
                <w:r w:rsidR="00024535" w:rsidRPr="00024535">
                  <w:rPr>
                    <w:rFonts w:cs="Arial"/>
                    <w:lang w:val="en-US"/>
                  </w:rPr>
                  <w:t>Hauts</w:t>
                </w:r>
                <w:proofErr w:type="spellEnd"/>
                <w:r w:rsidR="00E3512F">
                  <w:rPr>
                    <w:rFonts w:cs="Arial"/>
                    <w:lang w:val="en-US"/>
                  </w:rPr>
                  <w:t>-</w:t>
                </w:r>
                <w:r w:rsidR="00024535" w:rsidRPr="00024535">
                  <w:rPr>
                    <w:rFonts w:cs="Arial"/>
                    <w:lang w:val="en-US"/>
                  </w:rPr>
                  <w:t>de</w:t>
                </w:r>
                <w:r w:rsidR="00E3512F">
                  <w:rPr>
                    <w:rFonts w:cs="Arial"/>
                    <w:lang w:val="en-US"/>
                  </w:rPr>
                  <w:t>-</w:t>
                </w:r>
                <w:r w:rsidR="00024535" w:rsidRPr="00024535">
                  <w:rPr>
                    <w:rFonts w:cs="Arial"/>
                    <w:lang w:val="en-US"/>
                  </w:rPr>
                  <w:t>France</w:t>
                </w:r>
                <w:r w:rsidR="00024535">
                  <w:rPr>
                    <w:rFonts w:cs="Arial"/>
                    <w:lang w:val="en-US"/>
                  </w:rPr>
                  <w:t xml:space="preserve"> (</w:t>
                </w:r>
                <w:proofErr w:type="spellStart"/>
                <w:r w:rsidR="00485E37">
                  <w:rPr>
                    <w:rFonts w:cs="Arial"/>
                    <w:lang w:val="en-US"/>
                  </w:rPr>
                  <w:t>Valenciennes</w:t>
                </w:r>
                <w:proofErr w:type="spellEnd"/>
                <w:r w:rsidR="00485E37">
                  <w:rPr>
                    <w:rFonts w:cs="Arial"/>
                    <w:lang w:val="en-US"/>
                  </w:rPr>
                  <w:t>, France) in the frame of Cold-Sintering of Ceramic-Polymer Composites</w:t>
                </w:r>
              </w:p>
            </w:tc>
          </w:sdtContent>
        </w:sdt>
      </w:tr>
      <w:tr w:rsidR="002F7BDE" w:rsidRPr="00AC0085" w14:paraId="1388FA00" w14:textId="77777777" w:rsidTr="009D4FCC">
        <w:tblPrEx>
          <w:shd w:val="clear" w:color="auto" w:fill="auto"/>
        </w:tblPrEx>
        <w:trPr>
          <w:trHeight w:val="281"/>
        </w:trPr>
        <w:tc>
          <w:tcPr>
            <w:tcW w:w="2829" w:type="dxa"/>
            <w:shd w:val="clear" w:color="auto" w:fill="auto"/>
          </w:tcPr>
          <w:p w14:paraId="71A343F4" w14:textId="77777777" w:rsidR="002F7BDE" w:rsidRPr="009D4FCC" w:rsidRDefault="002F7BDE" w:rsidP="00B867F4">
            <w:pPr>
              <w:rPr>
                <w:sz w:val="24"/>
                <w:lang w:val="fr-FR"/>
              </w:rPr>
            </w:pPr>
            <w:proofErr w:type="spellStart"/>
            <w:r w:rsidRPr="009D4FCC">
              <w:rPr>
                <w:sz w:val="24"/>
                <w:lang w:val="fr-FR"/>
              </w:rPr>
              <w:t>Offer</w:t>
            </w:r>
            <w:proofErr w:type="spellEnd"/>
            <w:r w:rsidRPr="009D4FCC">
              <w:rPr>
                <w:sz w:val="24"/>
                <w:lang w:val="fr-FR"/>
              </w:rPr>
              <w:t xml:space="preserve"> Description </w:t>
            </w:r>
          </w:p>
        </w:tc>
        <w:tc>
          <w:tcPr>
            <w:tcW w:w="6811" w:type="dxa"/>
          </w:tcPr>
          <w:p w14:paraId="74D079AC" w14:textId="716D78E5" w:rsidR="00485E37" w:rsidRPr="00477E09" w:rsidRDefault="00485E37" w:rsidP="00170C81">
            <w:pPr>
              <w:jc w:val="both"/>
              <w:rPr>
                <w:rFonts w:cstheme="minorHAnsi"/>
                <w:shd w:val="clear" w:color="auto" w:fill="FFFFFF"/>
                <w:lang w:val="en-US"/>
              </w:rPr>
            </w:pPr>
            <w:r w:rsidRPr="00477E09">
              <w:rPr>
                <w:rFonts w:cstheme="minorHAnsi"/>
                <w:b/>
                <w:bCs/>
                <w:shd w:val="clear" w:color="auto" w:fill="FFFFFF"/>
                <w:lang w:val="en-US"/>
              </w:rPr>
              <w:t>EUNICE</w:t>
            </w:r>
            <w:r w:rsidRPr="00477E09">
              <w:rPr>
                <w:rFonts w:cstheme="minorHAnsi"/>
                <w:shd w:val="clear" w:color="auto" w:fill="FFFFFF"/>
                <w:lang w:val="en-US"/>
              </w:rPr>
              <w:t xml:space="preserve">, the European University for </w:t>
            </w:r>
            <w:proofErr w:type="spellStart"/>
            <w:r w:rsidRPr="00477E09">
              <w:rPr>
                <w:rFonts w:cstheme="minorHAnsi"/>
                <w:shd w:val="clear" w:color="auto" w:fill="FFFFFF"/>
                <w:lang w:val="en-US"/>
              </w:rPr>
              <w:t>Customised</w:t>
            </w:r>
            <w:proofErr w:type="spellEnd"/>
            <w:r w:rsidRPr="00477E09">
              <w:rPr>
                <w:rFonts w:cstheme="minorHAnsi"/>
                <w:shd w:val="clear" w:color="auto" w:fill="FFFFFF"/>
                <w:lang w:val="en-US"/>
              </w:rPr>
              <w:t xml:space="preserve"> Education, </w:t>
            </w:r>
            <w:proofErr w:type="gramStart"/>
            <w:r w:rsidRPr="00477E09">
              <w:rPr>
                <w:rFonts w:cstheme="minorHAnsi"/>
                <w:shd w:val="clear" w:color="auto" w:fill="FFFFFF"/>
                <w:lang w:val="en-US"/>
              </w:rPr>
              <w:t>is designed</w:t>
            </w:r>
            <w:proofErr w:type="gramEnd"/>
            <w:r w:rsidRPr="00477E09">
              <w:rPr>
                <w:rFonts w:cstheme="minorHAnsi"/>
                <w:shd w:val="clear" w:color="auto" w:fill="FFFFFF"/>
                <w:lang w:val="en-US"/>
              </w:rPr>
              <w:t xml:space="preserve"> to solve social and economic challenges, both globally and locally (</w:t>
            </w:r>
            <w:r w:rsidR="006567CD">
              <w:fldChar w:fldCharType="begin"/>
            </w:r>
            <w:r w:rsidR="006567CD" w:rsidRPr="00AC0085">
              <w:rPr>
                <w:lang w:val="en-US"/>
              </w:rPr>
              <w:instrText xml:space="preserve"> HYPERLINK "https://eunice-university.eu/" </w:instrText>
            </w:r>
            <w:r w:rsidR="006567CD">
              <w:fldChar w:fldCharType="separate"/>
            </w:r>
            <w:r w:rsidRPr="00477E09">
              <w:rPr>
                <w:rStyle w:val="Lienhypertexte"/>
                <w:rFonts w:cstheme="minorHAnsi"/>
                <w:color w:val="auto"/>
                <w:lang w:val="en-US"/>
              </w:rPr>
              <w:t>EUNICE (eunice-university.eu)</w:t>
            </w:r>
            <w:r w:rsidR="006567CD">
              <w:rPr>
                <w:rStyle w:val="Lienhypertexte"/>
                <w:rFonts w:cstheme="minorHAnsi"/>
                <w:color w:val="auto"/>
                <w:lang w:val="en-US"/>
              </w:rPr>
              <w:fldChar w:fldCharType="end"/>
            </w:r>
            <w:r w:rsidR="00E3512F">
              <w:rPr>
                <w:rFonts w:cstheme="minorHAnsi"/>
                <w:shd w:val="clear" w:color="auto" w:fill="FFFFFF"/>
                <w:lang w:val="en-US"/>
              </w:rPr>
              <w:t xml:space="preserve">). The alliance </w:t>
            </w:r>
            <w:proofErr w:type="gramStart"/>
            <w:r w:rsidR="00E3512F">
              <w:rPr>
                <w:rFonts w:cstheme="minorHAnsi"/>
                <w:shd w:val="clear" w:color="auto" w:fill="FFFFFF"/>
                <w:lang w:val="en-US"/>
              </w:rPr>
              <w:t xml:space="preserve">is </w:t>
            </w:r>
            <w:r w:rsidRPr="00477E09">
              <w:rPr>
                <w:rFonts w:cstheme="minorHAnsi"/>
                <w:shd w:val="clear" w:color="auto" w:fill="FFFFFF"/>
                <w:lang w:val="en-US"/>
              </w:rPr>
              <w:t>nurtured</w:t>
            </w:r>
            <w:proofErr w:type="gramEnd"/>
            <w:r w:rsidRPr="00477E09">
              <w:rPr>
                <w:rFonts w:cstheme="minorHAnsi"/>
                <w:shd w:val="clear" w:color="auto" w:fill="FFFFFF"/>
                <w:lang w:val="en-US"/>
              </w:rPr>
              <w:t xml:space="preserve"> by seven universities’ intellectual and infrastructure input, resulting in a solid network of crossed interactions between educational institutions, industry and business partners, as well as other social, cultural, artistic and sports stakeholders. </w:t>
            </w:r>
          </w:p>
          <w:p w14:paraId="5B22323B" w14:textId="7682940F" w:rsidR="00477E09" w:rsidRDefault="00477E09" w:rsidP="00170C81">
            <w:pPr>
              <w:jc w:val="both"/>
              <w:rPr>
                <w:rFonts w:cs="Arial"/>
                <w:lang w:val="en-US"/>
              </w:rPr>
            </w:pPr>
            <w:r w:rsidRPr="00477E09">
              <w:rPr>
                <w:rFonts w:cstheme="minorHAnsi"/>
                <w:shd w:val="clear" w:color="auto" w:fill="FFFFFF"/>
                <w:lang w:val="en-US"/>
              </w:rPr>
              <w:t xml:space="preserve">By promoting in-depth collaboration across research and education, as well as nurturing innovation and entrepreneurship, </w:t>
            </w:r>
            <w:r>
              <w:rPr>
                <w:rFonts w:cstheme="minorHAnsi"/>
                <w:shd w:val="clear" w:color="auto" w:fill="FFFFFF"/>
                <w:lang w:val="en-US"/>
              </w:rPr>
              <w:t>the</w:t>
            </w:r>
            <w:r w:rsidR="00485E37">
              <w:rPr>
                <w:rFonts w:cstheme="minorHAnsi"/>
                <w:bCs/>
                <w:shd w:val="clear" w:color="auto" w:fill="FFFFFF"/>
                <w:lang w:val="en-US"/>
              </w:rPr>
              <w:t xml:space="preserve"> </w:t>
            </w:r>
            <w:r w:rsidR="00485E37" w:rsidRPr="00024535">
              <w:rPr>
                <w:lang w:val="en-US"/>
              </w:rPr>
              <w:t>University of Mons</w:t>
            </w:r>
            <w:r>
              <w:rPr>
                <w:lang w:val="en-US"/>
              </w:rPr>
              <w:t xml:space="preserve"> </w:t>
            </w:r>
            <w:r w:rsidR="00485E37" w:rsidRPr="00024535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the </w:t>
            </w:r>
            <w:r w:rsidR="00485E37" w:rsidRPr="00024535">
              <w:rPr>
                <w:rFonts w:cs="Arial"/>
                <w:lang w:val="en-US"/>
              </w:rPr>
              <w:t>Université Polytechnique Hauts de France</w:t>
            </w:r>
            <w:r>
              <w:rPr>
                <w:rFonts w:cs="Arial"/>
                <w:lang w:val="en-US"/>
              </w:rPr>
              <w:t xml:space="preserve"> are joining their effort to </w:t>
            </w:r>
            <w:r w:rsidR="000D578A">
              <w:rPr>
                <w:rFonts w:cs="Arial"/>
                <w:lang w:val="en-US"/>
              </w:rPr>
              <w:t>offer</w:t>
            </w:r>
            <w:r>
              <w:rPr>
                <w:rFonts w:cs="Arial"/>
                <w:lang w:val="en-US"/>
              </w:rPr>
              <w:t xml:space="preserve"> </w:t>
            </w:r>
            <w:r w:rsidR="00485E37">
              <w:rPr>
                <w:rFonts w:cs="Arial"/>
                <w:lang w:val="en-US"/>
              </w:rPr>
              <w:t xml:space="preserve">a PhD position </w:t>
            </w:r>
            <w:r w:rsidR="000D578A">
              <w:rPr>
                <w:rFonts w:cs="Arial"/>
                <w:lang w:val="en-US"/>
              </w:rPr>
              <w:t xml:space="preserve">(36 months) </w:t>
            </w:r>
            <w:r>
              <w:rPr>
                <w:rFonts w:cs="Arial"/>
                <w:lang w:val="en-US"/>
              </w:rPr>
              <w:t xml:space="preserve">under the EUNICE alliance. </w:t>
            </w:r>
          </w:p>
          <w:p w14:paraId="31DE0988" w14:textId="77777777" w:rsidR="000D578A" w:rsidRPr="006C6F23" w:rsidRDefault="000D578A" w:rsidP="00477E09">
            <w:pPr>
              <w:spacing w:after="160"/>
              <w:jc w:val="both"/>
              <w:rPr>
                <w:rFonts w:ascii="Calibri" w:eastAsia="Calibri" w:hAnsi="Calibri" w:cs="Arial"/>
                <w:lang w:val="en-US"/>
              </w:rPr>
            </w:pPr>
          </w:p>
          <w:p w14:paraId="6F10630D" w14:textId="2D3BC874" w:rsidR="00477E09" w:rsidRDefault="00477E09" w:rsidP="00477E09">
            <w:pPr>
              <w:spacing w:after="160"/>
              <w:jc w:val="both"/>
              <w:rPr>
                <w:rFonts w:ascii="Calibri" w:eastAsia="Calibri" w:hAnsi="Calibri" w:cs="Arial"/>
                <w:lang w:val="en-IE"/>
              </w:rPr>
            </w:pPr>
            <w:r w:rsidRPr="006C6F23">
              <w:rPr>
                <w:rFonts w:ascii="Calibri" w:eastAsia="Calibri" w:hAnsi="Calibri" w:cs="Arial"/>
                <w:lang w:val="en-US"/>
              </w:rPr>
              <w:t xml:space="preserve">The </w:t>
            </w:r>
            <w:r w:rsidRPr="001D0D1C">
              <w:rPr>
                <w:rFonts w:ascii="Calibri" w:eastAsia="Calibri" w:hAnsi="Calibri" w:cs="Arial"/>
                <w:lang w:val="en-US"/>
              </w:rPr>
              <w:t xml:space="preserve">global </w:t>
            </w:r>
            <w:r w:rsidRPr="006C6F23">
              <w:rPr>
                <w:rFonts w:ascii="Calibri" w:eastAsia="Calibri" w:hAnsi="Calibri" w:cs="Arial"/>
                <w:lang w:val="en-US"/>
              </w:rPr>
              <w:t xml:space="preserve">vision </w:t>
            </w:r>
            <w:r>
              <w:rPr>
                <w:rFonts w:ascii="Calibri" w:eastAsia="Calibri" w:hAnsi="Calibri" w:cs="Arial"/>
                <w:lang w:val="en-US"/>
              </w:rPr>
              <w:t xml:space="preserve">between </w:t>
            </w:r>
            <w:r>
              <w:rPr>
                <w:rFonts w:cstheme="minorHAnsi"/>
                <w:shd w:val="clear" w:color="auto" w:fill="FFFFFF"/>
                <w:lang w:val="en-US"/>
              </w:rPr>
              <w:t>the</w:t>
            </w:r>
            <w:r>
              <w:rPr>
                <w:rFonts w:cstheme="minorHAnsi"/>
                <w:bCs/>
                <w:shd w:val="clear" w:color="auto" w:fill="FFFFFF"/>
                <w:lang w:val="en-US"/>
              </w:rPr>
              <w:t xml:space="preserve"> </w:t>
            </w:r>
            <w:r w:rsidRPr="00024535">
              <w:rPr>
                <w:lang w:val="en-US"/>
              </w:rPr>
              <w:t>University of Mons</w:t>
            </w:r>
            <w:r>
              <w:rPr>
                <w:lang w:val="en-US"/>
              </w:rPr>
              <w:t xml:space="preserve"> </w:t>
            </w:r>
            <w:r w:rsidRPr="00024535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the </w:t>
            </w:r>
            <w:proofErr w:type="spellStart"/>
            <w:r w:rsidRPr="00024535">
              <w:rPr>
                <w:rFonts w:cs="Arial"/>
                <w:lang w:val="en-US"/>
              </w:rPr>
              <w:t>Université</w:t>
            </w:r>
            <w:proofErr w:type="spellEnd"/>
            <w:r w:rsidRPr="00024535">
              <w:rPr>
                <w:rFonts w:cs="Arial"/>
                <w:lang w:val="en-US"/>
              </w:rPr>
              <w:t xml:space="preserve"> </w:t>
            </w:r>
            <w:proofErr w:type="spellStart"/>
            <w:r w:rsidRPr="00024535">
              <w:rPr>
                <w:rFonts w:cs="Arial"/>
                <w:lang w:val="en-US"/>
              </w:rPr>
              <w:t>Polytechnique</w:t>
            </w:r>
            <w:proofErr w:type="spellEnd"/>
            <w:r w:rsidRPr="00024535">
              <w:rPr>
                <w:rFonts w:cs="Arial"/>
                <w:lang w:val="en-US"/>
              </w:rPr>
              <w:t xml:space="preserve"> </w:t>
            </w:r>
            <w:proofErr w:type="spellStart"/>
            <w:r w:rsidRPr="00024535">
              <w:rPr>
                <w:rFonts w:cs="Arial"/>
                <w:lang w:val="en-US"/>
              </w:rPr>
              <w:t>Hauts</w:t>
            </w:r>
            <w:proofErr w:type="spellEnd"/>
            <w:r w:rsidR="00E3512F">
              <w:rPr>
                <w:rFonts w:cs="Arial"/>
                <w:lang w:val="en-US"/>
              </w:rPr>
              <w:t>-</w:t>
            </w:r>
            <w:r w:rsidRPr="00024535">
              <w:rPr>
                <w:rFonts w:cs="Arial"/>
                <w:lang w:val="en-US"/>
              </w:rPr>
              <w:t>de</w:t>
            </w:r>
            <w:r w:rsidR="00E3512F">
              <w:rPr>
                <w:rFonts w:cs="Arial"/>
                <w:lang w:val="en-US"/>
              </w:rPr>
              <w:t>-</w:t>
            </w:r>
            <w:r w:rsidRPr="00024535">
              <w:rPr>
                <w:rFonts w:cs="Arial"/>
                <w:lang w:val="en-US"/>
              </w:rPr>
              <w:t>France</w:t>
            </w:r>
            <w:r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6C6F23">
              <w:rPr>
                <w:rFonts w:ascii="Calibri" w:eastAsia="Calibri" w:hAnsi="Calibri" w:cs="Arial"/>
                <w:lang w:val="en-US"/>
              </w:rPr>
              <w:t>is</w:t>
            </w:r>
            <w:r w:rsidRPr="001D0D1C">
              <w:rPr>
                <w:rFonts w:ascii="Calibri" w:eastAsia="Calibri" w:hAnsi="Calibri" w:cs="Arial"/>
                <w:lang w:val="en-US"/>
              </w:rPr>
              <w:t xml:space="preserve"> to support innovation and entrepreneurship on </w:t>
            </w:r>
            <w:r w:rsidRPr="006C6F23">
              <w:rPr>
                <w:rFonts w:ascii="Calibri" w:eastAsia="Calibri" w:hAnsi="Calibri" w:cs="Arial"/>
                <w:lang w:val="en-US"/>
              </w:rPr>
              <w:t xml:space="preserve">the development of </w:t>
            </w:r>
            <w:r>
              <w:rPr>
                <w:rFonts w:ascii="Calibri" w:eastAsia="Calibri" w:hAnsi="Calibri" w:cs="Arial"/>
                <w:lang w:val="en-US"/>
              </w:rPr>
              <w:t xml:space="preserve">advanced ceramic/polymer materials using </w:t>
            </w:r>
            <w:proofErr w:type="gramStart"/>
            <w:r>
              <w:rPr>
                <w:rFonts w:ascii="Calibri" w:eastAsia="Calibri" w:hAnsi="Calibri" w:cs="Arial"/>
                <w:lang w:val="en-US"/>
              </w:rPr>
              <w:t>cold-sintering</w:t>
            </w:r>
            <w:proofErr w:type="gramEnd"/>
            <w:r>
              <w:rPr>
                <w:rFonts w:ascii="Calibri" w:eastAsia="Calibri" w:hAnsi="Calibri" w:cs="Arial"/>
                <w:lang w:val="en-US"/>
              </w:rPr>
              <w:t xml:space="preserve"> as an innovative approach</w:t>
            </w:r>
            <w:r w:rsidRPr="001D0D1C">
              <w:rPr>
                <w:rFonts w:ascii="Calibri" w:eastAsia="Calibri" w:hAnsi="Calibri" w:cs="Arial"/>
                <w:lang w:val="en-IE"/>
              </w:rPr>
              <w:t>.</w:t>
            </w:r>
            <w:r>
              <w:rPr>
                <w:rFonts w:ascii="Calibri" w:eastAsia="Calibri" w:hAnsi="Calibri" w:cs="Arial"/>
                <w:lang w:val="en-IE"/>
              </w:rPr>
              <w:t xml:space="preserve"> </w:t>
            </w:r>
            <w:r w:rsidRPr="001D0D1C">
              <w:rPr>
                <w:rFonts w:ascii="Calibri" w:eastAsia="Calibri" w:hAnsi="Calibri" w:cs="Arial"/>
                <w:lang w:val="en-IE"/>
              </w:rPr>
              <w:t xml:space="preserve"> </w:t>
            </w:r>
            <w:r>
              <w:rPr>
                <w:rFonts w:ascii="Calibri" w:eastAsia="Calibri" w:hAnsi="Calibri" w:cs="Arial"/>
                <w:lang w:val="en-IE"/>
              </w:rPr>
              <w:t>T</w:t>
            </w:r>
            <w:r w:rsidRPr="00477E09">
              <w:rPr>
                <w:rFonts w:cs="Arial"/>
                <w:lang w:val="en-US" w:eastAsia="fr-BE"/>
              </w:rPr>
              <w:t xml:space="preserve">he </w:t>
            </w:r>
            <w:r>
              <w:rPr>
                <w:rFonts w:cs="Arial"/>
                <w:lang w:val="en-US" w:eastAsia="fr-BE"/>
              </w:rPr>
              <w:t>Cold-Sintering</w:t>
            </w:r>
            <w:r w:rsidRPr="00477E09">
              <w:rPr>
                <w:rFonts w:cs="Arial"/>
                <w:lang w:val="en-US" w:eastAsia="fr-BE"/>
              </w:rPr>
              <w:t xml:space="preserve"> technology represents an emerging platform to </w:t>
            </w:r>
            <w:r w:rsidRPr="00477E09">
              <w:rPr>
                <w:rFonts w:cs="Arial"/>
                <w:lang w:val="en-US"/>
              </w:rPr>
              <w:t xml:space="preserve">densify ceramics, through a transient liquid phase with the application of uniaxial pressures of 70 to 500 MPa </w:t>
            </w:r>
            <w:r w:rsidRPr="00477E09">
              <w:rPr>
                <w:rFonts w:cs="Arial"/>
                <w:b/>
                <w:bCs/>
                <w:lang w:val="en-US"/>
              </w:rPr>
              <w:t>over a temperature range between 150-300</w:t>
            </w:r>
            <w:r w:rsidRPr="00477E09">
              <w:rPr>
                <w:rFonts w:cs="Arial"/>
                <w:b/>
                <w:bCs/>
                <w:vertAlign w:val="superscript"/>
                <w:lang w:val="en-US"/>
              </w:rPr>
              <w:t>o</w:t>
            </w:r>
            <w:r w:rsidRPr="00477E09">
              <w:rPr>
                <w:rFonts w:cs="Arial"/>
                <w:b/>
                <w:bCs/>
                <w:lang w:val="en-US"/>
              </w:rPr>
              <w:t xml:space="preserve">C at a relatively short times </w:t>
            </w:r>
            <w:r w:rsidRPr="00477E09">
              <w:rPr>
                <w:rFonts w:cs="Arial"/>
                <w:lang w:val="en-US"/>
              </w:rPr>
              <w:t>(from few minutes to an hour),</w:t>
            </w:r>
            <w:r w:rsidRPr="00477E09">
              <w:rPr>
                <w:rFonts w:cs="Arial"/>
                <w:b/>
                <w:bCs/>
                <w:lang w:val="en-US"/>
              </w:rPr>
              <w:t xml:space="preserve"> enabling to implement the processing of ceramics with organic polymers into a single-step process. </w:t>
            </w:r>
            <w:r w:rsidRPr="00477E09">
              <w:rPr>
                <w:rFonts w:cs="Arial"/>
                <w:lang w:val="en-US"/>
              </w:rPr>
              <w:t xml:space="preserve"> A special emphasis will be made on e</w:t>
            </w:r>
            <w:r w:rsidRPr="00477E09">
              <w:rPr>
                <w:rFonts w:cs="Arial"/>
                <w:lang w:val="en-US" w:eastAsia="fr-BE"/>
              </w:rPr>
              <w:t xml:space="preserve">xploring </w:t>
            </w:r>
            <w:r w:rsidRPr="00477E09">
              <w:rPr>
                <w:rFonts w:cs="Arial"/>
                <w:b/>
                <w:bCs/>
                <w:lang w:val="en-US" w:eastAsia="fr-BE"/>
              </w:rPr>
              <w:t>key-families of ceramic-polymer composites</w:t>
            </w:r>
            <w:r w:rsidRPr="00477E09">
              <w:rPr>
                <w:rFonts w:cs="Arial"/>
                <w:lang w:val="en-US" w:eastAsia="fr-BE"/>
              </w:rPr>
              <w:t xml:space="preserve"> with enhanced properties to the CS process, in which the marriage between ceramics and polymers is highly demanded </w:t>
            </w:r>
            <w:r w:rsidRPr="00477E09">
              <w:rPr>
                <w:rFonts w:cs="Arial"/>
                <w:b/>
                <w:bCs/>
                <w:lang w:val="en-US" w:eastAsia="fr-BE"/>
              </w:rPr>
              <w:t>for biomedical applications.</w:t>
            </w:r>
            <w:r w:rsidR="000D578A">
              <w:rPr>
                <w:rFonts w:cs="Arial"/>
                <w:b/>
                <w:bCs/>
                <w:lang w:val="en-US" w:eastAsia="fr-BE"/>
              </w:rPr>
              <w:t xml:space="preserve"> </w:t>
            </w:r>
          </w:p>
          <w:p w14:paraId="49119128" w14:textId="7D9B64A9" w:rsidR="000D578A" w:rsidRDefault="000D578A" w:rsidP="000D578A">
            <w:pPr>
              <w:spacing w:after="160"/>
              <w:jc w:val="both"/>
              <w:rPr>
                <w:rFonts w:ascii="Calibri" w:eastAsia="Calibri" w:hAnsi="Calibri" w:cs="Arial"/>
                <w:lang w:val="en-US"/>
              </w:rPr>
            </w:pPr>
            <w:r>
              <w:rPr>
                <w:rFonts w:cstheme="minorHAnsi"/>
                <w:shd w:val="clear" w:color="auto" w:fill="FFFFFF"/>
                <w:lang w:val="en-US"/>
              </w:rPr>
              <w:t>The</w:t>
            </w:r>
            <w:r>
              <w:rPr>
                <w:rFonts w:cstheme="minorHAnsi"/>
                <w:bCs/>
                <w:shd w:val="clear" w:color="auto" w:fill="FFFFFF"/>
                <w:lang w:val="en-US"/>
              </w:rPr>
              <w:t xml:space="preserve"> </w:t>
            </w:r>
            <w:r w:rsidRPr="00024535">
              <w:rPr>
                <w:lang w:val="en-US"/>
              </w:rPr>
              <w:t>University of Mons</w:t>
            </w:r>
            <w:r>
              <w:rPr>
                <w:lang w:val="en-US"/>
              </w:rPr>
              <w:t xml:space="preserve"> </w:t>
            </w:r>
            <w:r w:rsidRPr="00024535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the </w:t>
            </w:r>
            <w:proofErr w:type="spellStart"/>
            <w:r w:rsidRPr="00024535">
              <w:rPr>
                <w:rFonts w:cs="Arial"/>
                <w:lang w:val="en-US"/>
              </w:rPr>
              <w:t>Université</w:t>
            </w:r>
            <w:proofErr w:type="spellEnd"/>
            <w:r w:rsidRPr="00024535">
              <w:rPr>
                <w:rFonts w:cs="Arial"/>
                <w:lang w:val="en-US"/>
              </w:rPr>
              <w:t xml:space="preserve"> </w:t>
            </w:r>
            <w:proofErr w:type="spellStart"/>
            <w:r w:rsidRPr="00024535">
              <w:rPr>
                <w:rFonts w:cs="Arial"/>
                <w:lang w:val="en-US"/>
              </w:rPr>
              <w:t>Polytechnique</w:t>
            </w:r>
            <w:proofErr w:type="spellEnd"/>
            <w:r w:rsidRPr="00024535">
              <w:rPr>
                <w:rFonts w:cs="Arial"/>
                <w:lang w:val="en-US"/>
              </w:rPr>
              <w:t xml:space="preserve"> </w:t>
            </w:r>
            <w:proofErr w:type="spellStart"/>
            <w:r w:rsidRPr="00024535">
              <w:rPr>
                <w:rFonts w:cs="Arial"/>
                <w:lang w:val="en-US"/>
              </w:rPr>
              <w:t>Hauts</w:t>
            </w:r>
            <w:proofErr w:type="spellEnd"/>
            <w:r w:rsidR="00E3512F">
              <w:rPr>
                <w:rFonts w:cs="Arial"/>
                <w:lang w:val="en-US"/>
              </w:rPr>
              <w:t>-</w:t>
            </w:r>
            <w:r w:rsidRPr="00024535">
              <w:rPr>
                <w:rFonts w:cs="Arial"/>
                <w:lang w:val="en-US"/>
              </w:rPr>
              <w:t>de</w:t>
            </w:r>
            <w:r w:rsidR="00E3512F">
              <w:rPr>
                <w:rFonts w:cs="Arial"/>
                <w:lang w:val="en-US"/>
              </w:rPr>
              <w:t>-</w:t>
            </w:r>
            <w:r w:rsidRPr="00024535">
              <w:rPr>
                <w:rFonts w:cs="Arial"/>
                <w:lang w:val="en-US"/>
              </w:rPr>
              <w:t>France</w:t>
            </w:r>
            <w:r>
              <w:rPr>
                <w:rFonts w:cs="Arial"/>
                <w:lang w:val="en-US"/>
              </w:rPr>
              <w:t xml:space="preserve"> will offer to one ESR the opportunity of being awarded </w:t>
            </w:r>
            <w:proofErr w:type="gramStart"/>
            <w:r>
              <w:rPr>
                <w:rFonts w:cs="Arial"/>
                <w:lang w:val="en-US"/>
              </w:rPr>
              <w:t>with a joint-doctoral degrees</w:t>
            </w:r>
            <w:proofErr w:type="gramEnd"/>
            <w:r>
              <w:rPr>
                <w:rFonts w:cs="Arial"/>
                <w:lang w:val="en-US"/>
              </w:rPr>
              <w:t xml:space="preserve"> in the realm of </w:t>
            </w:r>
            <w:r w:rsidRPr="006C6F23">
              <w:rPr>
                <w:rFonts w:ascii="Calibri" w:eastAsia="Calibri" w:hAnsi="Calibri" w:cs="Arial"/>
                <w:lang w:val="en-US"/>
              </w:rPr>
              <w:t>Polymer and Material Science</w:t>
            </w:r>
            <w:r w:rsidRPr="0005295E">
              <w:rPr>
                <w:rFonts w:ascii="Calibri" w:eastAsia="Calibri" w:hAnsi="Calibri" w:cs="Arial"/>
                <w:lang w:val="en-US"/>
              </w:rPr>
              <w:t>.</w:t>
            </w:r>
            <w:r>
              <w:rPr>
                <w:rFonts w:ascii="Calibri" w:eastAsia="Calibri" w:hAnsi="Calibri" w:cs="Arial"/>
                <w:lang w:val="en-US"/>
              </w:rPr>
              <w:t xml:space="preserve"> </w:t>
            </w:r>
          </w:p>
          <w:p w14:paraId="1F72D603" w14:textId="31930D2E" w:rsidR="002F7BDE" w:rsidRPr="00FE7A9F" w:rsidRDefault="000D578A" w:rsidP="00FE7A9F">
            <w:pPr>
              <w:spacing w:after="160"/>
              <w:jc w:val="both"/>
              <w:rPr>
                <w:rFonts w:ascii="Calibri" w:eastAsia="Calibri" w:hAnsi="Calibri" w:cs="Arial"/>
                <w:lang w:val="en-US"/>
              </w:rPr>
            </w:pPr>
            <w:r>
              <w:rPr>
                <w:rFonts w:ascii="Calibri" w:eastAsia="Calibri" w:hAnsi="Calibri" w:cs="Arial"/>
                <w:lang w:val="en-US"/>
              </w:rPr>
              <w:t xml:space="preserve">The ESR </w:t>
            </w:r>
            <w:r w:rsidRPr="001D0D1C">
              <w:rPr>
                <w:rFonts w:ascii="Calibri" w:eastAsia="Calibri" w:hAnsi="Calibri" w:cs="Arial"/>
                <w:lang w:val="en-US"/>
              </w:rPr>
              <w:t xml:space="preserve">will carry out </w:t>
            </w:r>
            <w:r>
              <w:rPr>
                <w:rFonts w:ascii="Calibri" w:eastAsia="Calibri" w:hAnsi="Calibri" w:cs="Arial"/>
                <w:lang w:val="en-US"/>
              </w:rPr>
              <w:t xml:space="preserve">a 36-month </w:t>
            </w:r>
            <w:r w:rsidRPr="001D0D1C">
              <w:rPr>
                <w:rFonts w:ascii="Calibri" w:eastAsia="Calibri" w:hAnsi="Calibri" w:cs="Arial"/>
                <w:lang w:val="en-US"/>
              </w:rPr>
              <w:t>individual research project under a stimulating joint supervision</w:t>
            </w:r>
            <w:r>
              <w:rPr>
                <w:rFonts w:ascii="Calibri" w:eastAsia="Calibri" w:hAnsi="Calibri" w:cs="Arial"/>
                <w:lang w:val="en-US"/>
              </w:rPr>
              <w:t xml:space="preserve">. </w:t>
            </w:r>
            <w:r w:rsidRPr="00170C81">
              <w:rPr>
                <w:rFonts w:ascii="Calibri" w:eastAsia="Calibri" w:hAnsi="Calibri" w:cs="Arial"/>
                <w:lang w:val="en-US"/>
              </w:rPr>
              <w:t xml:space="preserve">The main part of the PhD </w:t>
            </w:r>
            <w:r>
              <w:rPr>
                <w:rFonts w:ascii="Calibri" w:eastAsia="Calibri" w:hAnsi="Calibri" w:cs="Arial"/>
                <w:lang w:val="en-US"/>
              </w:rPr>
              <w:t>project</w:t>
            </w:r>
            <w:r w:rsidRPr="00170C81">
              <w:rPr>
                <w:rFonts w:ascii="Calibri" w:eastAsia="Calibri" w:hAnsi="Calibri" w:cs="Arial"/>
                <w:lang w:val="en-US"/>
              </w:rPr>
              <w:t xml:space="preserve"> </w:t>
            </w:r>
            <w:proofErr w:type="gramStart"/>
            <w:r w:rsidRPr="00170C81">
              <w:rPr>
                <w:rFonts w:ascii="Calibri" w:eastAsia="Calibri" w:hAnsi="Calibri" w:cs="Arial"/>
                <w:lang w:val="en-US"/>
              </w:rPr>
              <w:t>will be carried out</w:t>
            </w:r>
            <w:proofErr w:type="gramEnd"/>
            <w:r w:rsidRPr="00170C81">
              <w:rPr>
                <w:rFonts w:ascii="Calibri" w:eastAsia="Calibri" w:hAnsi="Calibri" w:cs="Arial"/>
                <w:lang w:val="en-US"/>
              </w:rPr>
              <w:t xml:space="preserve"> </w:t>
            </w:r>
            <w:r>
              <w:rPr>
                <w:rFonts w:ascii="Calibri" w:eastAsia="Calibri" w:hAnsi="Calibri" w:cs="Arial"/>
                <w:lang w:val="en-US"/>
              </w:rPr>
              <w:t>between both institutions</w:t>
            </w:r>
            <w:r w:rsidR="00FE7A9F">
              <w:rPr>
                <w:rFonts w:ascii="Calibri" w:eastAsia="Calibri" w:hAnsi="Calibri" w:cs="Arial"/>
                <w:lang w:val="en-US"/>
              </w:rPr>
              <w:t xml:space="preserve"> at equal shared time.</w:t>
            </w:r>
          </w:p>
        </w:tc>
      </w:tr>
      <w:tr w:rsidR="002F7BDE" w:rsidRPr="006C6F23" w14:paraId="76E7D1F1" w14:textId="77777777" w:rsidTr="009D4FCC">
        <w:tblPrEx>
          <w:shd w:val="clear" w:color="auto" w:fill="auto"/>
        </w:tblPrEx>
        <w:tc>
          <w:tcPr>
            <w:tcW w:w="2829" w:type="dxa"/>
            <w:shd w:val="clear" w:color="auto" w:fill="auto"/>
          </w:tcPr>
          <w:p w14:paraId="08EB7B5D" w14:textId="77777777" w:rsidR="002F7BDE" w:rsidRPr="009D4FCC" w:rsidRDefault="002F7BDE" w:rsidP="002F7BDE">
            <w:pPr>
              <w:rPr>
                <w:sz w:val="24"/>
                <w:lang w:val="fr-FR"/>
              </w:rPr>
            </w:pPr>
            <w:proofErr w:type="spellStart"/>
            <w:r w:rsidRPr="009D4FCC">
              <w:rPr>
                <w:sz w:val="24"/>
                <w:lang w:val="fr-FR"/>
              </w:rPr>
              <w:t>Researcher</w:t>
            </w:r>
            <w:proofErr w:type="spellEnd"/>
            <w:r w:rsidRPr="009D4FCC">
              <w:rPr>
                <w:sz w:val="24"/>
                <w:lang w:val="fr-FR"/>
              </w:rPr>
              <w:t xml:space="preserve"> Profiles</w:t>
            </w:r>
          </w:p>
          <w:p w14:paraId="4CE85C73" w14:textId="77777777" w:rsidR="002F7BDE" w:rsidRPr="009D4FCC" w:rsidRDefault="002F7BDE" w:rsidP="00B867F4">
            <w:pPr>
              <w:rPr>
                <w:sz w:val="24"/>
                <w:lang w:val="fr-FR"/>
              </w:rPr>
            </w:pPr>
          </w:p>
        </w:tc>
        <w:tc>
          <w:tcPr>
            <w:tcW w:w="6811" w:type="dxa"/>
          </w:tcPr>
          <w:p w14:paraId="092F946D" w14:textId="46906020" w:rsidR="002F7BDE" w:rsidRPr="00453B2F" w:rsidRDefault="006567CD" w:rsidP="007B7C25">
            <w:pPr>
              <w:spacing w:before="120"/>
              <w:ind w:left="460" w:hanging="460"/>
              <w:rPr>
                <w:lang w:val="en-US"/>
              </w:rPr>
            </w:pPr>
            <w:sdt>
              <w:sdtPr>
                <w:rPr>
                  <w:sz w:val="14"/>
                  <w:lang w:val="en-US"/>
                </w:rPr>
                <w:id w:val="-42635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2F" w:rsidRPr="00453B2F">
                  <w:rPr>
                    <w:rFonts w:ascii="MS Gothic" w:eastAsia="MS Gothic" w:hAnsi="MS Gothic" w:hint="eastAsia"/>
                    <w:sz w:val="14"/>
                    <w:lang w:val="en-US"/>
                  </w:rPr>
                  <w:t>☒</w:t>
                </w:r>
              </w:sdtContent>
            </w:sdt>
            <w:r w:rsidR="002F7BDE" w:rsidRPr="00453B2F">
              <w:rPr>
                <w:lang w:val="en-US"/>
              </w:rPr>
              <w:t xml:space="preserve">      First Stage Researcher (R1)</w:t>
            </w:r>
            <w:r w:rsidR="002F7BDE" w:rsidRPr="00453B2F">
              <w:rPr>
                <w:lang w:val="en-US"/>
              </w:rPr>
              <w:br/>
              <w:t xml:space="preserve">PhD candidate or equivalent. Early stage researcher with less than </w:t>
            </w:r>
            <w:r w:rsidR="00EF350F" w:rsidRPr="00453B2F">
              <w:rPr>
                <w:lang w:val="en-US"/>
              </w:rPr>
              <w:br/>
            </w:r>
            <w:r w:rsidR="002F7BDE" w:rsidRPr="00453B2F">
              <w:rPr>
                <w:lang w:val="en-US"/>
              </w:rPr>
              <w:t>4 years FTE research experience.</w:t>
            </w:r>
          </w:p>
          <w:p w14:paraId="015DDB9D" w14:textId="77777777" w:rsidR="002F7BDE" w:rsidRPr="00453B2F" w:rsidRDefault="006567CD" w:rsidP="007B7C25">
            <w:pPr>
              <w:spacing w:before="120"/>
              <w:ind w:left="460" w:hanging="460"/>
              <w:rPr>
                <w:lang w:val="en-US"/>
              </w:rPr>
            </w:pPr>
            <w:sdt>
              <w:sdtPr>
                <w:rPr>
                  <w:sz w:val="14"/>
                  <w:lang w:val="en-US"/>
                </w:rPr>
                <w:id w:val="157631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CA" w:rsidRPr="00453B2F">
                  <w:rPr>
                    <w:rFonts w:ascii="MS Gothic" w:eastAsia="MS Gothic" w:hAnsi="MS Gothic" w:hint="eastAsia"/>
                    <w:sz w:val="14"/>
                    <w:lang w:val="en-US"/>
                  </w:rPr>
                  <w:t>☐</w:t>
                </w:r>
              </w:sdtContent>
            </w:sdt>
            <w:r w:rsidR="002F7BDE" w:rsidRPr="00453B2F">
              <w:rPr>
                <w:lang w:val="en-US"/>
              </w:rPr>
              <w:t xml:space="preserve">      </w:t>
            </w:r>
            <w:proofErr w:type="spellStart"/>
            <w:r w:rsidR="002F7BDE" w:rsidRPr="00453B2F">
              <w:rPr>
                <w:lang w:val="en-US"/>
              </w:rPr>
              <w:t>Recognised</w:t>
            </w:r>
            <w:proofErr w:type="spellEnd"/>
            <w:r w:rsidR="002F7BDE" w:rsidRPr="00453B2F">
              <w:rPr>
                <w:lang w:val="en-US"/>
              </w:rPr>
              <w:t xml:space="preserve"> Researcher (R2)</w:t>
            </w:r>
            <w:r w:rsidR="002F7BDE" w:rsidRPr="00453B2F">
              <w:rPr>
                <w:lang w:val="en-US"/>
              </w:rPr>
              <w:br/>
              <w:t>PhD holder or equivalent, not yet fully independent. Experienced Researcher with more than 4 years FTE research experience or has a doctoral degree.</w:t>
            </w:r>
          </w:p>
          <w:p w14:paraId="08BECA7D" w14:textId="77777777" w:rsidR="002F7BDE" w:rsidRPr="00453B2F" w:rsidRDefault="006567CD" w:rsidP="007B7C25">
            <w:pPr>
              <w:spacing w:before="120"/>
              <w:ind w:left="460" w:hanging="460"/>
              <w:rPr>
                <w:lang w:val="en-US"/>
              </w:rPr>
            </w:pPr>
            <w:sdt>
              <w:sdtPr>
                <w:rPr>
                  <w:sz w:val="14"/>
                  <w:lang w:val="en-US"/>
                </w:rPr>
                <w:id w:val="-8846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CA" w:rsidRPr="00453B2F">
                  <w:rPr>
                    <w:rFonts w:ascii="MS Gothic" w:eastAsia="MS Gothic" w:hAnsi="MS Gothic" w:hint="eastAsia"/>
                    <w:sz w:val="14"/>
                    <w:lang w:val="en-US"/>
                  </w:rPr>
                  <w:t>☐</w:t>
                </w:r>
              </w:sdtContent>
            </w:sdt>
            <w:r w:rsidR="002F7BDE" w:rsidRPr="00453B2F">
              <w:rPr>
                <w:lang w:val="en-US"/>
              </w:rPr>
              <w:t xml:space="preserve">      Established Researcher (R3)</w:t>
            </w:r>
            <w:r w:rsidR="002F7BDE" w:rsidRPr="00453B2F">
              <w:rPr>
                <w:lang w:val="en-US"/>
              </w:rPr>
              <w:br/>
              <w:t>Established Researcher with a developed level of independence. Experienced Researcher with more than 4 years FTE research experience or has a doctoral degree.</w:t>
            </w:r>
          </w:p>
          <w:p w14:paraId="1A6AD696" w14:textId="77777777" w:rsidR="002F7BDE" w:rsidRPr="00453B2F" w:rsidRDefault="006567CD" w:rsidP="007B7C25">
            <w:pPr>
              <w:spacing w:before="120"/>
              <w:ind w:left="460" w:hanging="426"/>
              <w:rPr>
                <w:lang w:val="en-US"/>
              </w:rPr>
            </w:pPr>
            <w:sdt>
              <w:sdtPr>
                <w:rPr>
                  <w:sz w:val="14"/>
                  <w:lang w:val="en-US"/>
                </w:rPr>
                <w:id w:val="-127108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ACA" w:rsidRPr="00453B2F">
                  <w:rPr>
                    <w:rFonts w:ascii="MS Gothic" w:eastAsia="MS Gothic" w:hAnsi="MS Gothic" w:hint="eastAsia"/>
                    <w:sz w:val="14"/>
                    <w:lang w:val="en-US"/>
                  </w:rPr>
                  <w:t>☐</w:t>
                </w:r>
              </w:sdtContent>
            </w:sdt>
            <w:r w:rsidR="002F7BDE" w:rsidRPr="00453B2F">
              <w:rPr>
                <w:lang w:val="en-US"/>
              </w:rPr>
              <w:t xml:space="preserve">   </w:t>
            </w:r>
            <w:r w:rsidR="004D1ACA" w:rsidRPr="00453B2F">
              <w:rPr>
                <w:lang w:val="en-US"/>
              </w:rPr>
              <w:t xml:space="preserve">  </w:t>
            </w:r>
            <w:r w:rsidR="002F7BDE" w:rsidRPr="00453B2F">
              <w:rPr>
                <w:lang w:val="en-US"/>
              </w:rPr>
              <w:t xml:space="preserve"> Leading Researcher (R4)</w:t>
            </w:r>
            <w:r w:rsidR="002F7BDE" w:rsidRPr="00453B2F">
              <w:rPr>
                <w:lang w:val="en-US"/>
              </w:rPr>
              <w:br/>
              <w:t>Leading his/her research area or field.</w:t>
            </w:r>
          </w:p>
          <w:p w14:paraId="0FB6E7D0" w14:textId="77777777" w:rsidR="002F7BDE" w:rsidRPr="00453B2F" w:rsidRDefault="002F7BDE" w:rsidP="00B867F4">
            <w:pPr>
              <w:rPr>
                <w:b/>
                <w:color w:val="1F4E79" w:themeColor="accent1" w:themeShade="80"/>
                <w:u w:val="single"/>
                <w:lang w:val="en-US"/>
              </w:rPr>
            </w:pPr>
          </w:p>
        </w:tc>
      </w:tr>
      <w:tr w:rsidR="0098148F" w:rsidRPr="006C6F23" w14:paraId="3376343B" w14:textId="77777777" w:rsidTr="009D4FCC">
        <w:tc>
          <w:tcPr>
            <w:tcW w:w="9640" w:type="dxa"/>
            <w:gridSpan w:val="2"/>
            <w:shd w:val="clear" w:color="auto" w:fill="008EB0"/>
          </w:tcPr>
          <w:p w14:paraId="366DF5A9" w14:textId="77777777" w:rsidR="0098148F" w:rsidRPr="00453B2F" w:rsidRDefault="0098148F" w:rsidP="005A7D58">
            <w:pPr>
              <w:pStyle w:val="Paragraphedeliste"/>
              <w:numPr>
                <w:ilvl w:val="0"/>
                <w:numId w:val="12"/>
              </w:numPr>
              <w:ind w:left="454" w:hanging="417"/>
              <w:rPr>
                <w:color w:val="FFFFFF" w:themeColor="background1"/>
                <w:sz w:val="36"/>
                <w:szCs w:val="36"/>
                <w:lang w:val="en-US"/>
              </w:rPr>
            </w:pPr>
            <w:r w:rsidRPr="00453B2F">
              <w:rPr>
                <w:color w:val="FFFFFF" w:themeColor="background1"/>
                <w:sz w:val="36"/>
                <w:szCs w:val="36"/>
                <w:lang w:val="en-US"/>
              </w:rPr>
              <w:lastRenderedPageBreak/>
              <w:t>Research field</w:t>
            </w:r>
            <w:r w:rsidR="00A11C2A" w:rsidRPr="00453B2F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r w:rsidR="00A11C2A" w:rsidRPr="00A11C2A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  <w:lang w:val="en"/>
              </w:rPr>
              <w:t>Please select main research field and sub research field (optionally)</w:t>
            </w:r>
          </w:p>
        </w:tc>
      </w:tr>
      <w:tr w:rsidR="00781CB6" w:rsidRPr="00EF6AF2" w14:paraId="1EE812FF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58BE7B1F" w14:textId="77777777" w:rsidR="00781CB6" w:rsidRPr="009D4FCC" w:rsidRDefault="006567CD" w:rsidP="00F138E9">
            <w:pPr>
              <w:ind w:left="22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81044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E9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138E9" w:rsidRPr="009D4FCC">
              <w:rPr>
                <w:rFonts w:cstheme="minorHAnsi"/>
                <w:lang w:val="fr-FR"/>
              </w:rPr>
              <w:t xml:space="preserve"> </w:t>
            </w:r>
            <w:r w:rsidR="00781CB6" w:rsidRPr="009D4FCC">
              <w:rPr>
                <w:rFonts w:cstheme="minorHAnsi"/>
                <w:lang w:val="fr-FR"/>
              </w:rPr>
              <w:t>Agricultural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sdt>
            <w:sdtPr>
              <w:rPr>
                <w:rFonts w:cstheme="minorHAnsi"/>
                <w:lang w:val="fr-FR"/>
              </w:rPr>
              <w:id w:val="-1649585458"/>
              <w:placeholder>
                <w:docPart w:val="47C2E35D723B4500A3D90CA9AB0F5086"/>
              </w:placeholder>
              <w:showingPlcHdr/>
              <w:comboBox>
                <w:listItem w:value="Please select"/>
                <w:listItem w:displayText="Agricultural products" w:value="Agricultural products"/>
                <w:listItem w:displayText="Agronomics" w:value="Agronomics"/>
                <w:listItem w:displayText="Enology" w:value="Enology"/>
                <w:listItem w:displayText="Forest sciences" w:value="Forest sciences"/>
                <w:listItem w:displayText="Other" w:value="Other"/>
                <w:listItem w:displayText="Phytotechny" w:value="Phytotechny"/>
                <w:listItem w:displayText="Soil science" w:value="Soil science"/>
                <w:listItem w:displayText="Temperate agriculture" w:value="Temperate agriculture"/>
                <w:listItem w:displayText="Tropical agriculture" w:value="Tropical agriculture"/>
                <w:listItem w:displayText="Zootechnics" w:value="Zootechnics"/>
              </w:comboBox>
            </w:sdtPr>
            <w:sdtEndPr/>
            <w:sdtContent>
              <w:p w14:paraId="1E863D3D" w14:textId="77777777" w:rsidR="00781CB6" w:rsidRPr="009B4C7B" w:rsidRDefault="00B4601A" w:rsidP="0044227D">
                <w:pPr>
                  <w:rPr>
                    <w:rFonts w:cstheme="minorHAnsi"/>
                    <w:lang w:val="fr-FR"/>
                  </w:rPr>
                </w:pPr>
                <w:r>
                  <w:rPr>
                    <w:rStyle w:val="Textedelespacerserv"/>
                  </w:rPr>
                  <w:t>Please select</w:t>
                </w:r>
              </w:p>
            </w:sdtContent>
          </w:sdt>
        </w:tc>
      </w:tr>
      <w:tr w:rsidR="00781CB6" w:rsidRPr="00EF6AF2" w14:paraId="03965877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482D7F34" w14:textId="77777777" w:rsidR="00781CB6" w:rsidRPr="009D4FCC" w:rsidRDefault="006567CD" w:rsidP="00F138E9">
            <w:pPr>
              <w:ind w:left="22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9277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43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138E9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Anthropology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p w14:paraId="1475BB12" w14:textId="77777777" w:rsidR="00781CB6" w:rsidRPr="009B4C7B" w:rsidRDefault="006567CD" w:rsidP="00677443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558237074"/>
                <w:placeholder>
                  <w:docPart w:val="429B478D8F944BA6B4FC50DD9809AB3E"/>
                </w:placeholder>
                <w:showingPlcHdr/>
                <w:comboBox>
                  <w:listItem w:value="Please select"/>
                  <w:listItem w:displayText="Communication anthropology" w:value="Communication anthropology"/>
                  <w:listItem w:displayText="Cultural anthropology" w:value="Cultural anthropology"/>
                  <w:listItem w:displayText="Ethnology" w:value="Ethnology"/>
                  <w:listItem w:displayText="Medical anthropology" w:value="Medical anthropology"/>
                  <w:listItem w:displayText="Other" w:value="Other"/>
                  <w:listItem w:displayText="Physical anthropology" w:value="Physical anthropology"/>
                  <w:listItem w:displayText="Social anthropology" w:value="Social anthropology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348A6E02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39CC862D" w14:textId="77777777" w:rsidR="00781CB6" w:rsidRPr="009D4FCC" w:rsidRDefault="006567CD" w:rsidP="00F138E9">
            <w:pPr>
              <w:ind w:left="22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94897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43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138E9" w:rsidRPr="009D4FCC">
              <w:rPr>
                <w:rFonts w:cstheme="minorHAnsi"/>
                <w:lang w:val="fr-FR"/>
              </w:rPr>
              <w:t xml:space="preserve"> </w:t>
            </w:r>
            <w:r w:rsidR="00781CB6" w:rsidRPr="009D4FCC">
              <w:rPr>
                <w:rFonts w:cstheme="minorHAnsi"/>
                <w:lang w:val="fr-FR"/>
              </w:rPr>
              <w:t>Architecture</w:t>
            </w:r>
          </w:p>
        </w:tc>
        <w:tc>
          <w:tcPr>
            <w:tcW w:w="6811" w:type="dxa"/>
            <w:shd w:val="clear" w:color="auto" w:fill="auto"/>
            <w:vAlign w:val="center"/>
          </w:tcPr>
          <w:sdt>
            <w:sdtPr>
              <w:rPr>
                <w:rFonts w:cstheme="minorHAnsi"/>
                <w:lang w:val="fr-FR"/>
              </w:rPr>
              <w:id w:val="-275095811"/>
              <w:placeholder>
                <w:docPart w:val="87F832F8DFB541FB8533CA1752D6DE3B"/>
              </w:placeholder>
              <w:showingPlcHdr/>
              <w:comboBox>
                <w:listItem w:value="Please select"/>
                <w:listItem w:displayText="Design" w:value="Design"/>
                <w:listItem w:displayText="Landscape architecture" w:value="Landscape architecture"/>
                <w:listItem w:displayText="Naval architecture" w:value="Naval architecture"/>
                <w:listItem w:displayText="Other" w:value="Other"/>
              </w:comboBox>
            </w:sdtPr>
            <w:sdtEndPr/>
            <w:sdtContent>
              <w:p w14:paraId="764447FB" w14:textId="77777777" w:rsidR="00781CB6" w:rsidRPr="009B4C7B" w:rsidRDefault="00B4601A" w:rsidP="00677443">
                <w:pPr>
                  <w:rPr>
                    <w:rFonts w:cstheme="minorHAnsi"/>
                    <w:lang w:val="fr-FR"/>
                  </w:rPr>
                </w:pPr>
                <w:r>
                  <w:rPr>
                    <w:rStyle w:val="Textedelespacerserv"/>
                  </w:rPr>
                  <w:t>Please select</w:t>
                </w:r>
              </w:p>
            </w:sdtContent>
          </w:sdt>
        </w:tc>
      </w:tr>
      <w:tr w:rsidR="00781CB6" w:rsidRPr="00EF6AF2" w14:paraId="7FEFF085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3DAB0616" w14:textId="77777777" w:rsidR="00781CB6" w:rsidRPr="009D4FCC" w:rsidRDefault="006567CD" w:rsidP="00F138E9">
            <w:pPr>
              <w:ind w:left="22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7028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FD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138E9" w:rsidRPr="009D4FCC">
              <w:rPr>
                <w:rFonts w:cstheme="minorHAnsi"/>
                <w:lang w:val="fr-FR"/>
              </w:rPr>
              <w:t xml:space="preserve"> </w:t>
            </w:r>
            <w:r w:rsidR="00781CB6" w:rsidRPr="009D4FCC">
              <w:rPr>
                <w:rFonts w:cstheme="minorHAnsi"/>
                <w:lang w:val="fr-FR"/>
              </w:rPr>
              <w:t>Arts</w:t>
            </w:r>
          </w:p>
        </w:tc>
        <w:tc>
          <w:tcPr>
            <w:tcW w:w="6811" w:type="dxa"/>
            <w:shd w:val="clear" w:color="auto" w:fill="auto"/>
            <w:vAlign w:val="center"/>
          </w:tcPr>
          <w:sdt>
            <w:sdtPr>
              <w:rPr>
                <w:rFonts w:cstheme="minorHAnsi"/>
                <w:lang w:val="fr-FR"/>
              </w:rPr>
              <w:id w:val="-2059849308"/>
              <w:placeholder>
                <w:docPart w:val="45720F1420024DA5B116C412F1FC24F1"/>
              </w:placeholder>
              <w:showingPlcHdr/>
              <w:comboBox>
                <w:listItem w:value="Please select"/>
                <w:listItem w:displayText="Arts management" w:value="Arts management"/>
                <w:listItem w:displayText="Fashion studies" w:value="Fashion studies"/>
                <w:listItem w:displayText="Fine arts" w:value="Fine arts"/>
                <w:listItem w:displayText="Handicrafts" w:value="Handicrafts"/>
                <w:listItem w:displayText="Other" w:value="Other"/>
                <w:listItem w:displayText="Performing arts" w:value="Performing arts"/>
                <w:listItem w:displayText="Visual arts" w:value="Visual arts"/>
              </w:comboBox>
            </w:sdtPr>
            <w:sdtEndPr/>
            <w:sdtContent>
              <w:p w14:paraId="65155F25" w14:textId="77777777" w:rsidR="00781CB6" w:rsidRPr="009B4C7B" w:rsidRDefault="00B4601A" w:rsidP="00657CA0">
                <w:pPr>
                  <w:rPr>
                    <w:rFonts w:cstheme="minorHAnsi"/>
                    <w:lang w:val="fr-FR"/>
                  </w:rPr>
                </w:pPr>
                <w:r>
                  <w:rPr>
                    <w:rStyle w:val="Textedelespacerserv"/>
                  </w:rPr>
                  <w:t>Please select</w:t>
                </w:r>
              </w:p>
            </w:sdtContent>
          </w:sdt>
        </w:tc>
      </w:tr>
      <w:tr w:rsidR="00781CB6" w:rsidRPr="00EF6AF2" w14:paraId="01777B51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32EB159A" w14:textId="77777777" w:rsidR="00781CB6" w:rsidRPr="009D4FCC" w:rsidRDefault="006567CD" w:rsidP="00F138E9">
            <w:pPr>
              <w:ind w:left="22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6966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43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138E9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Astronomy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sdt>
            <w:sdtPr>
              <w:rPr>
                <w:rFonts w:cstheme="minorHAnsi"/>
                <w:lang w:val="fr-FR"/>
              </w:rPr>
              <w:id w:val="-892035436"/>
              <w:placeholder>
                <w:docPart w:val="B73FEF81D52B4F01BC8DF8410E5D01EB"/>
              </w:placeholder>
              <w:showingPlcHdr/>
              <w:comboBox>
                <w:listItem w:value="Please select"/>
                <w:listItem w:displayText="Astrophysics" w:value="Astrophysics"/>
                <w:listItem w:displayText="Cosmology" w:value="Cosmology"/>
                <w:listItem w:displayText="Other" w:value="Other"/>
              </w:comboBox>
            </w:sdtPr>
            <w:sdtEndPr/>
            <w:sdtContent>
              <w:p w14:paraId="7FA89560" w14:textId="77777777" w:rsidR="00781CB6" w:rsidRPr="009B4C7B" w:rsidRDefault="00B4601A" w:rsidP="00657CA0">
                <w:pPr>
                  <w:rPr>
                    <w:rFonts w:cstheme="minorHAnsi"/>
                    <w:lang w:val="fr-FR"/>
                  </w:rPr>
                </w:pPr>
                <w:r>
                  <w:rPr>
                    <w:rStyle w:val="Textedelespacerserv"/>
                  </w:rPr>
                  <w:t>Please select</w:t>
                </w:r>
              </w:p>
            </w:sdtContent>
          </w:sdt>
        </w:tc>
      </w:tr>
      <w:tr w:rsidR="00781CB6" w:rsidRPr="00EF6AF2" w14:paraId="63DAA783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5FC27438" w14:textId="77777777" w:rsidR="00781CB6" w:rsidRPr="009D4FCC" w:rsidRDefault="006567CD" w:rsidP="00F138E9">
            <w:pPr>
              <w:ind w:left="22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56699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43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138E9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Biological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sdt>
            <w:sdtPr>
              <w:rPr>
                <w:rFonts w:cstheme="minorHAnsi"/>
                <w:lang w:val="fr-FR"/>
              </w:rPr>
              <w:id w:val="29312252"/>
              <w:placeholder>
                <w:docPart w:val="54E8A84ADB7A490C8AB2EB86C73A6142"/>
              </w:placeholder>
              <w:showingPlcHdr/>
              <w:comboBox>
                <w:listItem w:value="Please select"/>
                <w:listItem w:displayText="Biodiversity" w:value="Biodiversity"/>
                <w:listItem w:displayText="Biological engineering" w:value="Biological engineering"/>
                <w:listItem w:displayText="Biology" w:value="Biology"/>
                <w:listItem w:displayText="Botany" w:value="Botany"/>
                <w:listItem w:displayText="Laboratory animal science" w:value="Laboratory animal science"/>
                <w:listItem w:displayText="Nutritional sciences" w:value="Nutritional sciences"/>
                <w:listItem w:displayText="Other" w:value="Other"/>
                <w:listItem w:displayText="Zoology" w:value="Zoology"/>
              </w:comboBox>
            </w:sdtPr>
            <w:sdtEndPr/>
            <w:sdtContent>
              <w:p w14:paraId="41F15F1D" w14:textId="77777777" w:rsidR="00781CB6" w:rsidRPr="009B4C7B" w:rsidRDefault="00B4601A" w:rsidP="00657CA0">
                <w:pPr>
                  <w:rPr>
                    <w:rFonts w:cstheme="minorHAnsi"/>
                    <w:lang w:val="fr-FR"/>
                  </w:rPr>
                </w:pPr>
                <w:r>
                  <w:rPr>
                    <w:rStyle w:val="Textedelespacerserv"/>
                  </w:rPr>
                  <w:t>Please select</w:t>
                </w:r>
              </w:p>
            </w:sdtContent>
          </w:sdt>
        </w:tc>
      </w:tr>
      <w:tr w:rsidR="007B7438" w:rsidRPr="00EF6AF2" w14:paraId="431FD0F7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56592D79" w14:textId="2BF946A6" w:rsidR="007B7438" w:rsidRPr="009D4FCC" w:rsidRDefault="006567CD" w:rsidP="00F138E9">
            <w:pPr>
              <w:ind w:left="22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422293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2F">
                  <w:rPr>
                    <w:rFonts w:ascii="MS Gothic" w:eastAsia="MS Gothic" w:hAnsi="MS Gothic" w:cstheme="minorHAnsi" w:hint="eastAsia"/>
                    <w:lang w:val="fr-FR"/>
                  </w:rPr>
                  <w:t>☒</w:t>
                </w:r>
              </w:sdtContent>
            </w:sdt>
            <w:r w:rsidR="00F138E9" w:rsidRPr="009D4FCC">
              <w:rPr>
                <w:rFonts w:cstheme="minorHAnsi"/>
                <w:lang w:val="fr-FR"/>
              </w:rPr>
              <w:t xml:space="preserve"> </w:t>
            </w:r>
            <w:r w:rsidR="007B7438" w:rsidRPr="009D4FCC">
              <w:rPr>
                <w:rFonts w:cstheme="minorHAnsi"/>
                <w:lang w:val="fr-FR"/>
              </w:rPr>
              <w:t>Chemistry</w:t>
            </w:r>
          </w:p>
        </w:tc>
        <w:tc>
          <w:tcPr>
            <w:tcW w:w="6811" w:type="dxa"/>
            <w:shd w:val="clear" w:color="auto" w:fill="auto"/>
            <w:vAlign w:val="center"/>
          </w:tcPr>
          <w:sdt>
            <w:sdtPr>
              <w:rPr>
                <w:rFonts w:cstheme="minorHAnsi"/>
                <w:lang w:val="fr-FR"/>
              </w:rPr>
              <w:id w:val="-652682043"/>
              <w:placeholder>
                <w:docPart w:val="D5DB172589B54646BC1EFF3FA2BFD53F"/>
              </w:placeholder>
              <w:comboBox>
                <w:listItem w:value="Please select"/>
                <w:listItem w:displayText="Analytical chemistry" w:value="Analytical chemistry"/>
                <w:listItem w:displayText="Applied chemistry" w:value="Applied chemistry"/>
                <w:listItem w:displayText="Biochemistry" w:value="Biochemistry"/>
                <w:listItem w:displayText="Combinatorial chemistry" w:value="Combinatorial chemistry"/>
                <w:listItem w:displayText="Computational chemistry" w:value="Computational chemistry"/>
                <w:listItem w:displayText="Heterogeneous catalysis" w:value="Heterogeneous catalysis"/>
                <w:listItem w:displayText="Instrumental techniques" w:value="Instrumental techniques"/>
                <w:listItem w:displayText="Molecular chemistry" w:value="Molecular chemistry"/>
                <w:listItem w:displayText="Organic chemistry" w:value="Organic chemistry"/>
                <w:listItem w:displayText="Other" w:value="Other"/>
                <w:listItem w:displayText="Phyiscal chemistry" w:value="Phyiscal chemistry"/>
                <w:listItem w:displayText="Reaction mechanisms and dynamics" w:value="Reaction mechanisms and dynamics"/>
                <w:listItem w:displayText="Solar chemistry" w:value="Solar chemistry"/>
                <w:listItem w:displayText="Structural chemistry" w:value="Structural chemistry"/>
              </w:comboBox>
            </w:sdtPr>
            <w:sdtEndPr/>
            <w:sdtContent>
              <w:p w14:paraId="36324F7A" w14:textId="41D640D3" w:rsidR="007B7438" w:rsidRPr="009B4C7B" w:rsidRDefault="0097319D" w:rsidP="00C1027C">
                <w:pPr>
                  <w:rPr>
                    <w:rFonts w:cstheme="minorHAnsi"/>
                    <w:lang w:val="fr-FR"/>
                  </w:rPr>
                </w:pPr>
                <w:proofErr w:type="spellStart"/>
                <w:r>
                  <w:rPr>
                    <w:rFonts w:cstheme="minorHAnsi"/>
                    <w:lang w:val="fr-FR"/>
                  </w:rPr>
                  <w:t>Organic</w:t>
                </w:r>
                <w:proofErr w:type="spellEnd"/>
                <w:r>
                  <w:rPr>
                    <w:rFonts w:cstheme="minorHAnsi"/>
                    <w:lang w:val="fr-FR"/>
                  </w:rPr>
                  <w:t xml:space="preserve"> </w:t>
                </w:r>
                <w:proofErr w:type="spellStart"/>
                <w:r>
                  <w:rPr>
                    <w:rFonts w:cstheme="minorHAnsi"/>
                    <w:lang w:val="fr-FR"/>
                  </w:rPr>
                  <w:t>chemistry</w:t>
                </w:r>
                <w:proofErr w:type="spellEnd"/>
              </w:p>
            </w:sdtContent>
          </w:sdt>
        </w:tc>
      </w:tr>
      <w:tr w:rsidR="007B7438" w:rsidRPr="00EF6AF2" w14:paraId="686DE20B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36A05ECF" w14:textId="77777777" w:rsidR="007B7438" w:rsidRPr="009D4FCC" w:rsidRDefault="006567CD" w:rsidP="00F138E9">
            <w:pPr>
              <w:ind w:left="22"/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17264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7C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138E9" w:rsidRPr="009D4FCC">
              <w:rPr>
                <w:rFonts w:cstheme="minorHAnsi"/>
                <w:lang w:val="fr-FR"/>
              </w:rPr>
              <w:t xml:space="preserve"> </w:t>
            </w:r>
            <w:r w:rsidR="007B7438" w:rsidRPr="009D4FCC">
              <w:rPr>
                <w:rFonts w:cstheme="minorHAnsi"/>
                <w:lang w:val="fr-FR"/>
              </w:rPr>
              <w:t>Communication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sdt>
            <w:sdtPr>
              <w:rPr>
                <w:rFonts w:cstheme="minorHAnsi"/>
                <w:lang w:val="fr-FR"/>
              </w:rPr>
              <w:id w:val="-2111348865"/>
              <w:placeholder>
                <w:docPart w:val="219C59C65B4B477EB328A59DA9DB3BA5"/>
              </w:placeholder>
              <w:showingPlcHdr/>
              <w:comboBox>
                <w:listItem w:value="Please select"/>
                <w:listItem w:displayText="Audiovisual communication" w:value="Audiovisual communication"/>
                <w:listItem w:displayText="Business communication" w:value="Business communication"/>
                <w:listItem w:displayText="Editing" w:value="Editing"/>
                <w:listItem w:displayText="Graphic communication" w:value="Graphic communication"/>
                <w:listItem w:displayText="Journalism" w:value="Journalism"/>
                <w:listItem w:displayText="Media studies" w:value="Media studies"/>
                <w:listItem w:displayText="On-line information services" w:value="On-line information services"/>
                <w:listItem w:displayText="Other" w:value="Other"/>
                <w:listItem w:displayText="Public relations" w:value="Public relations"/>
                <w:listItem w:displayText="Publishing" w:value="Publishing"/>
                <w:listItem w:displayText="Science communication" w:value="Science communication"/>
                <w:listItem w:displayText="Speech communication" w:value="Speech communication"/>
              </w:comboBox>
            </w:sdtPr>
            <w:sdtEndPr/>
            <w:sdtContent>
              <w:p w14:paraId="41620530" w14:textId="77777777" w:rsidR="007B7438" w:rsidRPr="009B4C7B" w:rsidRDefault="00B4601A" w:rsidP="00C1027C">
                <w:pPr>
                  <w:rPr>
                    <w:rFonts w:cstheme="minorHAnsi"/>
                    <w:lang w:val="fr-FR"/>
                  </w:rPr>
                </w:pPr>
                <w:r>
                  <w:rPr>
                    <w:rStyle w:val="Textedelespacerserv"/>
                  </w:rPr>
                  <w:t>Please select</w:t>
                </w:r>
              </w:p>
            </w:sdtContent>
          </w:sdt>
        </w:tc>
      </w:tr>
      <w:tr w:rsidR="00781CB6" w:rsidRPr="00EF6AF2" w14:paraId="14E3209A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5A85B781" w14:textId="77777777" w:rsidR="00781CB6" w:rsidRPr="009D4FCC" w:rsidRDefault="006567CD" w:rsidP="00F138E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30619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27C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138E9" w:rsidRPr="009D4FCC">
              <w:rPr>
                <w:rFonts w:cstheme="minorHAnsi"/>
                <w:lang w:val="fr-FR"/>
              </w:rPr>
              <w:t xml:space="preserve"> </w:t>
            </w:r>
            <w:r w:rsidR="00781CB6" w:rsidRPr="009D4FCC">
              <w:rPr>
                <w:rFonts w:cstheme="minorHAnsi"/>
                <w:lang w:val="fr-FR"/>
              </w:rPr>
              <w:t>Computer Science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56DDC533" w14:textId="77777777" w:rsidR="00781CB6" w:rsidRPr="009B4C7B" w:rsidRDefault="006567CD" w:rsidP="00F138E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03998598"/>
                <w:placeholder>
                  <w:docPart w:val="47746BE5093D43BB8B8CB79A21AC4BB0"/>
                </w:placeholder>
                <w:showingPlcHdr/>
                <w:comboBox>
                  <w:listItem w:value="Please select"/>
                  <w:listItem w:displayText="3D modelling" w:value="3D modelling"/>
                  <w:listItem w:displayText="Autonomic computing" w:value="Autonomic computing"/>
                  <w:listItem w:displayText="Computer architecture" w:value="Computer architecture"/>
                  <w:listItem w:displayText="Computer hardware" w:value="Computer hardware"/>
                  <w:listItem w:displayText="Computer systems" w:value="Computer systems"/>
                  <w:listItem w:displayText="Cybernetics" w:value="Cybernetics"/>
                  <w:listItem w:displayText="Database management" w:value="Database management"/>
                  <w:listItem w:displayText="Digital systems" w:value="Digital systems"/>
                  <w:listItem w:displayText="Informatics" w:value="Informatics"/>
                  <w:listItem w:displayText="Modelling tools" w:value="Modelling tools"/>
                  <w:listItem w:displayText="Other" w:value="Other"/>
                  <w:listItem w:displayText="Programming" w:value="Programming"/>
                  <w:listItem w:displayText="Systems design" w:value="Systems design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2BA80713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68667D13" w14:textId="77777777" w:rsidR="00781CB6" w:rsidRPr="009D4FCC" w:rsidRDefault="006567CD" w:rsidP="00F138E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6368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E9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138E9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Criminology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p w14:paraId="3ED92688" w14:textId="77777777" w:rsidR="00781CB6" w:rsidRPr="009B4C7B" w:rsidRDefault="007B7438" w:rsidP="00F138E9">
            <w:pPr>
              <w:rPr>
                <w:rFonts w:cstheme="minorHAnsi"/>
                <w:lang w:val="fr-FR"/>
              </w:rPr>
            </w:pPr>
            <w:proofErr w:type="spellStart"/>
            <w:r w:rsidRPr="009B4C7B">
              <w:rPr>
                <w:rFonts w:cstheme="minorHAnsi"/>
                <w:lang w:val="fr-FR"/>
              </w:rPr>
              <w:t>Other</w:t>
            </w:r>
            <w:proofErr w:type="spellEnd"/>
          </w:p>
        </w:tc>
      </w:tr>
      <w:tr w:rsidR="00781CB6" w:rsidRPr="00EF6AF2" w14:paraId="2AF68BF4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68242B4F" w14:textId="77777777" w:rsidR="00781CB6" w:rsidRPr="009D4FCC" w:rsidRDefault="006567CD" w:rsidP="00F138E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9050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E9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138E9" w:rsidRPr="009D4FCC">
              <w:rPr>
                <w:rFonts w:cstheme="minorHAnsi"/>
                <w:lang w:val="fr-FR"/>
              </w:rPr>
              <w:t xml:space="preserve"> </w:t>
            </w:r>
            <w:r w:rsidR="00781CB6" w:rsidRPr="009D4FCC">
              <w:rPr>
                <w:rFonts w:cstheme="minorHAnsi"/>
                <w:lang w:val="fr-FR"/>
              </w:rPr>
              <w:t xml:space="preserve">Cultural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Studies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sdt>
            <w:sdtPr>
              <w:rPr>
                <w:rFonts w:cstheme="minorHAnsi"/>
                <w:lang w:val="fr-FR"/>
              </w:rPr>
              <w:id w:val="789328771"/>
              <w:placeholder>
                <w:docPart w:val="FEC519A20FC24EC893513C5174CF374F"/>
              </w:placeholder>
              <w:showingPlcHdr/>
              <w:comboBox>
                <w:listItem w:value="Please select"/>
                <w:listItem w:displayText="African studies" w:value="African studies"/>
                <w:listItem w:displayText="American studies" w:value="American studies"/>
                <w:listItem w:displayText="Ancient studies" w:value="Ancient studies"/>
                <w:listItem w:displayText="Anglo saxon studies" w:value="Anglo saxon studies"/>
                <w:listItem w:displayText="Arabic studies" w:value="Arabic studies"/>
                <w:listItem w:displayText="Asian studies" w:value="Asian studies"/>
                <w:listItem w:displayText="Byzantine studies" w:value="Byzantine studies"/>
                <w:listItem w:displayText="Coptic studies" w:value="Coptic studies"/>
                <w:listItem w:displayText="Eskimo studies" w:value="Eskimo studies"/>
                <w:listItem w:displayText="European studies" w:value="European studies"/>
                <w:listItem w:displayText="Islamic studies" w:value="Islamic studies"/>
                <w:listItem w:displayText="Jewish studies" w:value="Jewish studies"/>
                <w:listItem w:displayText="Middle ages studies" w:value="Middle ages studies"/>
                <w:listItem w:displayText="Middle east studies" w:value="Middle east studies"/>
                <w:listItem w:displayText="Oriental studies " w:value="Oriental studies "/>
                <w:listItem w:displayText="Other" w:value="Other"/>
                <w:listItem w:displayText="Regional studies" w:value="Regional studies"/>
                <w:listItem w:displayText="Renaissance studies" w:value="Renaissance studies"/>
                <w:listItem w:displayText="Russian studies" w:value="Russian studies"/>
                <w:listItem w:displayText="Third world studies" w:value="Third world studies"/>
              </w:comboBox>
            </w:sdtPr>
            <w:sdtEndPr/>
            <w:sdtContent>
              <w:p w14:paraId="4E9E5382" w14:textId="77777777" w:rsidR="00781CB6" w:rsidRPr="009B4C7B" w:rsidRDefault="00B4601A" w:rsidP="0011736E">
                <w:pPr>
                  <w:rPr>
                    <w:rFonts w:cstheme="minorHAnsi"/>
                    <w:lang w:val="fr-FR"/>
                  </w:rPr>
                </w:pPr>
                <w:r>
                  <w:rPr>
                    <w:rStyle w:val="Textedelespacerserv"/>
                  </w:rPr>
                  <w:t>Please select</w:t>
                </w:r>
              </w:p>
            </w:sdtContent>
          </w:sdt>
        </w:tc>
      </w:tr>
      <w:tr w:rsidR="00781CB6" w:rsidRPr="00EF6AF2" w14:paraId="07205AEC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4F63CE6E" w14:textId="77777777" w:rsidR="00781CB6" w:rsidRPr="009D4FCC" w:rsidRDefault="006567CD" w:rsidP="0011736E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32805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36E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11736E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Demography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p w14:paraId="42F3340B" w14:textId="77777777" w:rsidR="00781CB6" w:rsidRPr="009B4C7B" w:rsidRDefault="007B7438" w:rsidP="0011736E">
            <w:pPr>
              <w:rPr>
                <w:rFonts w:cstheme="minorHAnsi"/>
                <w:lang w:val="fr-FR"/>
              </w:rPr>
            </w:pPr>
            <w:proofErr w:type="spellStart"/>
            <w:r w:rsidRPr="009B4C7B">
              <w:rPr>
                <w:rFonts w:cstheme="minorHAnsi"/>
                <w:lang w:val="fr-FR"/>
              </w:rPr>
              <w:t>Other</w:t>
            </w:r>
            <w:proofErr w:type="spellEnd"/>
          </w:p>
        </w:tc>
      </w:tr>
      <w:tr w:rsidR="00781CB6" w:rsidRPr="00EF6AF2" w14:paraId="10B716CE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7F4CC9CD" w14:textId="77777777" w:rsidR="00781CB6" w:rsidRPr="009D4FCC" w:rsidRDefault="006567CD" w:rsidP="0011736E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2239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36E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11736E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Economics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p w14:paraId="3FE6B4E9" w14:textId="77777777" w:rsidR="00781CB6" w:rsidRPr="009B4C7B" w:rsidRDefault="006567CD" w:rsidP="00B4601A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659505861"/>
                <w:placeholder>
                  <w:docPart w:val="B3F3D0491E7744AF9718D09679100D41"/>
                </w:placeholder>
                <w:showingPlcHdr/>
                <w:comboBox>
                  <w:listItem w:value="Please select"/>
                  <w:listItem w:displayText="Administrative sciences" w:value="Administrative sciences"/>
                  <w:listItem w:displayText="Agricultural economics" w:value="Agricultural economics"/>
                  <w:listItem w:displayText="Applied economics" w:value="Applied economics"/>
                  <w:listItem w:displayText="Banking" w:value="Banking"/>
                  <w:listItem w:displayText="Business economics" w:value="Business economics"/>
                  <w:listItem w:displayText="Cadastral survey" w:value="Cadastral survey"/>
                  <w:listItem w:displayText="Commercial economics" w:value="Commercial economics"/>
                  <w:listItem w:displayText="Construction economics" w:value="Construction economics"/>
                  <w:listItem w:displayText="Consumer economics" w:value="Consumer economics"/>
                  <w:listItem w:displayText="Cyclical economics" w:value="Cyclical economics"/>
                  <w:listItem w:displayText="Econometrics" w:value="Econometrics"/>
                  <w:listItem w:displayText="Economic policy" w:value="Economic policy"/>
                  <w:listItem w:displayText="Economic systems" w:value="Economic systems"/>
                  <w:listItem w:displayText="Economic theory" w:value="Economic theory"/>
                  <w:listItem w:displayText="Economics of development" w:value="Economics of development"/>
                  <w:listItem w:displayText="Environmental economics" w:value="Environmental economics"/>
                  <w:listItem w:displayText="Financial science" w:value="Financial science"/>
                  <w:listItem w:displayText="Fishery economy" w:value="Fishery economy"/>
                  <w:listItem w:displayText="Food economics" w:value="Food economics"/>
                  <w:listItem w:displayText="Health economics" w:value="Health economics"/>
                  <w:listItem w:displayText="Home economics" w:value="Home economics"/>
                  <w:listItem w:displayText="Industrial economics" w:value="Industrial economics"/>
                  <w:listItem w:displayText="International economics" w:value="International economics"/>
                  <w:listItem w:displayText="Knowledge economy" w:value="Knowledge economy"/>
                  <w:listItem w:displayText="Labour economics" w:value="Labour economics"/>
                  <w:listItem w:displayText="Labour market economics" w:value="Labour market economics"/>
                  <w:listItem w:displayText="land economy" w:value="land economy"/>
                  <w:listItem w:displayText="Local public economics" w:value="Local public economics"/>
                  <w:listItem w:displayText="Macroeconomics" w:value="Macroeconomics"/>
                  <w:listItem w:displayText="Management studies" w:value="Management studies"/>
                  <w:listItem w:displayText="Marketing" w:value="Marketing"/>
                  <w:listItem w:displayText="Microeconomics" w:value="Microeconomics"/>
                  <w:listItem w:displayText="Other" w:value="Other"/>
                  <w:listItem w:displayText="Political economy" w:value="Political economy"/>
                  <w:listItem w:displayText="Production economics" w:value="Production economics"/>
                  <w:listItem w:displayText="Social economics" w:value="Social economics"/>
                  <w:listItem w:displayText="Tourism studies" w:value="Tourism studies"/>
                  <w:listItem w:displayText="Transport economics" w:value="Transport economics"/>
                  <w:listItem w:displayText="Valuation" w:value="Valuation"/>
                  <w:listItem w:displayText="Veterinary economics" w:value="Veterinary economics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653BF62B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5AF28D3D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36482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Educational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2621440A" w14:textId="77777777" w:rsidR="00781CB6" w:rsidRPr="009B4C7B" w:rsidRDefault="006567CD" w:rsidP="00460F15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289275882"/>
                <w:placeholder>
                  <w:docPart w:val="8F170B5775134FA0A0C187291136BFE1"/>
                </w:placeholder>
                <w:showingPlcHdr/>
                <w:comboBox>
                  <w:listItem w:value="Please select"/>
                  <w:listItem w:displayText="Education" w:value="Education"/>
                  <w:listItem w:displayText="Learning studies" w:value="Learning studies"/>
                  <w:listItem w:displayText="Other" w:value="Other"/>
                  <w:listItem w:displayText="Research" w:value="Research"/>
                  <w:listItem w:displayText="Methodology" w:value="Methodology"/>
                  <w:listItem w:displayText="Teaching methods" w:value="Teaching methods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7FE597E6" w14:textId="77777777" w:rsidTr="009D4FCC">
        <w:tblPrEx>
          <w:shd w:val="clear" w:color="auto" w:fill="auto"/>
        </w:tblPrEx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485FB4D9" w14:textId="7DFC0114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22024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19D">
                  <w:rPr>
                    <w:rFonts w:ascii="MS Gothic" w:eastAsia="MS Gothic" w:hAnsi="MS Gothic" w:cstheme="minorHAnsi" w:hint="eastAsia"/>
                    <w:lang w:val="fr-FR"/>
                  </w:rPr>
                  <w:t>☒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r w:rsidR="00781CB6" w:rsidRPr="009D4FCC">
              <w:rPr>
                <w:rFonts w:cstheme="minorHAnsi"/>
                <w:lang w:val="fr-FR"/>
              </w:rPr>
              <w:t>Engineering</w:t>
            </w:r>
          </w:p>
        </w:tc>
        <w:tc>
          <w:tcPr>
            <w:tcW w:w="6811" w:type="dxa"/>
            <w:shd w:val="clear" w:color="auto" w:fill="auto"/>
            <w:vAlign w:val="center"/>
          </w:tcPr>
          <w:sdt>
            <w:sdtPr>
              <w:rPr>
                <w:rFonts w:cstheme="minorHAnsi"/>
                <w:lang w:val="fr-FR"/>
              </w:rPr>
              <w:id w:val="868035771"/>
              <w:placeholder>
                <w:docPart w:val="90622FE3646F4E108FC84EC7D4C56C00"/>
              </w:placeholder>
              <w:showingPlcHdr/>
              <w:comboBox>
                <w:listItem w:value="Please select"/>
                <w:listItem w:displayText="Aerospace engineering" w:value="Aerospace engineering"/>
                <w:listItem w:displayText="Agricultural engineering" w:value="Agricultural engineering"/>
                <w:listItem w:displayText="Biomaterial engineering" w:value="Biomaterial engineering"/>
                <w:listItem w:displayText="Biomedical engineering" w:value="Biomedical engineering"/>
                <w:listItem w:displayText="Chemical engineering" w:value="Chemical engineering"/>
                <w:listItem w:displayText="Civil engineering" w:value="Civil engineering"/>
                <w:listItem w:displayText="Communication engineering" w:value="Communication engineering"/>
                <w:listItem w:displayText="Computer engineering" w:value="Computer engineering"/>
                <w:listItem w:displayText="Control engineering" w:value="Control engineering"/>
                <w:listItem w:displayText="Design engineering" w:value="Design engineering"/>
                <w:listItem w:displayText="Electrical engineering" w:value="Electrical engineering"/>
                <w:listItem w:displayText="Electronic engineering" w:value="Electronic engineering"/>
                <w:listItem w:displayText="Geological engineering" w:value="Geological engineering"/>
                <w:listItem w:displayText="Industrial engineering" w:value="Industrial engineering"/>
                <w:listItem w:displayText="Knowledge engineering" w:value="Knowledge engineering"/>
                <w:listItem w:displayText="Maritime engineering" w:value="Maritime engineering"/>
                <w:listItem w:displayText="Materials engineering" w:value="Materials engineering"/>
                <w:listItem w:displayText="Mechanical engineering" w:value="Mechanical engineering"/>
                <w:listItem w:displayText="Microengineering engineering" w:value="Microengineering engineering"/>
                <w:listItem w:displayText="Nuclear engineering" w:value="Nuclear engineering"/>
                <w:listItem w:displayText="Other" w:value="Other"/>
                <w:listItem w:displayText="Precision engineering" w:value="Precision engineering"/>
                <w:listItem w:displayText="Process engineering" w:value="Process engineering"/>
                <w:listItem w:displayText="Project engineering" w:value="Project engineering"/>
                <w:listItem w:displayText="Simulation engineering" w:value="Simulation engineering"/>
                <w:listItem w:displayText="Sound engineering" w:value="Sound engineering"/>
                <w:listItem w:displayText="Surveying" w:value="Surveying"/>
                <w:listItem w:displayText="Systems engineering" w:value="Systems engineering"/>
                <w:listItem w:displayText="Thermal engineering" w:value="Thermal engineering"/>
                <w:listItem w:displayText="Water resources engineering" w:value="Water resources engineering"/>
              </w:comboBox>
            </w:sdtPr>
            <w:sdtEndPr/>
            <w:sdtContent>
              <w:p w14:paraId="1AA9D1E2" w14:textId="2FFBDCBC" w:rsidR="00781CB6" w:rsidRPr="009B4C7B" w:rsidRDefault="0097319D" w:rsidP="00460F15">
                <w:pPr>
                  <w:rPr>
                    <w:rFonts w:cstheme="minorHAnsi"/>
                    <w:lang w:val="fr-FR"/>
                  </w:rPr>
                </w:pPr>
                <w:r>
                  <w:rPr>
                    <w:rStyle w:val="Textedelespacerserv"/>
                  </w:rPr>
                  <w:t>Please select</w:t>
                </w:r>
              </w:p>
            </w:sdtContent>
          </w:sdt>
        </w:tc>
      </w:tr>
    </w:tbl>
    <w:p w14:paraId="260159BA" w14:textId="77777777" w:rsidR="00EF350F" w:rsidRDefault="00EF350F"/>
    <w:p w14:paraId="1CDC0220" w14:textId="77777777" w:rsidR="00EF350F" w:rsidRDefault="00EF350F"/>
    <w:p w14:paraId="3F4A3907" w14:textId="77777777" w:rsidR="00EF350F" w:rsidRDefault="00EF350F"/>
    <w:tbl>
      <w:tblPr>
        <w:tblStyle w:val="Grilledutableau"/>
        <w:tblW w:w="9640" w:type="dxa"/>
        <w:tblBorders>
          <w:top w:val="single" w:sz="4" w:space="0" w:color="008EB0"/>
          <w:left w:val="single" w:sz="4" w:space="0" w:color="008EB0"/>
          <w:bottom w:val="single" w:sz="4" w:space="0" w:color="008EB0"/>
          <w:right w:val="single" w:sz="4" w:space="0" w:color="008EB0"/>
          <w:insideH w:val="single" w:sz="4" w:space="0" w:color="008EB0"/>
          <w:insideV w:val="single" w:sz="4" w:space="0" w:color="008EB0"/>
        </w:tblBorders>
        <w:tblLook w:val="04A0" w:firstRow="1" w:lastRow="0" w:firstColumn="1" w:lastColumn="0" w:noHBand="0" w:noVBand="1"/>
      </w:tblPr>
      <w:tblGrid>
        <w:gridCol w:w="2829"/>
        <w:gridCol w:w="6811"/>
      </w:tblGrid>
      <w:tr w:rsidR="00781CB6" w:rsidRPr="00EF6AF2" w14:paraId="545E58E7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1D7A8C40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73531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Environmental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science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01632A67" w14:textId="77777777" w:rsidR="00781CB6" w:rsidRPr="009B4C7B" w:rsidRDefault="006567CD" w:rsidP="00B4601A">
            <w:pPr>
              <w:tabs>
                <w:tab w:val="left" w:pos="720"/>
              </w:tabs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308561382"/>
                <w:placeholder>
                  <w:docPart w:val="2DC87C52344D498180701FCDC9FEE6F3"/>
                </w:placeholder>
                <w:showingPlcHdr/>
                <w:comboBox>
                  <w:listItem w:value="Please select"/>
                  <w:listItem w:displayText="Earth science" w:value="Earth science"/>
                  <w:listItem w:displayText="Ecology" w:value="Ecology"/>
                  <w:listItem w:displayText="Global change" w:value="Global change"/>
                  <w:listItem w:displayText="Natural resources management" w:value="Natural resources management"/>
                  <w:listItem w:displayText="Other" w:value="Other"/>
                  <w:listItem w:displayText="Water science" w:value="Water science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119CC7D9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42858B8F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69190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Ethics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in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health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1847B2A3" w14:textId="77777777" w:rsidR="00781CB6" w:rsidRPr="009B4C7B" w:rsidRDefault="007B7438" w:rsidP="00F76077">
            <w:pPr>
              <w:tabs>
                <w:tab w:val="left" w:pos="990"/>
              </w:tabs>
              <w:rPr>
                <w:rFonts w:cstheme="minorHAnsi"/>
                <w:lang w:val="fr-FR"/>
              </w:rPr>
            </w:pPr>
            <w:proofErr w:type="spellStart"/>
            <w:r w:rsidRPr="009B4C7B">
              <w:rPr>
                <w:rFonts w:cstheme="minorHAnsi"/>
                <w:lang w:val="fr-FR"/>
              </w:rPr>
              <w:t>Other</w:t>
            </w:r>
            <w:proofErr w:type="spellEnd"/>
          </w:p>
        </w:tc>
      </w:tr>
      <w:tr w:rsidR="00781CB6" w:rsidRPr="00EF6AF2" w14:paraId="0B26915B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46AB7EE3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42954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Ethics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in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natural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3C2FA700" w14:textId="77777777" w:rsidR="00781CB6" w:rsidRPr="009B4C7B" w:rsidRDefault="007B7438" w:rsidP="00F76077">
            <w:pPr>
              <w:rPr>
                <w:rFonts w:cstheme="minorHAnsi"/>
                <w:lang w:val="fr-FR"/>
              </w:rPr>
            </w:pPr>
            <w:proofErr w:type="spellStart"/>
            <w:r w:rsidRPr="009B4C7B">
              <w:rPr>
                <w:rFonts w:cstheme="minorHAnsi"/>
                <w:lang w:val="fr-FR"/>
              </w:rPr>
              <w:t>Other</w:t>
            </w:r>
            <w:proofErr w:type="spellEnd"/>
          </w:p>
        </w:tc>
      </w:tr>
      <w:tr w:rsidR="00781CB6" w:rsidRPr="00EF6AF2" w14:paraId="5DB31DA9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61A3082E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64127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Ethics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in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physical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467DA86C" w14:textId="77777777" w:rsidR="00781CB6" w:rsidRPr="009B4C7B" w:rsidRDefault="007B7438" w:rsidP="00F76077">
            <w:pPr>
              <w:rPr>
                <w:rFonts w:cstheme="minorHAnsi"/>
                <w:lang w:val="fr-FR"/>
              </w:rPr>
            </w:pPr>
            <w:proofErr w:type="spellStart"/>
            <w:r w:rsidRPr="009B4C7B">
              <w:rPr>
                <w:rFonts w:cstheme="minorHAnsi"/>
                <w:lang w:val="fr-FR"/>
              </w:rPr>
              <w:t>Other</w:t>
            </w:r>
            <w:proofErr w:type="spellEnd"/>
          </w:p>
        </w:tc>
      </w:tr>
      <w:tr w:rsidR="00781CB6" w:rsidRPr="00EF6AF2" w14:paraId="30C10B0A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3B85C1D9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1453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Ethics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in social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156A796D" w14:textId="77777777" w:rsidR="00781CB6" w:rsidRPr="009B4C7B" w:rsidRDefault="007B7438" w:rsidP="00F76077">
            <w:pPr>
              <w:rPr>
                <w:rFonts w:cstheme="minorHAnsi"/>
                <w:lang w:val="fr-FR"/>
              </w:rPr>
            </w:pPr>
            <w:proofErr w:type="spellStart"/>
            <w:r w:rsidRPr="009B4C7B">
              <w:rPr>
                <w:rFonts w:cstheme="minorHAnsi"/>
                <w:lang w:val="fr-FR"/>
              </w:rPr>
              <w:t>Other</w:t>
            </w:r>
            <w:proofErr w:type="spellEnd"/>
          </w:p>
        </w:tc>
      </w:tr>
      <w:tr w:rsidR="003E1158" w:rsidRPr="003E1158" w14:paraId="18AC3D34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78D13A33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58351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Geography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p w14:paraId="0DB29FE1" w14:textId="77777777" w:rsidR="00781CB6" w:rsidRPr="009B4C7B" w:rsidRDefault="006567CD" w:rsidP="004F6A4D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690141703"/>
                <w:placeholder>
                  <w:docPart w:val="CAEBB71D6F5D4B78939627726CEE8380"/>
                </w:placeholder>
                <w:showingPlcHdr/>
                <w:comboBox>
                  <w:listItem w:value="Please select"/>
                  <w:listItem w:displayText="Cartography" w:value="Cartography"/>
                  <w:listItem w:displayText="Economic geography" w:value="Economic geography"/>
                  <w:listItem w:displayText="Geopolitics" w:value="Geopolitics"/>
                  <w:listItem w:displayText="Historical geography" w:value="Historical geography"/>
                  <w:listItem w:displayText="Human geography" w:value="Human geography"/>
                  <w:listItem w:displayText="Other" w:value="Other"/>
                  <w:listItem w:displayText="Regional geography" w:value="Regional geography"/>
                  <w:listItem w:displayText="Social geography" w:value="Social geography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1498C33B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22B4ABCA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67529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Geosciences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p w14:paraId="082F2B32" w14:textId="77777777" w:rsidR="00781CB6" w:rsidRPr="009B4C7B" w:rsidRDefault="006567CD" w:rsidP="004F6A4D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321806017"/>
                <w:placeholder>
                  <w:docPart w:val="37F62D70D57D44ABB3661E9CABD216FF"/>
                </w:placeholder>
                <w:showingPlcHdr/>
                <w:comboBox>
                  <w:listItem w:value="Please select"/>
                  <w:listItem w:displayText="Geology" w:value="Geology"/>
                  <w:listItem w:displayText="Hydrology" w:value="Hydrology"/>
                  <w:listItem w:displayText="Other" w:value="Other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78F95A81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43866C66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38749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History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p w14:paraId="16F96737" w14:textId="77777777" w:rsidR="00781CB6" w:rsidRPr="009B4C7B" w:rsidRDefault="006567CD" w:rsidP="009275AA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052613520"/>
                <w:placeholder>
                  <w:docPart w:val="0E75A9CB1F3246449B20F447EFCF7DED"/>
                </w:placeholder>
                <w:showingPlcHdr/>
                <w:comboBox>
                  <w:listItem w:value="Please select"/>
                  <w:listItem w:displayText="Ancient history" w:value="Ancient history"/>
                  <w:listItem w:displayText="Archaeology" w:value="Archaeology"/>
                  <w:listItem w:displayText="Art history" w:value="Art history"/>
                  <w:listItem w:displayText="Church history" w:value="Church history"/>
                  <w:listItem w:displayText="Contemporary history" w:value="Contemporary history"/>
                  <w:listItem w:displayText="Economic history" w:value="Economic history"/>
                  <w:listItem w:displayText="Genealogy" w:value="Genealogy"/>
                  <w:listItem w:displayText="Heraldry" w:value="Heraldry"/>
                  <w:listItem w:displayText="History of agriculture" w:value="History of agriculture"/>
                  <w:listItem w:displayText="History of design" w:value="History of design"/>
                  <w:listItem w:displayText="History of law" w:value="History of law"/>
                  <w:listItem w:displayText="History of performance" w:value="History of performance"/>
                  <w:listItem w:displayText="History of philosophy" w:value="History of philosophy"/>
                  <w:listItem w:displayText="History of religions" w:value="History of religions"/>
                  <w:listItem w:displayText="History of science" w:value="History of science"/>
                  <w:listItem w:displayText="History of social sicences" w:value="History of social sicences"/>
                  <w:listItem w:displayText="Local history" w:value="Local history"/>
                  <w:listItem w:displayText="Medieval history" w:value="Medieval history"/>
                  <w:listItem w:displayText="Modern history" w:value="Modern history"/>
                  <w:listItem w:displayText="Music history" w:value="Music history"/>
                  <w:listItem w:displayText="Numismatics" w:value="Numismatics"/>
                  <w:listItem w:displayText="Other" w:value="Other"/>
                  <w:listItem w:displayText="Paleography" w:value="Paleography"/>
                  <w:listItem w:displayText="Policial history" w:value="Policial history"/>
                  <w:listItem w:displayText="Prehistory" w:value="Prehistory"/>
                  <w:listItem w:displayText="Sigillography" w:value="Sigillography"/>
                  <w:listItem w:displayText="Social history" w:value="Social history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5DF64C9D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1112098B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9570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r w:rsidR="00781CB6" w:rsidRPr="009D4FCC">
              <w:rPr>
                <w:rFonts w:cstheme="minorHAnsi"/>
                <w:lang w:val="fr-FR"/>
              </w:rPr>
              <w:t>Information science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7C04C494" w14:textId="77777777" w:rsidR="00781CB6" w:rsidRPr="009B4C7B" w:rsidRDefault="006567CD" w:rsidP="004F6A4D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2136555942"/>
                <w:placeholder>
                  <w:docPart w:val="3DE83683610B4B148AA6BFE8FB58C981"/>
                </w:placeholder>
                <w:showingPlcHdr/>
                <w:comboBox>
                  <w:listItem w:value="Please select"/>
                  <w:listItem w:displayText="Archivistics" w:value="Archivistics"/>
                  <w:listItem w:displayText="Diplomatics" w:value="Diplomatics"/>
                  <w:listItem w:displayText="Documentation" w:value="Documentation"/>
                  <w:listItem w:displayText="Information management" w:value="Information management"/>
                  <w:listItem w:displayText="Library science" w:value="Library science"/>
                  <w:listItem w:displayText="Other" w:value="Other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38866F70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4CE5FDC6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9374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Juridical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2E456D7F" w14:textId="77777777" w:rsidR="00781CB6" w:rsidRPr="009B4C7B" w:rsidRDefault="006567CD" w:rsidP="004F6A4D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466820864"/>
                <w:placeholder>
                  <w:docPart w:val="0FD2280791CA48988395AD4B59648D40"/>
                </w:placeholder>
                <w:showingPlcHdr/>
                <w:comboBox>
                  <w:listItem w:value="Please select"/>
                  <w:listItem w:displayText="Agrarian law" w:value="Agrarian law"/>
                  <w:listItem w:displayText="Canon law" w:value="Canon law"/>
                  <w:listItem w:displayText="Comparative law" w:value="Comparative law"/>
                  <w:listItem w:displayText="Criminal law" w:value="Criminal law"/>
                  <w:listItem w:displayText="Environmental law" w:value="Environmental law"/>
                  <w:listItem w:displayText="European law" w:value="European law"/>
                  <w:listItem w:displayText="Finance law" w:value="Finance law"/>
                  <w:listItem w:displayText="Fiscal law" w:value="Fiscal law"/>
                  <w:listItem w:displayText="Health law" w:value="Health law"/>
                  <w:listItem w:displayText="Informatic law" w:value="Informatic law"/>
                  <w:listItem w:displayText="International law" w:value="International law"/>
                  <w:listItem w:displayText="Judical law" w:value="Judical law"/>
                  <w:listItem w:displayText="Juvenile law" w:value="Juvenile law"/>
                  <w:listItem w:displayText="Labour law" w:value="Labour law"/>
                  <w:listItem w:displayText="Media law" w:value="Media law"/>
                  <w:listItem w:displayText="Other" w:value="Other"/>
                  <w:listItem w:displayText="Private law" w:value="Private law"/>
                  <w:listItem w:displayText="Public law" w:value="Public law"/>
                  <w:listItem w:displayText="Roman law" w:value="Roman law"/>
                  <w:listItem w:displayText="Social law" w:value="Social law"/>
                  <w:listItem w:displayText="Transportation law" w:value="Transportation law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1906B342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186DEE69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8174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Language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4C5FFA00" w14:textId="77777777" w:rsidR="00781CB6" w:rsidRPr="009B4C7B" w:rsidRDefault="006567CD" w:rsidP="004F6A4D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754190713"/>
                <w:placeholder>
                  <w:docPart w:val="ACF6AD6F50044D1FB698A9A26B5BF9FF"/>
                </w:placeholder>
                <w:showingPlcHdr/>
                <w:comboBox>
                  <w:listItem w:value="Please select"/>
                  <w:listItem w:displayText="Languages" w:value="Languages"/>
                  <w:listItem w:displayText="Linguistics" w:value="Linguistics"/>
                  <w:listItem w:displayText="Other" w:value="Other"/>
                  <w:listItem w:displayText="Philology" w:value="Philology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064692E1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3117BBFA" w14:textId="77777777" w:rsidR="00781CB6" w:rsidRPr="009D4FCC" w:rsidRDefault="006567CD" w:rsidP="00F138E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88505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E9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138E9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Literature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sdt>
            <w:sdtPr>
              <w:rPr>
                <w:rFonts w:cstheme="minorHAnsi"/>
                <w:lang w:val="fr-FR"/>
              </w:rPr>
              <w:id w:val="-1576043372"/>
              <w:placeholder>
                <w:docPart w:val="0D010992E44049C0BA957B09060BD0D0"/>
              </w:placeholder>
              <w:showingPlcHdr/>
              <w:comboBox>
                <w:listItem w:value="Please select"/>
                <w:listItem w:displayText="African literature" w:value="African literature"/>
                <w:listItem w:displayText="American literature" w:value="American literature"/>
                <w:listItem w:displayText="Asian literature" w:value="Asian literature"/>
                <w:listItem w:displayText="Austronesian literature" w:value="Austronesian literature"/>
                <w:listItem w:displayText="Comparative literature" w:value="Comparative literature"/>
                <w:listItem w:displayText="European literature" w:value="European literature"/>
                <w:listItem w:displayText="Greek literature" w:value="Greek literature"/>
                <w:listItem w:displayText="Hamito-semitic literature" w:value="Hamito-semitic literature"/>
                <w:listItem w:displayText="Literary criticism" w:value="Literary criticism"/>
                <w:listItem w:displayText="Other" w:value="Other"/>
                <w:listItem w:displayText="Writing" w:value="Writing"/>
              </w:comboBox>
            </w:sdtPr>
            <w:sdtEndPr/>
            <w:sdtContent>
              <w:p w14:paraId="769326DB" w14:textId="77777777" w:rsidR="00781CB6" w:rsidRPr="009B4C7B" w:rsidRDefault="00B4601A" w:rsidP="004F6A4D">
                <w:pPr>
                  <w:rPr>
                    <w:rFonts w:cstheme="minorHAnsi"/>
                    <w:lang w:val="fr-FR"/>
                  </w:rPr>
                </w:pPr>
                <w:r>
                  <w:rPr>
                    <w:rStyle w:val="Textedelespacerserv"/>
                  </w:rPr>
                  <w:t>Please select</w:t>
                </w:r>
              </w:p>
            </w:sdtContent>
          </w:sdt>
        </w:tc>
      </w:tr>
      <w:tr w:rsidR="00781CB6" w:rsidRPr="00EF6AF2" w14:paraId="2B18396D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5C7D63D4" w14:textId="77777777" w:rsidR="00781CB6" w:rsidRPr="009D4FCC" w:rsidRDefault="006567CD" w:rsidP="00F138E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7446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E9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F138E9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Technology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sdt>
            <w:sdtPr>
              <w:rPr>
                <w:rFonts w:cstheme="minorHAnsi"/>
                <w:lang w:val="fr-FR"/>
              </w:rPr>
              <w:id w:val="-1296831084"/>
              <w:placeholder>
                <w:docPart w:val="8E368544EA7B4F209D1DAE71D89FB6A3"/>
              </w:placeholder>
              <w:showingPlcHdr/>
              <w:comboBox>
                <w:listItem w:value="Please select"/>
                <w:listItem w:displayText="Biotechnology" w:value="Biotechnology"/>
                <w:listItem w:displayText="Chemical technology" w:value="Chemical technology"/>
                <w:listItem w:displayText="Energy technology" w:value="Energy technology"/>
                <w:listItem w:displayText="Environmental technology" w:value="Environmental technology"/>
                <w:listItem w:displayText="Future technology" w:value="Future technology"/>
                <w:listItem w:displayText="Electrical technology" w:value="Electrical technology"/>
                <w:listItem w:displayText="Dating technology" w:value="Dating technology"/>
                <w:listItem w:displayText="Communication technology" w:value="Communication technology"/>
                <w:listItem w:displayText="Computer technology" w:value="Computer technology"/>
                <w:listItem w:displayText="Construction technology" w:value="Construction technology"/>
                <w:listItem w:displayText="Graphic techniques" w:value="Graphic techniques"/>
                <w:listItem w:displayText="High vacuum technology" w:value="High vacuum technology"/>
                <w:listItem w:displayText="Space technology" w:value="Space technology"/>
                <w:listItem w:displayText="Standardisation of technologies" w:value="Standardisation of technologies"/>
                <w:listItem w:displayText="Telecommunications technology" w:value="Telecommunications technology"/>
                <w:listItem w:displayText="Sound technology" w:value="Sound technology"/>
                <w:listItem w:displayText="Safety technology" w:value="Safety technology"/>
                <w:listItem w:displayText="Production technology" w:value="Production technology"/>
                <w:listItem w:displayText="Quantum technology" w:value="Quantum technology"/>
                <w:listItem w:displayText="Remote sensing" w:value="Remote sensing"/>
                <w:listItem w:displayText="Transport technology" w:value="Transport technology"/>
                <w:listItem w:displayText="Vacuum technology" w:value="Vacuum technology"/>
                <w:listItem w:displayText="Water technology" w:value="Water technology"/>
                <w:listItem w:displayText="Pharmaceutical technology" w:value="Pharmaceutical technology"/>
                <w:listItem w:displayText="Other" w:value="Other"/>
                <w:listItem w:displayText="Knowledge technology" w:value="Knowledge technology"/>
                <w:listItem w:displayText="Laboratory technology" w:value="Laboratory technology"/>
                <w:listItem w:displayText="Marine technology" w:value="Marine technology"/>
                <w:listItem w:displayText="Internet technology" w:value="Internet technology"/>
                <w:listItem w:displayText="Interface technology" w:value="Interface technology"/>
                <w:listItem w:displayText="Industrial technology" w:value="Industrial technology"/>
                <w:listItem w:displayText="Information technology" w:value="Information technology"/>
                <w:listItem w:displayText="Instrumentation technology" w:value="Instrumentation technology"/>
                <w:listItem w:displayText="Materials technology" w:value="Materials technology"/>
                <w:listItem w:displayText="Measurement technology" w:value="Measurement technology"/>
                <w:listItem w:displayText="Nanotechnology" w:value="Nanotechnology"/>
                <w:listItem w:displayText="Nuclear technology" w:value="Nuclear technology"/>
                <w:listItem w:displayText="Optronics" w:value="Optronics"/>
                <w:listItem w:displayText="Mining" w:value="Mining"/>
                <w:listItem w:displayText="Military technology" w:value="Military technology"/>
                <w:listItem w:displayText="Medical technology" w:value="Medical technology"/>
                <w:listItem w:displayText="Micro-technology" w:value="Micro-technology"/>
              </w:comboBox>
            </w:sdtPr>
            <w:sdtEndPr/>
            <w:sdtContent>
              <w:p w14:paraId="516BAEA8" w14:textId="77777777" w:rsidR="00781CB6" w:rsidRPr="009B4C7B" w:rsidRDefault="00B4601A" w:rsidP="007C5439">
                <w:pPr>
                  <w:rPr>
                    <w:rFonts w:cstheme="minorHAnsi"/>
                    <w:lang w:val="fr-FR"/>
                  </w:rPr>
                </w:pPr>
                <w:r>
                  <w:rPr>
                    <w:rStyle w:val="Textedelespacerserv"/>
                  </w:rPr>
                  <w:t>Please select</w:t>
                </w:r>
              </w:p>
            </w:sdtContent>
          </w:sdt>
        </w:tc>
      </w:tr>
      <w:tr w:rsidR="00781CB6" w:rsidRPr="00EF6AF2" w14:paraId="254B3AA1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5B5FCEA2" w14:textId="77777777" w:rsidR="00781CB6" w:rsidRPr="009D4FCC" w:rsidRDefault="006567CD" w:rsidP="00F138E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8790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E9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proofErr w:type="spellStart"/>
            <w:r w:rsidR="00781CB6" w:rsidRPr="009D4FCC">
              <w:rPr>
                <w:rFonts w:cstheme="minorHAnsi"/>
                <w:lang w:val="fr-FR"/>
              </w:rPr>
              <w:t>Religious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0586F3FF" w14:textId="77777777" w:rsidR="00781CB6" w:rsidRPr="009B4C7B" w:rsidRDefault="006567CD" w:rsidP="007C543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214418708"/>
                <w:placeholder>
                  <w:docPart w:val="9CAE5491E1104C228FE0FCAB0EAD7A6B"/>
                </w:placeholder>
                <w:showingPlcHdr/>
                <w:comboBox>
                  <w:listItem w:value="Please select"/>
                  <w:listItem w:displayText="Biblical studies" w:value="Biblical studies"/>
                  <w:listItem w:displayText="Church studies" w:value="Church studies"/>
                  <w:listItem w:displayText="Comparative religion" w:value="Comparative religion"/>
                  <w:listItem w:displayText="Non-christian religion" w:value="Non-christian religion"/>
                  <w:listItem w:displayText="Theology" w:value="Theology"/>
                  <w:listItem w:displayText="Other" w:value="Other"/>
                  <w:listItem w:displayText="Pastoral studies" w:value="Pastoral studies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48C6A2EB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521506C8" w14:textId="77777777" w:rsidR="00781CB6" w:rsidRPr="009D4FCC" w:rsidRDefault="006567CD" w:rsidP="00F138E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9638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E9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proofErr w:type="spellStart"/>
            <w:r w:rsidR="00781CB6" w:rsidRPr="009D4FCC">
              <w:rPr>
                <w:rFonts w:cstheme="minorHAnsi"/>
                <w:lang w:val="fr-FR"/>
              </w:rPr>
              <w:t>Sociology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sdt>
            <w:sdtPr>
              <w:rPr>
                <w:rFonts w:cstheme="minorHAnsi"/>
                <w:lang w:val="fr-FR"/>
              </w:rPr>
              <w:id w:val="1793404485"/>
              <w:placeholder>
                <w:docPart w:val="7F33C7DDB33445048795C86DCD4612A5"/>
              </w:placeholder>
              <w:showingPlcHdr/>
              <w:comboBox>
                <w:listItem w:value="Please select"/>
                <w:listItem w:displayText="Sociology of religion" w:value="Sociology of religion"/>
                <w:listItem w:displayText="Urban sociology" w:value="Urban sociology"/>
                <w:listItem w:displayText="Sociology of labour" w:value="Sociology of labour"/>
                <w:listItem w:displayText="Sociology of enterprise" w:value="Sociology of enterprise"/>
                <w:listItem w:displayText="Social shaping of technology" w:value="Social shaping of technology"/>
                <w:listItem w:displayText="Societal behaviour" w:value="Societal behaviour"/>
                <w:listItem w:displayText="Socio-economic research" w:value="Socio-economic research"/>
                <w:listItem w:displayText="Social changes" w:value="Social changes"/>
                <w:listItem w:displayText="Rural sociology" w:value="Rural sociology"/>
                <w:listItem w:displayText="Educational sociology" w:value="Educational sociology"/>
                <w:listItem w:displayText="Macrosociology" w:value="Macrosociology"/>
                <w:listItem w:displayText="Other" w:value="Other"/>
              </w:comboBox>
            </w:sdtPr>
            <w:sdtEndPr/>
            <w:sdtContent>
              <w:p w14:paraId="0BB20DC3" w14:textId="77777777" w:rsidR="00781CB6" w:rsidRPr="009B4C7B" w:rsidRDefault="00B4601A" w:rsidP="007C5439">
                <w:pPr>
                  <w:rPr>
                    <w:rFonts w:cstheme="minorHAnsi"/>
                    <w:lang w:val="fr-FR"/>
                  </w:rPr>
                </w:pPr>
                <w:r>
                  <w:rPr>
                    <w:rStyle w:val="Textedelespacerserv"/>
                  </w:rPr>
                  <w:t>Please select</w:t>
                </w:r>
              </w:p>
            </w:sdtContent>
          </w:sdt>
        </w:tc>
      </w:tr>
      <w:tr w:rsidR="00781CB6" w:rsidRPr="00EF6AF2" w14:paraId="176EB7B2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0764EA3D" w14:textId="77777777" w:rsidR="00781CB6" w:rsidRPr="009D4FCC" w:rsidRDefault="006567CD" w:rsidP="00F138E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95479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E9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proofErr w:type="spellStart"/>
            <w:r w:rsidR="00781CB6" w:rsidRPr="009D4FCC">
              <w:rPr>
                <w:rFonts w:cstheme="minorHAnsi"/>
                <w:lang w:val="fr-FR"/>
              </w:rPr>
              <w:t>Psychological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457AE9F8" w14:textId="77777777" w:rsidR="00781CB6" w:rsidRPr="009B4C7B" w:rsidRDefault="006567CD" w:rsidP="007C543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388384942"/>
                <w:placeholder>
                  <w:docPart w:val="858E27F2FAC9442F982E9EA6053D92A6"/>
                </w:placeholder>
                <w:showingPlcHdr/>
                <w:comboBox>
                  <w:listItem w:value="Please select"/>
                  <w:listItem w:displayText="Psychology" w:value="Psychology"/>
                  <w:listItem w:displayText="Psychoanalytic studies" w:value="Psychoanalytic studies"/>
                  <w:listItem w:displayText="Behavioural sciences" w:value="Behavioural sciences"/>
                  <w:listItem w:displayText="Cognitive science" w:value="Cognitive science"/>
                  <w:listItem w:displayText="Other" w:value="Other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3A07F837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0D89F106" w14:textId="77777777" w:rsidR="00781CB6" w:rsidRPr="009D4FCC" w:rsidRDefault="006567CD" w:rsidP="00F138E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90534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E9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781CB6" w:rsidRPr="009D4FCC">
              <w:rPr>
                <w:rFonts w:cstheme="minorHAnsi"/>
                <w:lang w:val="fr-FR"/>
              </w:rPr>
              <w:t>Neurosciences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7FF01FFC" w14:textId="77777777" w:rsidR="00781CB6" w:rsidRPr="009B4C7B" w:rsidRDefault="006567CD" w:rsidP="007C543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281378814"/>
                <w:placeholder>
                  <w:docPart w:val="5E1FB823088A45FEB49EBA3040920591"/>
                </w:placeholder>
                <w:showingPlcHdr/>
                <w:comboBox>
                  <w:listItem w:value="Please select"/>
                  <w:listItem w:displayText="Neurology" w:value="Neurology"/>
                  <w:listItem w:displayText="Neurophysiology" w:value="Neurophysiology"/>
                  <w:listItem w:displayText="Neuropsychology" w:value="Neuropsychology"/>
                  <w:listItem w:displayText="Neuroinformatics" w:value="Neuroinformatics"/>
                  <w:listItem w:displayText="Neurochimistry" w:value="Neurochimistry"/>
                  <w:listItem w:displayText="Neurobiology" w:value="Neurobiology"/>
                  <w:listItem w:displayText="Other" w:value="Other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3C4CFFE8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5ECA1E96" w14:textId="77777777" w:rsidR="00781CB6" w:rsidRPr="009D4FCC" w:rsidRDefault="006567CD" w:rsidP="00F138E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77493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E9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proofErr w:type="spellStart"/>
            <w:r w:rsidR="00781CB6" w:rsidRPr="009D4FCC">
              <w:rPr>
                <w:rFonts w:cstheme="minorHAnsi"/>
                <w:lang w:val="fr-FR"/>
              </w:rPr>
              <w:t>Pharmacological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0B043AB6" w14:textId="77777777" w:rsidR="00781CB6" w:rsidRPr="009B4C7B" w:rsidRDefault="006567CD" w:rsidP="00710B70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719121350"/>
                <w:placeholder>
                  <w:docPart w:val="D10F4FFD4EB9460F8691AEB04DE9EF99"/>
                </w:placeholder>
                <w:showingPlcHdr/>
                <w:comboBox>
                  <w:listItem w:value="Please select"/>
                  <w:listItem w:displayText="Clinical pharmacology" w:value="Clinical pharmacology"/>
                  <w:listItem w:displayText="Cosmetology" w:value="Cosmetology"/>
                  <w:listItem w:displayText="Pharmacognosy" w:value="Pharmacognosy"/>
                  <w:listItem w:displayText="Pharmacy" w:value="Pharmacy"/>
                  <w:listItem w:displayText="Toxicology" w:value="Toxicology"/>
                  <w:listItem w:displayText="Veterinary pharmacology" w:value="Veterinary pharmacology"/>
                  <w:listItem w:displayText="Other" w:value="Other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60845603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71022C10" w14:textId="77777777" w:rsidR="00781CB6" w:rsidRPr="009D4FCC" w:rsidRDefault="006567CD" w:rsidP="00F138E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57061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E9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proofErr w:type="spellStart"/>
            <w:r w:rsidR="00781CB6" w:rsidRPr="009D4FCC">
              <w:rPr>
                <w:rFonts w:cstheme="minorHAnsi"/>
                <w:lang w:val="fr-FR"/>
              </w:rPr>
              <w:t>Mathematics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p w14:paraId="7B615845" w14:textId="77777777" w:rsidR="00781CB6" w:rsidRPr="009B4C7B" w:rsidRDefault="006567CD" w:rsidP="009275AA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248954249"/>
                <w:placeholder>
                  <w:docPart w:val="027A24B46F7C40348AEE2C8D888A902D"/>
                </w:placeholder>
                <w:showingPlcHdr/>
                <w:comboBox>
                  <w:listItem w:value="Please select"/>
                  <w:listItem w:displayText="Combinatorial analysis" w:value="Combinatorial analysis"/>
                  <w:listItem w:displayText="Computational mathematics" w:value="Computational mathematics"/>
                  <w:listItem w:displayText="Discrete mathematics" w:value="Discrete mathematics"/>
                  <w:listItem w:displayText="Chaos theory" w:value="Chaos theory"/>
                  <w:listItem w:displayText="Applied mathematics" w:value="Applied mathematics"/>
                  <w:listItem w:displayText="Algebra" w:value="Algebra"/>
                  <w:listItem w:displayText="Algorithms" w:value="Algorithms"/>
                  <w:listItem w:displayText="Geometry" w:value="Geometry"/>
                  <w:listItem w:displayText="Mathematical analysis" w:value="Mathematical analysis"/>
                  <w:listItem w:displayText="Satistics" w:value="Statistics"/>
                  <w:listItem w:displayText="Probability theory" w:value="Probability theory"/>
                  <w:listItem w:displayText="Other" w:value="Other"/>
                  <w:listItem w:displayText="Mathematical logic" w:value="Mathematical logic"/>
                  <w:listItem w:displayText="Number theory" w:value="Number theory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3FAA4C16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4FE4902C" w14:textId="77777777" w:rsidR="00781CB6" w:rsidRPr="009D4FCC" w:rsidRDefault="006567CD" w:rsidP="00F138E9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104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8E9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proofErr w:type="spellStart"/>
            <w:r w:rsidR="00781CB6" w:rsidRPr="009D4FCC">
              <w:rPr>
                <w:rFonts w:cstheme="minorHAnsi"/>
                <w:lang w:val="fr-FR"/>
              </w:rPr>
              <w:t>Philosophy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p w14:paraId="0E7BD515" w14:textId="77777777" w:rsidR="00781CB6" w:rsidRPr="009B4C7B" w:rsidRDefault="006567CD" w:rsidP="00710B70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818558020"/>
                <w:placeholder>
                  <w:docPart w:val="2A829318779B44A89CC6922D78404C74"/>
                </w:placeholder>
                <w:showingPlcHdr/>
                <w:comboBox>
                  <w:listItem w:value="Please select"/>
                  <w:listItem w:displayText="Ethics" w:value="Ethics"/>
                  <w:listItem w:displayText="Metaphysics" w:value="Metaphysics"/>
                  <w:listItem w:displayText="Epistemology" w:value="Epistemology"/>
                  <w:listItem w:displayText="Aesthetics" w:value="Aesthetics"/>
                  <w:listItem w:displayText="Other" w:value="Other"/>
                  <w:listItem w:displayText="Logic" w:value="Logic"/>
                  <w:listItem w:displayText="Philosophical anthropology" w:value="Philosophical anthropology"/>
                  <w:listItem w:displayText="Phenomenology" w:value="Phenomenology"/>
                  <w:listItem w:displayText="Philosophy of law" w:value="Philosophy of law"/>
                  <w:listItem w:displayText="Philosophy of science" w:value="Philosophy of science"/>
                  <w:listItem w:displayText="Semiotics" w:value="Semiotics"/>
                  <w:listItem w:displayText="Systematic philosophy" w:value="Systematic philosophy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51B1A6CB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0335D072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8109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Medical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428A60D5" w14:textId="77777777" w:rsidR="00781CB6" w:rsidRPr="009B4C7B" w:rsidRDefault="006567CD" w:rsidP="00710B70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966460932"/>
                <w:placeholder>
                  <w:docPart w:val="28DCA6AFAA6340D2AB9F13F1F5A220CA"/>
                </w:placeholder>
                <w:showingPlcHdr/>
                <w:comboBox>
                  <w:listItem w:value="Please select"/>
                  <w:listItem w:displayText="Veterinary medicine" w:value="Veterinary medicine"/>
                  <w:listItem w:displayText="Other" w:value="Other"/>
                  <w:listItem w:displayText="Medicine" w:value="Medicine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0894C664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27589B4E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37908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Political</w:t>
            </w:r>
            <w:proofErr w:type="spellEnd"/>
            <w:r w:rsidR="00781CB6" w:rsidRPr="009D4FCC">
              <w:rPr>
                <w:rFonts w:cstheme="minorHAnsi"/>
                <w:lang w:val="fr-FR"/>
              </w:rPr>
              <w:t xml:space="preserve"> sciences</w:t>
            </w:r>
          </w:p>
        </w:tc>
        <w:tc>
          <w:tcPr>
            <w:tcW w:w="6811" w:type="dxa"/>
            <w:shd w:val="clear" w:color="auto" w:fill="auto"/>
            <w:vAlign w:val="center"/>
          </w:tcPr>
          <w:p w14:paraId="0D4AC5D9" w14:textId="77777777" w:rsidR="00781CB6" w:rsidRPr="009B4C7B" w:rsidRDefault="006567CD" w:rsidP="004F6A4D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-1487467834"/>
                <w:placeholder>
                  <w:docPart w:val="CD9581FE57404FCBA4A2E69A2943D0E1"/>
                </w:placeholder>
                <w:showingPlcHdr/>
                <w:comboBox>
                  <w:listItem w:value="Please select"/>
                  <w:listItem w:displayText="Science and society" w:value="Science and society"/>
                  <w:listItem w:displayText="Policy studies" w:value="Policy studies"/>
                  <w:listItem w:displayText="Public awareness of science" w:value="Public awareness of science"/>
                  <w:listItem w:displayText="Public policy" w:value="Public policy"/>
                  <w:listItem w:displayText="Other" w:value="Other"/>
                  <w:listItem w:displayText="Governance" w:value="Governance"/>
                </w:comboBox>
              </w:sdtPr>
              <w:sdtEndPr/>
              <w:sdtContent>
                <w:r w:rsidR="00B4601A">
                  <w:rPr>
                    <w:rStyle w:val="Textedelespacerserv"/>
                  </w:rPr>
                  <w:t>Please select</w:t>
                </w:r>
              </w:sdtContent>
            </w:sdt>
          </w:p>
        </w:tc>
      </w:tr>
      <w:tr w:rsidR="00781CB6" w:rsidRPr="00EF6AF2" w14:paraId="5DD7AA3C" w14:textId="77777777" w:rsidTr="009D4FCC">
        <w:trPr>
          <w:trHeight w:val="340"/>
        </w:trPr>
        <w:tc>
          <w:tcPr>
            <w:tcW w:w="2829" w:type="dxa"/>
            <w:shd w:val="clear" w:color="auto" w:fill="auto"/>
            <w:vAlign w:val="center"/>
          </w:tcPr>
          <w:p w14:paraId="4E8B926A" w14:textId="77777777" w:rsidR="00781CB6" w:rsidRPr="009D4FCC" w:rsidRDefault="006567CD" w:rsidP="005E2CC6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162458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C6" w:rsidRPr="009D4FCC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5E2CC6" w:rsidRPr="009D4FCC">
              <w:rPr>
                <w:rFonts w:cstheme="minorHAnsi"/>
                <w:lang w:val="fr-FR"/>
              </w:rPr>
              <w:t xml:space="preserve"> </w:t>
            </w:r>
            <w:proofErr w:type="spellStart"/>
            <w:r w:rsidR="00781CB6" w:rsidRPr="009D4FCC">
              <w:rPr>
                <w:rFonts w:cstheme="minorHAnsi"/>
                <w:lang w:val="fr-FR"/>
              </w:rPr>
              <w:t>Physics</w:t>
            </w:r>
            <w:proofErr w:type="spellEnd"/>
          </w:p>
        </w:tc>
        <w:tc>
          <w:tcPr>
            <w:tcW w:w="6811" w:type="dxa"/>
            <w:shd w:val="clear" w:color="auto" w:fill="auto"/>
            <w:vAlign w:val="center"/>
          </w:tcPr>
          <w:sdt>
            <w:sdtPr>
              <w:rPr>
                <w:rFonts w:cstheme="minorHAnsi"/>
                <w:lang w:val="fr-FR"/>
              </w:rPr>
              <w:id w:val="-344407663"/>
              <w:placeholder>
                <w:docPart w:val="98F485D1C7B34FEFBEB8C7BDA513B2F2"/>
              </w:placeholder>
              <w:showingPlcHdr/>
              <w:comboBox>
                <w:listItem w:value="Please select"/>
                <w:listItem w:displayText="Other" w:value="Other"/>
                <w:listItem w:displayText="Quantum mechanics" w:value="Quantum mechanics"/>
                <w:listItem w:displayText="Relativity" w:value="Relativity"/>
                <w:listItem w:displayText="Solid state physics" w:value="Solid state physics"/>
                <w:listItem w:displayText="Optics" w:value="Optics"/>
                <w:listItem w:displayText="Neutron physics" w:value="Neutron physics"/>
                <w:listItem w:displayText="Electronics" w:value="Electronics"/>
                <w:listItem w:displayText="Mathematical physics" w:value="Mathematical physics"/>
                <w:listItem w:displayText="Metrology" w:value="Metrology"/>
                <w:listItem w:displayText="Statics" w:value="Statics"/>
                <w:listItem w:displayText="Statistical physics" w:value="Statistical physics"/>
                <w:listItem w:displayText="Surface physics" w:value="Surface physics"/>
                <w:listItem w:displayText="Thermodynamics" w:value="Thermodynamics"/>
                <w:listItem w:displayText="Electromagnetism" w:value="Electromagnetism"/>
                <w:listItem w:displayText="Condensed matter properties" w:value="Condensed matter properties"/>
                <w:listItem w:displayText="Acoustics" w:value="Acoustics"/>
                <w:listItem w:displayText="Classical mechanics" w:value="Classical mechanics"/>
                <w:listItem w:displayText="Computational physics" w:value="Computational physics"/>
                <w:listItem w:displayText="Chemical physics" w:value="Chemical physics"/>
                <w:listItem w:displayText="Biophysics" w:value="Biophysics"/>
                <w:listItem w:displayText="Applied physics" w:value="Applied physics"/>
              </w:comboBox>
            </w:sdtPr>
            <w:sdtEndPr/>
            <w:sdtContent>
              <w:p w14:paraId="5B7CCD2A" w14:textId="77777777" w:rsidR="00781CB6" w:rsidRPr="009B4C7B" w:rsidRDefault="00B4601A" w:rsidP="00804B6A">
                <w:pPr>
                  <w:rPr>
                    <w:rFonts w:cstheme="minorHAnsi"/>
                    <w:lang w:val="fr-FR"/>
                  </w:rPr>
                </w:pPr>
                <w:r>
                  <w:rPr>
                    <w:rStyle w:val="Textedelespacerserv"/>
                  </w:rPr>
                  <w:t>Please select</w:t>
                </w:r>
              </w:p>
            </w:sdtContent>
          </w:sdt>
        </w:tc>
      </w:tr>
      <w:tr w:rsidR="00F76077" w:rsidRPr="006C6F23" w14:paraId="6E0E25CA" w14:textId="77777777" w:rsidTr="00A11C2A">
        <w:tblPrEx>
          <w:shd w:val="clear" w:color="auto" w:fill="07609A"/>
        </w:tblPrEx>
        <w:tc>
          <w:tcPr>
            <w:tcW w:w="9640" w:type="dxa"/>
            <w:gridSpan w:val="2"/>
            <w:shd w:val="clear" w:color="auto" w:fill="008EB0"/>
          </w:tcPr>
          <w:p w14:paraId="35AAA1CE" w14:textId="77777777" w:rsidR="00F76077" w:rsidRPr="00453B2F" w:rsidRDefault="00575EAA" w:rsidP="005A7D58">
            <w:pPr>
              <w:pStyle w:val="Paragraphedeliste"/>
              <w:numPr>
                <w:ilvl w:val="0"/>
                <w:numId w:val="12"/>
              </w:numPr>
              <w:ind w:left="454" w:hanging="425"/>
              <w:rPr>
                <w:color w:val="FFFFFF" w:themeColor="background1"/>
                <w:sz w:val="36"/>
                <w:lang w:val="en-US"/>
              </w:rPr>
            </w:pPr>
            <w:r w:rsidRPr="00453B2F">
              <w:rPr>
                <w:color w:val="FFFFFF" w:themeColor="background1"/>
                <w:sz w:val="36"/>
                <w:lang w:val="en-US"/>
              </w:rPr>
              <w:t>Hiring information and work location</w:t>
            </w:r>
          </w:p>
        </w:tc>
      </w:tr>
      <w:tr w:rsidR="00F76077" w14:paraId="34CDC4BC" w14:textId="77777777" w:rsidTr="00A11C2A">
        <w:tc>
          <w:tcPr>
            <w:tcW w:w="2829" w:type="dxa"/>
            <w:shd w:val="clear" w:color="auto" w:fill="auto"/>
          </w:tcPr>
          <w:p w14:paraId="2FCC9AF0" w14:textId="77777777" w:rsidR="00F76077" w:rsidRPr="00575EAA" w:rsidRDefault="00F76077" w:rsidP="00575EAA">
            <w:pPr>
              <w:rPr>
                <w:lang w:val="fr-FR"/>
              </w:rPr>
            </w:pPr>
            <w:r w:rsidRPr="00575EAA">
              <w:rPr>
                <w:lang w:val="fr-FR"/>
              </w:rPr>
              <w:t xml:space="preserve">Type of </w:t>
            </w:r>
            <w:proofErr w:type="spellStart"/>
            <w:r w:rsidRPr="00575EAA">
              <w:rPr>
                <w:lang w:val="fr-FR"/>
              </w:rPr>
              <w:t>contract</w:t>
            </w:r>
            <w:proofErr w:type="spellEnd"/>
          </w:p>
        </w:tc>
        <w:tc>
          <w:tcPr>
            <w:tcW w:w="6811" w:type="dxa"/>
          </w:tcPr>
          <w:sdt>
            <w:sdtPr>
              <w:rPr>
                <w:b/>
                <w:color w:val="1F4E79" w:themeColor="accent1" w:themeShade="80"/>
                <w:u w:val="single"/>
                <w:lang w:val="fr-FR"/>
              </w:rPr>
              <w:id w:val="-1838378366"/>
              <w:placeholder>
                <w:docPart w:val="49F1A03784EC447598A79B4505785F79"/>
              </w:placeholder>
              <w:comboBox>
                <w:listItem w:value="Choisissez un élément."/>
                <w:listItem w:displayText="Permanent" w:value="Permanent"/>
                <w:listItem w:displayText="Temporary" w:value="Temporary"/>
                <w:listItem w:displayText="To be defined" w:value="To be defined"/>
                <w:listItem w:displayText="Other" w:value="Other"/>
                <w:listItem w:displayText="Not applicable" w:value="Not applicable"/>
              </w:comboBox>
            </w:sdtPr>
            <w:sdtEndPr/>
            <w:sdtContent>
              <w:p w14:paraId="5760BA09" w14:textId="525BCDBC" w:rsidR="00A11C2A" w:rsidRDefault="0005295E" w:rsidP="00F76077">
                <w:pPr>
                  <w:rPr>
                    <w:b/>
                    <w:color w:val="1F4E79" w:themeColor="accent1" w:themeShade="80"/>
                    <w:u w:val="single"/>
                    <w:lang w:val="fr-FR"/>
                  </w:rPr>
                </w:pPr>
                <w:proofErr w:type="spellStart"/>
                <w:r>
                  <w:rPr>
                    <w:b/>
                    <w:color w:val="1F4E79" w:themeColor="accent1" w:themeShade="80"/>
                    <w:u w:val="single"/>
                    <w:lang w:val="fr-FR"/>
                  </w:rPr>
                  <w:t>Temporary</w:t>
                </w:r>
                <w:proofErr w:type="spellEnd"/>
              </w:p>
            </w:sdtContent>
          </w:sdt>
        </w:tc>
      </w:tr>
      <w:tr w:rsidR="00F76077" w14:paraId="55C66422" w14:textId="77777777" w:rsidTr="00A11C2A">
        <w:tc>
          <w:tcPr>
            <w:tcW w:w="2829" w:type="dxa"/>
            <w:shd w:val="clear" w:color="auto" w:fill="auto"/>
          </w:tcPr>
          <w:p w14:paraId="5501357D" w14:textId="77777777" w:rsidR="00F76077" w:rsidRPr="00575EAA" w:rsidRDefault="00F76077" w:rsidP="00575EAA">
            <w:pPr>
              <w:rPr>
                <w:lang w:val="fr-FR"/>
              </w:rPr>
            </w:pPr>
            <w:r w:rsidRPr="00575EAA">
              <w:rPr>
                <w:lang w:val="fr-FR"/>
              </w:rPr>
              <w:t xml:space="preserve">Jobs </w:t>
            </w:r>
            <w:proofErr w:type="spellStart"/>
            <w:r w:rsidRPr="00575EAA">
              <w:rPr>
                <w:lang w:val="fr-FR"/>
              </w:rPr>
              <w:t>status</w:t>
            </w:r>
            <w:proofErr w:type="spellEnd"/>
          </w:p>
        </w:tc>
        <w:tc>
          <w:tcPr>
            <w:tcW w:w="6811" w:type="dxa"/>
          </w:tcPr>
          <w:sdt>
            <w:sdtPr>
              <w:rPr>
                <w:rStyle w:val="Style1"/>
              </w:rPr>
              <w:id w:val="1054431115"/>
              <w:placeholder>
                <w:docPart w:val="68DF930C018F4C70AD0022ED93F7B202"/>
              </w:placeholder>
              <w:comboBox>
                <w:listItem w:value="Choisissez un élément."/>
                <w:listItem w:displayText="Full-time" w:value="Full-time"/>
                <w:listItem w:displayText="Part-time" w:value="Part-time"/>
                <w:listItem w:displayText="Negotiable" w:value="Negotiable"/>
                <w:listItem w:displayText="Other" w:value="Other"/>
                <w:listItem w:displayText="Not applicable" w:value="Not applicable"/>
              </w:comboBox>
            </w:sdtPr>
            <w:sdtEndPr>
              <w:rPr>
                <w:rStyle w:val="Style1"/>
              </w:rPr>
            </w:sdtEndPr>
            <w:sdtContent>
              <w:p w14:paraId="2A6DEA68" w14:textId="023ADBF1" w:rsidR="00A11C2A" w:rsidRPr="002D50FD" w:rsidRDefault="0005295E" w:rsidP="00F76077">
                <w:pPr>
                  <w:rPr>
                    <w:rStyle w:val="Style1"/>
                  </w:rPr>
                </w:pPr>
                <w:r>
                  <w:rPr>
                    <w:rStyle w:val="Style1"/>
                  </w:rPr>
                  <w:t>Full-time</w:t>
                </w:r>
              </w:p>
            </w:sdtContent>
          </w:sdt>
        </w:tc>
      </w:tr>
      <w:tr w:rsidR="00F76077" w:rsidRPr="006C6F23" w14:paraId="54364735" w14:textId="77777777" w:rsidTr="00A11C2A">
        <w:tc>
          <w:tcPr>
            <w:tcW w:w="2829" w:type="dxa"/>
            <w:shd w:val="clear" w:color="auto" w:fill="auto"/>
          </w:tcPr>
          <w:p w14:paraId="36FC49B7" w14:textId="77777777" w:rsidR="00F76077" w:rsidRPr="00575EAA" w:rsidRDefault="00F76077" w:rsidP="00575EAA">
            <w:pPr>
              <w:rPr>
                <w:lang w:val="fr-FR"/>
              </w:rPr>
            </w:pPr>
            <w:proofErr w:type="spellStart"/>
            <w:r w:rsidRPr="00575EAA">
              <w:rPr>
                <w:lang w:val="fr-FR"/>
              </w:rPr>
              <w:t>Hours</w:t>
            </w:r>
            <w:proofErr w:type="spellEnd"/>
            <w:r w:rsidRPr="00575EAA">
              <w:rPr>
                <w:lang w:val="fr-FR"/>
              </w:rPr>
              <w:t xml:space="preserve"> per </w:t>
            </w:r>
            <w:proofErr w:type="spellStart"/>
            <w:r w:rsidRPr="00575EAA">
              <w:rPr>
                <w:lang w:val="fr-FR"/>
              </w:rPr>
              <w:t>week</w:t>
            </w:r>
            <w:proofErr w:type="spellEnd"/>
          </w:p>
        </w:tc>
        <w:sdt>
          <w:sdtPr>
            <w:rPr>
              <w:rStyle w:val="Style1"/>
            </w:rPr>
            <w:id w:val="-1306234393"/>
            <w:placeholder>
              <w:docPart w:val="00C349AEB48147B58328FCB3C02C17A8"/>
            </w:placeholder>
            <w:showingPlcHdr/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07A4B166" w14:textId="77777777" w:rsidR="00F76077" w:rsidRPr="00453B2F" w:rsidRDefault="003E7562" w:rsidP="003E7562">
                <w:pPr>
                  <w:rPr>
                    <w:sz w:val="14"/>
                    <w:lang w:val="en-US"/>
                  </w:rPr>
                </w:pPr>
                <w:r w:rsidRPr="00542823">
                  <w:rPr>
                    <w:rStyle w:val="Textedelespacerserv"/>
                    <w:lang w:val="en-US"/>
                  </w:rPr>
                  <w:t>Click here to enter text</w:t>
                </w:r>
              </w:p>
            </w:tc>
          </w:sdtContent>
        </w:sdt>
      </w:tr>
      <w:tr w:rsidR="00F76077" w:rsidRPr="00453B2F" w14:paraId="798934F8" w14:textId="77777777" w:rsidTr="00A11C2A">
        <w:tc>
          <w:tcPr>
            <w:tcW w:w="2829" w:type="dxa"/>
            <w:shd w:val="clear" w:color="auto" w:fill="auto"/>
          </w:tcPr>
          <w:p w14:paraId="41569C16" w14:textId="77777777" w:rsidR="00F76077" w:rsidRPr="00575EAA" w:rsidRDefault="00F76077" w:rsidP="00575EAA">
            <w:pPr>
              <w:rPr>
                <w:lang w:val="fr-FR"/>
              </w:rPr>
            </w:pPr>
            <w:r w:rsidRPr="00575EAA">
              <w:rPr>
                <w:lang w:val="fr-FR"/>
              </w:rPr>
              <w:t>Application deadline</w:t>
            </w:r>
          </w:p>
        </w:tc>
        <w:sdt>
          <w:sdtPr>
            <w:rPr>
              <w:rStyle w:val="Style1"/>
            </w:rPr>
            <w:id w:val="1738205255"/>
            <w:placeholder>
              <w:docPart w:val="86C9ED038D87492BBEC40B9EDA116E7E"/>
            </w:placeholder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32AEDE0C" w14:textId="1969D270" w:rsidR="00F76077" w:rsidRPr="00453B2F" w:rsidRDefault="00FE7A9F" w:rsidP="00F76077">
                <w:pPr>
                  <w:rPr>
                    <w:sz w:val="14"/>
                    <w:lang w:val="en-US"/>
                  </w:rPr>
                </w:pPr>
                <w:r>
                  <w:rPr>
                    <w:rStyle w:val="Style1"/>
                  </w:rPr>
                  <w:t>31</w:t>
                </w:r>
                <w:r w:rsidR="0005295E">
                  <w:rPr>
                    <w:rStyle w:val="Style1"/>
                  </w:rPr>
                  <w:t>/0</w:t>
                </w:r>
                <w:r>
                  <w:rPr>
                    <w:rStyle w:val="Style1"/>
                  </w:rPr>
                  <w:t>1</w:t>
                </w:r>
                <w:r w:rsidR="0005295E">
                  <w:rPr>
                    <w:rStyle w:val="Style1"/>
                  </w:rPr>
                  <w:t>/202</w:t>
                </w:r>
                <w:r>
                  <w:rPr>
                    <w:rStyle w:val="Style1"/>
                  </w:rPr>
                  <w:t>2</w:t>
                </w:r>
              </w:p>
            </w:tc>
          </w:sdtContent>
        </w:sdt>
      </w:tr>
      <w:tr w:rsidR="00F76077" w:rsidRPr="00453B2F" w14:paraId="2D0371BD" w14:textId="77777777" w:rsidTr="00A11C2A">
        <w:tc>
          <w:tcPr>
            <w:tcW w:w="2829" w:type="dxa"/>
            <w:shd w:val="clear" w:color="auto" w:fill="auto"/>
          </w:tcPr>
          <w:p w14:paraId="1FC1FA4B" w14:textId="77777777" w:rsidR="00F76077" w:rsidRPr="00575EAA" w:rsidRDefault="00F76077" w:rsidP="00575EAA">
            <w:pPr>
              <w:rPr>
                <w:lang w:val="fr-FR"/>
              </w:rPr>
            </w:pPr>
            <w:proofErr w:type="spellStart"/>
            <w:r w:rsidRPr="00575EAA">
              <w:rPr>
                <w:lang w:val="fr-FR"/>
              </w:rPr>
              <w:t>Envisaged</w:t>
            </w:r>
            <w:proofErr w:type="spellEnd"/>
            <w:r w:rsidRPr="00575EAA">
              <w:rPr>
                <w:lang w:val="fr-FR"/>
              </w:rPr>
              <w:t xml:space="preserve"> </w:t>
            </w:r>
            <w:proofErr w:type="spellStart"/>
            <w:r w:rsidRPr="00575EAA">
              <w:rPr>
                <w:lang w:val="fr-FR"/>
              </w:rPr>
              <w:t>starting</w:t>
            </w:r>
            <w:proofErr w:type="spellEnd"/>
            <w:r w:rsidRPr="00575EAA">
              <w:rPr>
                <w:lang w:val="fr-FR"/>
              </w:rPr>
              <w:t xml:space="preserve"> date</w:t>
            </w:r>
          </w:p>
        </w:tc>
        <w:sdt>
          <w:sdtPr>
            <w:rPr>
              <w:rStyle w:val="Style1"/>
            </w:rPr>
            <w:id w:val="-256520908"/>
            <w:placeholder>
              <w:docPart w:val="BF648D7861BB4AEA832A6231429A19F8"/>
            </w:placeholder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6FABCDCF" w14:textId="4964BC4F" w:rsidR="00F76077" w:rsidRPr="00453B2F" w:rsidRDefault="0005295E" w:rsidP="00F76077">
                <w:pPr>
                  <w:rPr>
                    <w:sz w:val="14"/>
                    <w:lang w:val="en-US"/>
                  </w:rPr>
                </w:pPr>
                <w:proofErr w:type="spellStart"/>
                <w:r>
                  <w:rPr>
                    <w:rStyle w:val="Style1"/>
                  </w:rPr>
                  <w:t>From</w:t>
                </w:r>
                <w:proofErr w:type="spellEnd"/>
                <w:r>
                  <w:rPr>
                    <w:rStyle w:val="Style1"/>
                  </w:rPr>
                  <w:t xml:space="preserve"> </w:t>
                </w:r>
                <w:r w:rsidR="0026504B">
                  <w:rPr>
                    <w:rStyle w:val="Style1"/>
                  </w:rPr>
                  <w:t>01/</w:t>
                </w:r>
                <w:r w:rsidR="00FE7A9F">
                  <w:rPr>
                    <w:rStyle w:val="Style1"/>
                  </w:rPr>
                  <w:t>09</w:t>
                </w:r>
                <w:r w:rsidR="0026504B">
                  <w:rPr>
                    <w:rStyle w:val="Style1"/>
                  </w:rPr>
                  <w:t>/202</w:t>
                </w:r>
                <w:r w:rsidR="00FE7A9F">
                  <w:rPr>
                    <w:rStyle w:val="Style1"/>
                  </w:rPr>
                  <w:t>2</w:t>
                </w:r>
              </w:p>
            </w:tc>
          </w:sdtContent>
        </w:sdt>
      </w:tr>
      <w:tr w:rsidR="00F76077" w:rsidRPr="006C6F23" w14:paraId="16DA2494" w14:textId="77777777" w:rsidTr="00A11C2A">
        <w:tc>
          <w:tcPr>
            <w:tcW w:w="2829" w:type="dxa"/>
            <w:shd w:val="clear" w:color="auto" w:fill="auto"/>
          </w:tcPr>
          <w:p w14:paraId="782F3D18" w14:textId="77777777" w:rsidR="00F76077" w:rsidRPr="00575EAA" w:rsidRDefault="00F76077" w:rsidP="00575EAA">
            <w:pPr>
              <w:rPr>
                <w:lang w:val="fr-FR"/>
              </w:rPr>
            </w:pPr>
            <w:r w:rsidRPr="00575EAA">
              <w:rPr>
                <w:lang w:val="fr-FR"/>
              </w:rPr>
              <w:t xml:space="preserve">How to </w:t>
            </w:r>
            <w:proofErr w:type="spellStart"/>
            <w:r w:rsidRPr="00575EAA">
              <w:rPr>
                <w:lang w:val="fr-FR"/>
              </w:rPr>
              <w:t>apply</w:t>
            </w:r>
            <w:proofErr w:type="spellEnd"/>
          </w:p>
        </w:tc>
        <w:tc>
          <w:tcPr>
            <w:tcW w:w="6811" w:type="dxa"/>
          </w:tcPr>
          <w:p w14:paraId="4747AEF7" w14:textId="3BE0990C" w:rsidR="00F76077" w:rsidRPr="00542823" w:rsidRDefault="00F76077" w:rsidP="00F76077">
            <w:pPr>
              <w:rPr>
                <w:lang w:val="en-US"/>
              </w:rPr>
            </w:pPr>
            <w:r w:rsidRPr="00542823">
              <w:rPr>
                <w:lang w:val="en-US"/>
              </w:rPr>
              <w:t xml:space="preserve">Email : </w:t>
            </w:r>
          </w:p>
          <w:p w14:paraId="24100D47" w14:textId="022F5E54" w:rsidR="00F76077" w:rsidRPr="00453B2F" w:rsidRDefault="00F76077" w:rsidP="00F76077">
            <w:pPr>
              <w:rPr>
                <w:sz w:val="14"/>
                <w:lang w:val="en-US"/>
              </w:rPr>
            </w:pPr>
            <w:r w:rsidRPr="00453B2F">
              <w:rPr>
                <w:lang w:val="en-US"/>
              </w:rPr>
              <w:t>Website :</w:t>
            </w:r>
            <w:r w:rsidR="00453B2F" w:rsidRPr="00453B2F">
              <w:rPr>
                <w:lang w:val="en-US"/>
              </w:rPr>
              <w:t xml:space="preserve"> </w:t>
            </w:r>
            <w:hyperlink r:id="rId9" w:history="1">
              <w:r w:rsidR="00B60DC5" w:rsidRPr="008422D3">
                <w:rPr>
                  <w:rStyle w:val="Lienhypertexte"/>
                  <w:lang w:val="en-US"/>
                </w:rPr>
                <w:t>http://www.smpc.be</w:t>
              </w:r>
            </w:hyperlink>
            <w:r w:rsidR="00B60DC5">
              <w:rPr>
                <w:lang w:val="en-US"/>
              </w:rPr>
              <w:t xml:space="preserve"> or </w:t>
            </w:r>
            <w:hyperlink r:id="rId10" w:history="1">
              <w:r w:rsidR="00B60DC5" w:rsidRPr="008422D3">
                <w:rPr>
                  <w:rStyle w:val="Lienhypertexte"/>
                  <w:lang w:val="en-US"/>
                </w:rPr>
                <w:t>https://web.umons.ac.be/en/recherche/le-doctorat/search-a-thesis-topic/</w:t>
              </w:r>
            </w:hyperlink>
          </w:p>
        </w:tc>
      </w:tr>
      <w:tr w:rsidR="001E6BD0" w:rsidRPr="006C6F23" w14:paraId="47CD5BE6" w14:textId="77777777" w:rsidTr="00A11C2A">
        <w:tc>
          <w:tcPr>
            <w:tcW w:w="2829" w:type="dxa"/>
            <w:shd w:val="clear" w:color="auto" w:fill="auto"/>
          </w:tcPr>
          <w:p w14:paraId="49B9F5B1" w14:textId="77777777" w:rsidR="001E6BD0" w:rsidRPr="00575EAA" w:rsidRDefault="001E6BD0" w:rsidP="001E6BD0">
            <w:pPr>
              <w:rPr>
                <w:lang w:val="fr-FR"/>
              </w:rPr>
            </w:pPr>
            <w:proofErr w:type="spellStart"/>
            <w:r w:rsidRPr="00575EAA">
              <w:rPr>
                <w:lang w:val="fr-FR"/>
              </w:rPr>
              <w:t>Department</w:t>
            </w:r>
            <w:proofErr w:type="spellEnd"/>
            <w:r w:rsidRPr="00575EAA">
              <w:rPr>
                <w:lang w:val="fr-FR"/>
              </w:rPr>
              <w:t xml:space="preserve"> / </w:t>
            </w:r>
            <w:proofErr w:type="spellStart"/>
            <w:r w:rsidRPr="00575EAA">
              <w:rPr>
                <w:lang w:val="fr-FR"/>
              </w:rPr>
              <w:t>address</w:t>
            </w:r>
            <w:proofErr w:type="spellEnd"/>
          </w:p>
        </w:tc>
        <w:sdt>
          <w:sdtPr>
            <w:rPr>
              <w:rStyle w:val="Style1"/>
            </w:rPr>
            <w:id w:val="-1968271625"/>
            <w:placeholder>
              <w:docPart w:val="2D074123563A4D53BFD52C5A3B712B9E"/>
            </w:placeholder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4FA60B08" w14:textId="77777777" w:rsidR="00FE7A9F" w:rsidRDefault="00C91C3C" w:rsidP="00C91C3C">
                <w:pPr>
                  <w:rPr>
                    <w:rStyle w:val="Style1"/>
                    <w:lang w:val="en-US"/>
                  </w:rPr>
                </w:pPr>
                <w:r w:rsidRPr="00C91C3C">
                  <w:rPr>
                    <w:rStyle w:val="Style1"/>
                    <w:lang w:val="en-US"/>
                  </w:rPr>
                  <w:t xml:space="preserve">Multiple locations, </w:t>
                </w:r>
                <w:r>
                  <w:rPr>
                    <w:rStyle w:val="Style1"/>
                    <w:lang w:val="en-US"/>
                  </w:rPr>
                  <w:t xml:space="preserve">more information about work locations </w:t>
                </w:r>
                <w:r w:rsidR="008A5E07">
                  <w:rPr>
                    <w:rStyle w:val="Style1"/>
                    <w:lang w:val="en-US"/>
                  </w:rPr>
                  <w:t>at</w:t>
                </w:r>
                <w:r>
                  <w:rPr>
                    <w:rStyle w:val="Style1"/>
                    <w:lang w:val="en-US"/>
                  </w:rPr>
                  <w:t xml:space="preserve"> </w:t>
                </w:r>
              </w:p>
              <w:p w14:paraId="7E135C6A" w14:textId="5A170CE5" w:rsidR="001E6BD0" w:rsidRPr="00453B2F" w:rsidRDefault="006567CD" w:rsidP="00C91C3C">
                <w:pPr>
                  <w:rPr>
                    <w:b/>
                    <w:color w:val="1F4E79" w:themeColor="accent1" w:themeShade="80"/>
                    <w:u w:val="single"/>
                    <w:lang w:val="en-US"/>
                  </w:rPr>
                </w:pPr>
                <w:hyperlink r:id="rId11" w:history="1">
                  <w:r w:rsidR="00B60DC5" w:rsidRPr="008422D3">
                    <w:rPr>
                      <w:rStyle w:val="Lienhypertexte"/>
                      <w:lang w:val="en-US"/>
                    </w:rPr>
                    <w:t>https://web.umons.ac.be/en/recherche/le-doctorat/search-a-thesis-topic/</w:t>
                  </w:r>
                </w:hyperlink>
              </w:p>
            </w:tc>
          </w:sdtContent>
        </w:sdt>
      </w:tr>
      <w:tr w:rsidR="001E6BD0" w:rsidRPr="006C6F23" w14:paraId="3D6D82BC" w14:textId="77777777" w:rsidTr="00A11C2A">
        <w:tc>
          <w:tcPr>
            <w:tcW w:w="2829" w:type="dxa"/>
            <w:shd w:val="clear" w:color="auto" w:fill="auto"/>
          </w:tcPr>
          <w:p w14:paraId="2C4B571B" w14:textId="77777777" w:rsidR="001E6BD0" w:rsidRPr="00575EAA" w:rsidRDefault="001E6BD0" w:rsidP="001E6BD0">
            <w:pPr>
              <w:rPr>
                <w:lang w:val="fr-FR"/>
              </w:rPr>
            </w:pPr>
            <w:r w:rsidRPr="00575EAA">
              <w:rPr>
                <w:lang w:val="fr-FR"/>
              </w:rPr>
              <w:t xml:space="preserve">Contact </w:t>
            </w:r>
            <w:proofErr w:type="spellStart"/>
            <w:r w:rsidRPr="00575EAA">
              <w:rPr>
                <w:lang w:val="fr-FR"/>
              </w:rPr>
              <w:t>person</w:t>
            </w:r>
            <w:proofErr w:type="spellEnd"/>
            <w:r w:rsidRPr="00575EAA">
              <w:rPr>
                <w:lang w:val="fr-FR"/>
              </w:rPr>
              <w:t xml:space="preserve"> email</w:t>
            </w:r>
          </w:p>
        </w:tc>
        <w:sdt>
          <w:sdtPr>
            <w:rPr>
              <w:rStyle w:val="Style1"/>
            </w:rPr>
            <w:id w:val="-76521025"/>
            <w:placeholder>
              <w:docPart w:val="5CB0F45010B34AD2A31DCEB1C9D564F6"/>
            </w:placeholder>
            <w:showingPlcHdr/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61596466" w14:textId="3C90B8F9" w:rsidR="001E6BD0" w:rsidRPr="00FE7A9F" w:rsidRDefault="00FE7A9F" w:rsidP="008A5E07">
                <w:pPr>
                  <w:rPr>
                    <w:rFonts w:ascii="MS Gothic" w:eastAsia="MS Gothic" w:hAnsi="MS Gothic"/>
                    <w:lang w:val="en-US"/>
                  </w:rPr>
                </w:pPr>
                <w:r w:rsidRPr="00FE7A9F">
                  <w:rPr>
                    <w:rStyle w:val="Textedelespacerserv"/>
                    <w:lang w:val="en-US"/>
                  </w:rPr>
                  <w:t>Click here to enter text</w:t>
                </w:r>
              </w:p>
            </w:tc>
          </w:sdtContent>
        </w:sdt>
      </w:tr>
      <w:tr w:rsidR="001E6BD0" w:rsidRPr="006C6F23" w14:paraId="520BF61C" w14:textId="77777777" w:rsidTr="00A11C2A">
        <w:tc>
          <w:tcPr>
            <w:tcW w:w="2829" w:type="dxa"/>
            <w:shd w:val="clear" w:color="auto" w:fill="auto"/>
          </w:tcPr>
          <w:p w14:paraId="2D3D2C6E" w14:textId="77777777" w:rsidR="001E6BD0" w:rsidRPr="00575EAA" w:rsidRDefault="001E6BD0" w:rsidP="001E6BD0">
            <w:pPr>
              <w:rPr>
                <w:lang w:val="fr-FR"/>
              </w:rPr>
            </w:pPr>
            <w:r w:rsidRPr="00575EAA">
              <w:rPr>
                <w:lang w:val="fr-FR"/>
              </w:rPr>
              <w:t>Phone</w:t>
            </w:r>
          </w:p>
        </w:tc>
        <w:sdt>
          <w:sdtPr>
            <w:rPr>
              <w:rStyle w:val="Style1"/>
            </w:rPr>
            <w:id w:val="1019659625"/>
            <w:placeholder>
              <w:docPart w:val="2E78B86F2AC44A418632A80E16F3B0F7"/>
            </w:placeholder>
            <w:showingPlcHdr/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1EDE5267" w14:textId="77777777" w:rsidR="001E6BD0" w:rsidRPr="00453B2F" w:rsidRDefault="003E7562" w:rsidP="001E6BD0">
                <w:pPr>
                  <w:rPr>
                    <w:rFonts w:ascii="MS Gothic" w:eastAsia="MS Gothic" w:hAnsi="MS Gothic"/>
                    <w:lang w:val="en-US"/>
                  </w:rPr>
                </w:pPr>
                <w:r w:rsidRPr="00453B2F">
                  <w:rPr>
                    <w:rStyle w:val="Textedelespacerserv"/>
                    <w:lang w:val="en-US"/>
                  </w:rPr>
                  <w:t>Click here to enter text</w:t>
                </w:r>
              </w:p>
            </w:tc>
          </w:sdtContent>
        </w:sdt>
      </w:tr>
      <w:tr w:rsidR="001E6BD0" w:rsidRPr="00453B2F" w14:paraId="53E54D03" w14:textId="77777777" w:rsidTr="00A11C2A">
        <w:tc>
          <w:tcPr>
            <w:tcW w:w="2829" w:type="dxa"/>
            <w:shd w:val="clear" w:color="auto" w:fill="auto"/>
          </w:tcPr>
          <w:p w14:paraId="2FED6EF5" w14:textId="77777777" w:rsidR="001E6BD0" w:rsidRPr="00575EAA" w:rsidRDefault="001E6BD0" w:rsidP="001E6BD0">
            <w:pPr>
              <w:rPr>
                <w:lang w:val="fr-FR"/>
              </w:rPr>
            </w:pPr>
            <w:proofErr w:type="spellStart"/>
            <w:r w:rsidRPr="00575EAA">
              <w:rPr>
                <w:lang w:val="fr-FR"/>
              </w:rPr>
              <w:t>Number</w:t>
            </w:r>
            <w:proofErr w:type="spellEnd"/>
            <w:r w:rsidRPr="00575EAA">
              <w:rPr>
                <w:lang w:val="fr-FR"/>
              </w:rPr>
              <w:t xml:space="preserve"> of positions </w:t>
            </w:r>
            <w:proofErr w:type="spellStart"/>
            <w:r w:rsidRPr="00575EAA">
              <w:rPr>
                <w:lang w:val="fr-FR"/>
              </w:rPr>
              <w:t>available</w:t>
            </w:r>
            <w:proofErr w:type="spellEnd"/>
          </w:p>
        </w:tc>
        <w:sdt>
          <w:sdtPr>
            <w:rPr>
              <w:rStyle w:val="Style1"/>
            </w:rPr>
            <w:id w:val="-1272782782"/>
            <w:placeholder>
              <w:docPart w:val="BD0C665E22FC4FDBA1F9FA47BC259983"/>
            </w:placeholder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42C67E3A" w14:textId="3D86FDCF" w:rsidR="001E6BD0" w:rsidRPr="00453B2F" w:rsidRDefault="000643D0" w:rsidP="001E6BD0">
                <w:pPr>
                  <w:rPr>
                    <w:rFonts w:ascii="MS Gothic" w:eastAsia="MS Gothic" w:hAnsi="MS Gothic"/>
                    <w:lang w:val="en-US"/>
                  </w:rPr>
                </w:pPr>
                <w:r>
                  <w:rPr>
                    <w:rStyle w:val="Style1"/>
                  </w:rPr>
                  <w:t>1</w:t>
                </w:r>
              </w:p>
            </w:tc>
          </w:sdtContent>
        </w:sdt>
      </w:tr>
      <w:tr w:rsidR="007B7C25" w14:paraId="11688D9C" w14:textId="77777777" w:rsidTr="003B7E91">
        <w:tc>
          <w:tcPr>
            <w:tcW w:w="9640" w:type="dxa"/>
            <w:gridSpan w:val="2"/>
            <w:shd w:val="clear" w:color="auto" w:fill="auto"/>
          </w:tcPr>
          <w:p w14:paraId="1EC8530B" w14:textId="2C4FB098" w:rsidR="007B7C25" w:rsidRPr="00FE7A9F" w:rsidRDefault="007B7C25" w:rsidP="007B7C25">
            <w:pPr>
              <w:rPr>
                <w:lang w:val="en-US"/>
              </w:rPr>
            </w:pPr>
            <w:r w:rsidRPr="00453B2F">
              <w:rPr>
                <w:lang w:val="en-US"/>
              </w:rPr>
              <w:t xml:space="preserve">Is the job funded through a EU Research Framework </w:t>
            </w:r>
            <w:proofErr w:type="spellStart"/>
            <w:proofErr w:type="gramStart"/>
            <w:r w:rsidRPr="00453B2F">
              <w:rPr>
                <w:lang w:val="en-US"/>
              </w:rPr>
              <w:t>Programme</w:t>
            </w:r>
            <w:proofErr w:type="spellEnd"/>
            <w:r w:rsidRPr="00453B2F">
              <w:rPr>
                <w:lang w:val="en-US"/>
              </w:rPr>
              <w:t> ? </w:t>
            </w:r>
            <w:proofErr w:type="gramEnd"/>
            <w:sdt>
              <w:sdtPr>
                <w:rPr>
                  <w:lang w:val="en-US"/>
                </w:rPr>
                <w:id w:val="-372156429"/>
                <w:placeholder>
                  <w:docPart w:val="3572B02F9FF74106890F62DD5E17BF39"/>
                </w:placeholder>
                <w:comboBox>
                  <w:listItem w:value="Please select"/>
                  <w:listItem w:displayText="Not funded by an EU programme" w:value="Not funded by an EU programme"/>
                  <w:listItem w:displayText="H2020 / Marie Sklodowska-Curie Actions COFUND" w:value="H2020 / Marie Sklodowska-Curie Actions COFUND"/>
                  <w:listItem w:displayText="H2020 / Marie Sklodowska-Curie Actions" w:value="H2020 / Marie Sklodowska-Curie Actions"/>
                  <w:listItem w:displayText="FP7/ People-Marie Curie Actions" w:value="FP7/ People-Marie Curie Actions"/>
                  <w:listItem w:displayText="FP7/ JRC" w:value="FP7/ JRC"/>
                  <w:listItem w:displayText="FP7/ Ideas-ERC" w:value="FP7/ Ideas-ERC"/>
                  <w:listItem w:displayText="FP7/ People-Marie Curie Actions COFUND" w:value="FP7/ People-Marie Curie Actions COFUND"/>
                  <w:listItem w:displayText="H2020" w:value="H2020"/>
                  <w:listItem w:displayText="H2020/ ERC" w:value="H2020/ ERC"/>
                  <w:listItem w:displayText="H2020/EIT" w:value="H2020/EIT"/>
                  <w:listItem w:displayText="FP7" w:value="FP7"/>
                </w:comboBox>
              </w:sdtPr>
              <w:sdtEndPr/>
              <w:sdtContent>
                <w:r w:rsidR="00FE7A9F" w:rsidRPr="00FE7A9F">
                  <w:rPr>
                    <w:lang w:val="en-US"/>
                  </w:rPr>
                  <w:t xml:space="preserve">Not funded by an EU </w:t>
                </w:r>
                <w:proofErr w:type="spellStart"/>
                <w:r w:rsidR="00FE7A9F" w:rsidRPr="00FE7A9F">
                  <w:rPr>
                    <w:lang w:val="en-US"/>
                  </w:rPr>
                  <w:t>programme</w:t>
                </w:r>
                <w:proofErr w:type="spellEnd"/>
              </w:sdtContent>
            </w:sdt>
          </w:p>
          <w:p w14:paraId="06269681" w14:textId="6319606E" w:rsidR="007B7C25" w:rsidRPr="007B7C25" w:rsidRDefault="007B7C25" w:rsidP="001D0D1C">
            <w:pPr>
              <w:rPr>
                <w:rStyle w:val="Style1"/>
                <w:b/>
                <w:color w:val="1F4E79" w:themeColor="accent1" w:themeShade="80"/>
                <w:u w:val="single"/>
                <w:lang w:val="fr-FR"/>
              </w:rPr>
            </w:pPr>
            <w:r w:rsidRPr="00453B2F">
              <w:rPr>
                <w:lang w:val="en-US"/>
              </w:rPr>
              <w:t>Reference Number :</w:t>
            </w:r>
          </w:p>
        </w:tc>
      </w:tr>
      <w:tr w:rsidR="007B7C25" w:rsidRPr="00AC0085" w14:paraId="63CB371E" w14:textId="77777777" w:rsidTr="003B7E91">
        <w:tc>
          <w:tcPr>
            <w:tcW w:w="9640" w:type="dxa"/>
            <w:gridSpan w:val="2"/>
            <w:shd w:val="clear" w:color="auto" w:fill="auto"/>
          </w:tcPr>
          <w:p w14:paraId="730D5CBB" w14:textId="77777777" w:rsidR="007B7C25" w:rsidRPr="00453B2F" w:rsidRDefault="006567CD" w:rsidP="009E0800">
            <w:pPr>
              <w:spacing w:before="120" w:after="120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9026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C25" w:rsidRPr="00453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B7C25" w:rsidRPr="00453B2F">
              <w:rPr>
                <w:lang w:val="en-US"/>
              </w:rPr>
              <w:t xml:space="preserve"> Science4Refugees (Find out more on </w:t>
            </w:r>
            <w:hyperlink r:id="rId12" w:tgtFrame="_blank" w:history="1">
              <w:r w:rsidR="007B7C25" w:rsidRPr="00453B2F">
                <w:rPr>
                  <w:u w:val="single"/>
                  <w:lang w:val="en-US"/>
                </w:rPr>
                <w:t>Science4Refugees</w:t>
              </w:r>
            </w:hyperlink>
            <w:r w:rsidR="007B7C25" w:rsidRPr="00453B2F">
              <w:rPr>
                <w:lang w:val="en-US"/>
              </w:rPr>
              <w:t xml:space="preserve">) </w:t>
            </w:r>
          </w:p>
          <w:p w14:paraId="62AB6193" w14:textId="77777777" w:rsidR="007B7C25" w:rsidRPr="00453B2F" w:rsidRDefault="006567CD" w:rsidP="009E0800">
            <w:pPr>
              <w:spacing w:before="120" w:after="120"/>
              <w:rPr>
                <w:rStyle w:val="Style1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80056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C25" w:rsidRPr="00453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B7C25" w:rsidRPr="00453B2F">
              <w:rPr>
                <w:lang w:val="en-US"/>
              </w:rPr>
              <w:t xml:space="preserve"> </w:t>
            </w:r>
            <w:proofErr w:type="gramStart"/>
            <w:r w:rsidR="007B7C25" w:rsidRPr="00453B2F">
              <w:rPr>
                <w:lang w:val="en-US"/>
              </w:rPr>
              <w:t>Is the Job related</w:t>
            </w:r>
            <w:proofErr w:type="gramEnd"/>
            <w:r w:rsidR="007B7C25" w:rsidRPr="00453B2F">
              <w:rPr>
                <w:lang w:val="en-US"/>
              </w:rPr>
              <w:t xml:space="preserve"> to staff position within a </w:t>
            </w:r>
            <w:r>
              <w:fldChar w:fldCharType="begin"/>
            </w:r>
            <w:r w:rsidRPr="00AC0085">
              <w:rPr>
                <w:lang w:val="en-US"/>
              </w:rPr>
              <w:instrText xml:space="preserve"> HYPERLINK "http://ec.europa.eu/research/infrastructures/index_en.cfm?pg=about" \t "_blank" </w:instrText>
            </w:r>
            <w:r>
              <w:fldChar w:fldCharType="separate"/>
            </w:r>
            <w:r w:rsidR="007B7C25" w:rsidRPr="00453B2F">
              <w:rPr>
                <w:u w:val="single"/>
                <w:lang w:val="en-US"/>
              </w:rPr>
              <w:t>Research Infrastructure</w:t>
            </w:r>
            <w:r>
              <w:rPr>
                <w:u w:val="single"/>
                <w:lang w:val="en-US"/>
              </w:rPr>
              <w:fldChar w:fldCharType="end"/>
            </w:r>
            <w:r w:rsidR="007B7C25" w:rsidRPr="00453B2F">
              <w:rPr>
                <w:lang w:val="en-US"/>
              </w:rPr>
              <w:t xml:space="preserve">? </w:t>
            </w:r>
          </w:p>
        </w:tc>
      </w:tr>
    </w:tbl>
    <w:p w14:paraId="060E5743" w14:textId="77777777" w:rsidR="00B95E3E" w:rsidRPr="00453B2F" w:rsidRDefault="00B95E3E" w:rsidP="00B95E3E">
      <w:pPr>
        <w:rPr>
          <w:lang w:val="en-US"/>
        </w:rPr>
      </w:pPr>
    </w:p>
    <w:p w14:paraId="6F366540" w14:textId="77777777" w:rsidR="00EF350F" w:rsidRPr="00453B2F" w:rsidRDefault="00EF350F" w:rsidP="00B95E3E">
      <w:pPr>
        <w:rPr>
          <w:lang w:val="en-US"/>
        </w:rPr>
      </w:pPr>
    </w:p>
    <w:p w14:paraId="14D74622" w14:textId="77777777" w:rsidR="00EF350F" w:rsidRPr="00453B2F" w:rsidRDefault="00EF350F" w:rsidP="00B95E3E">
      <w:pPr>
        <w:rPr>
          <w:lang w:val="en-US"/>
        </w:rPr>
      </w:pPr>
    </w:p>
    <w:p w14:paraId="21AA3FD3" w14:textId="77777777" w:rsidR="00EF350F" w:rsidRPr="00453B2F" w:rsidRDefault="00EF350F" w:rsidP="00B95E3E">
      <w:pPr>
        <w:rPr>
          <w:lang w:val="en-US"/>
        </w:rPr>
      </w:pPr>
    </w:p>
    <w:p w14:paraId="1B5F4158" w14:textId="77777777" w:rsidR="00C651ED" w:rsidRPr="00453B2F" w:rsidRDefault="00C651ED">
      <w:pPr>
        <w:rPr>
          <w:b/>
          <w:color w:val="1F4E79" w:themeColor="accent1" w:themeShade="80"/>
          <w:u w:val="single"/>
          <w:lang w:val="en-US"/>
        </w:rPr>
      </w:pPr>
    </w:p>
    <w:tbl>
      <w:tblPr>
        <w:tblStyle w:val="Grilledutableau"/>
        <w:tblW w:w="9640" w:type="dxa"/>
        <w:tblBorders>
          <w:top w:val="single" w:sz="4" w:space="0" w:color="008EB0"/>
          <w:left w:val="single" w:sz="4" w:space="0" w:color="008EB0"/>
          <w:bottom w:val="single" w:sz="4" w:space="0" w:color="008EB0"/>
          <w:right w:val="single" w:sz="4" w:space="0" w:color="008EB0"/>
          <w:insideH w:val="single" w:sz="6" w:space="0" w:color="008EB0"/>
          <w:insideV w:val="single" w:sz="6" w:space="0" w:color="008EB0"/>
        </w:tblBorders>
        <w:shd w:val="clear" w:color="auto" w:fill="07609A"/>
        <w:tblLook w:val="04A0" w:firstRow="1" w:lastRow="0" w:firstColumn="1" w:lastColumn="0" w:noHBand="0" w:noVBand="1"/>
      </w:tblPr>
      <w:tblGrid>
        <w:gridCol w:w="2829"/>
        <w:gridCol w:w="6811"/>
      </w:tblGrid>
      <w:tr w:rsidR="003019C4" w:rsidRPr="0098148F" w14:paraId="1D430CF7" w14:textId="77777777" w:rsidTr="00A11C2A">
        <w:tc>
          <w:tcPr>
            <w:tcW w:w="9640" w:type="dxa"/>
            <w:gridSpan w:val="2"/>
            <w:shd w:val="clear" w:color="auto" w:fill="008EB0"/>
          </w:tcPr>
          <w:p w14:paraId="305A8F95" w14:textId="77777777" w:rsidR="003019C4" w:rsidRPr="001E6BD0" w:rsidRDefault="003019C4" w:rsidP="005A7D58">
            <w:pPr>
              <w:pStyle w:val="Paragraphedeliste"/>
              <w:numPr>
                <w:ilvl w:val="0"/>
                <w:numId w:val="12"/>
              </w:numPr>
              <w:ind w:left="454" w:hanging="425"/>
              <w:rPr>
                <w:color w:val="FFFFFF" w:themeColor="background1"/>
                <w:sz w:val="36"/>
                <w:lang w:val="fr-FR"/>
              </w:rPr>
            </w:pPr>
            <w:proofErr w:type="spellStart"/>
            <w:r w:rsidRPr="001E6BD0">
              <w:rPr>
                <w:color w:val="FFFFFF" w:themeColor="background1"/>
                <w:sz w:val="36"/>
                <w:lang w:val="fr-FR"/>
              </w:rPr>
              <w:t>Requirements</w:t>
            </w:r>
            <w:proofErr w:type="spellEnd"/>
          </w:p>
        </w:tc>
      </w:tr>
      <w:tr w:rsidR="003019C4" w14:paraId="1E9FD295" w14:textId="77777777" w:rsidTr="00A11C2A">
        <w:tblPrEx>
          <w:shd w:val="clear" w:color="auto" w:fill="auto"/>
        </w:tblPrEx>
        <w:tc>
          <w:tcPr>
            <w:tcW w:w="2829" w:type="dxa"/>
            <w:shd w:val="clear" w:color="auto" w:fill="auto"/>
          </w:tcPr>
          <w:p w14:paraId="30551E4C" w14:textId="77777777" w:rsidR="003019C4" w:rsidRPr="00575EAA" w:rsidRDefault="003019C4" w:rsidP="003019C4">
            <w:pPr>
              <w:rPr>
                <w:lang w:val="fr-FR"/>
              </w:rPr>
            </w:pPr>
            <w:proofErr w:type="spellStart"/>
            <w:r w:rsidRPr="00575EAA">
              <w:rPr>
                <w:lang w:val="fr-FR"/>
              </w:rPr>
              <w:t>Required</w:t>
            </w:r>
            <w:proofErr w:type="spellEnd"/>
            <w:r w:rsidRPr="00575EAA">
              <w:rPr>
                <w:lang w:val="fr-FR"/>
              </w:rPr>
              <w:t xml:space="preserve"> </w:t>
            </w:r>
            <w:proofErr w:type="spellStart"/>
            <w:r w:rsidRPr="00575EAA">
              <w:rPr>
                <w:lang w:val="fr-FR"/>
              </w:rPr>
              <w:t>education</w:t>
            </w:r>
            <w:proofErr w:type="spellEnd"/>
            <w:r w:rsidRPr="00575EAA">
              <w:rPr>
                <w:lang w:val="fr-FR"/>
              </w:rPr>
              <w:t xml:space="preserve"> </w:t>
            </w:r>
            <w:proofErr w:type="spellStart"/>
            <w:r w:rsidRPr="00575EAA">
              <w:rPr>
                <w:lang w:val="fr-FR"/>
              </w:rPr>
              <w:t>level</w:t>
            </w:r>
            <w:proofErr w:type="spellEnd"/>
          </w:p>
        </w:tc>
        <w:tc>
          <w:tcPr>
            <w:tcW w:w="6811" w:type="dxa"/>
          </w:tcPr>
          <w:p w14:paraId="4C7816C9" w14:textId="77777777" w:rsidR="003019C4" w:rsidRPr="003019C4" w:rsidRDefault="006567CD" w:rsidP="003019C4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51645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C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3019C4" w:rsidRPr="003019C4">
              <w:rPr>
                <w:lang w:val="fr-FR"/>
              </w:rPr>
              <w:t xml:space="preserve"> </w:t>
            </w:r>
            <w:proofErr w:type="spellStart"/>
            <w:r w:rsidR="003019C4">
              <w:rPr>
                <w:lang w:val="fr-FR"/>
              </w:rPr>
              <w:t>Bachelor</w:t>
            </w:r>
            <w:proofErr w:type="spellEnd"/>
            <w:r w:rsidR="003019C4">
              <w:rPr>
                <w:lang w:val="fr-FR"/>
              </w:rPr>
              <w:t xml:space="preserve"> </w:t>
            </w:r>
            <w:proofErr w:type="spellStart"/>
            <w:r w:rsidR="003019C4">
              <w:rPr>
                <w:lang w:val="fr-FR"/>
              </w:rPr>
              <w:t>Degree</w:t>
            </w:r>
            <w:proofErr w:type="spellEnd"/>
            <w:r w:rsidR="003019C4">
              <w:rPr>
                <w:lang w:val="fr-FR"/>
              </w:rPr>
              <w:t xml:space="preserve"> or </w:t>
            </w:r>
            <w:proofErr w:type="spellStart"/>
            <w:r w:rsidR="003019C4">
              <w:rPr>
                <w:lang w:val="fr-FR"/>
              </w:rPr>
              <w:t>equivalent</w:t>
            </w:r>
            <w:proofErr w:type="spellEnd"/>
          </w:p>
          <w:p w14:paraId="360EFA4E" w14:textId="18D3D967" w:rsidR="003019C4" w:rsidRPr="002F7BDE" w:rsidRDefault="006567CD" w:rsidP="003019C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134521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2F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3019C4">
              <w:rPr>
                <w:lang w:val="fr-FR"/>
              </w:rPr>
              <w:t xml:space="preserve"> Master </w:t>
            </w:r>
            <w:proofErr w:type="spellStart"/>
            <w:r w:rsidR="003019C4">
              <w:rPr>
                <w:lang w:val="fr-FR"/>
              </w:rPr>
              <w:t>Degree</w:t>
            </w:r>
            <w:proofErr w:type="spellEnd"/>
            <w:r w:rsidR="003019C4">
              <w:rPr>
                <w:lang w:val="fr-FR"/>
              </w:rPr>
              <w:t xml:space="preserve"> or </w:t>
            </w:r>
            <w:proofErr w:type="spellStart"/>
            <w:r w:rsidR="003019C4">
              <w:rPr>
                <w:lang w:val="fr-FR"/>
              </w:rPr>
              <w:t>equivalent</w:t>
            </w:r>
            <w:proofErr w:type="spellEnd"/>
          </w:p>
          <w:p w14:paraId="77A561A4" w14:textId="77777777" w:rsidR="003019C4" w:rsidRPr="003019C4" w:rsidRDefault="006567CD" w:rsidP="003019C4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928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C4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3019C4">
              <w:rPr>
                <w:lang w:val="fr-FR"/>
              </w:rPr>
              <w:t xml:space="preserve"> PhD or </w:t>
            </w:r>
            <w:proofErr w:type="spellStart"/>
            <w:r w:rsidR="003019C4">
              <w:rPr>
                <w:lang w:val="fr-FR"/>
              </w:rPr>
              <w:t>equivalent</w:t>
            </w:r>
            <w:proofErr w:type="spellEnd"/>
          </w:p>
        </w:tc>
      </w:tr>
      <w:tr w:rsidR="00127AE0" w:rsidRPr="00762058" w14:paraId="7CAE7E69" w14:textId="77777777" w:rsidTr="00A11C2A">
        <w:tblPrEx>
          <w:shd w:val="clear" w:color="auto" w:fill="auto"/>
        </w:tblPrEx>
        <w:tc>
          <w:tcPr>
            <w:tcW w:w="2829" w:type="dxa"/>
            <w:shd w:val="clear" w:color="auto" w:fill="auto"/>
          </w:tcPr>
          <w:p w14:paraId="745E574C" w14:textId="77777777" w:rsidR="00127AE0" w:rsidRPr="00575EAA" w:rsidRDefault="00127AE0" w:rsidP="00127AE0">
            <w:pPr>
              <w:rPr>
                <w:lang w:val="fr-FR"/>
              </w:rPr>
            </w:pPr>
            <w:r w:rsidRPr="00575EAA">
              <w:rPr>
                <w:lang w:val="fr-FR"/>
              </w:rPr>
              <w:t xml:space="preserve">Main </w:t>
            </w:r>
            <w:proofErr w:type="spellStart"/>
            <w:r w:rsidRPr="00575EAA">
              <w:rPr>
                <w:lang w:val="fr-FR"/>
              </w:rPr>
              <w:t>field</w:t>
            </w:r>
            <w:proofErr w:type="spellEnd"/>
            <w:r w:rsidRPr="00575EAA">
              <w:rPr>
                <w:lang w:val="fr-FR"/>
              </w:rPr>
              <w:t xml:space="preserve"> </w:t>
            </w:r>
            <w:proofErr w:type="spellStart"/>
            <w:r w:rsidRPr="00575EAA">
              <w:rPr>
                <w:lang w:val="fr-FR"/>
              </w:rPr>
              <w:t>education</w:t>
            </w:r>
            <w:proofErr w:type="spellEnd"/>
          </w:p>
        </w:tc>
        <w:sdt>
          <w:sdtPr>
            <w:rPr>
              <w:lang w:val="en-US"/>
            </w:rPr>
            <w:id w:val="-900826482"/>
            <w:placeholder>
              <w:docPart w:val="4C749864BFD04129B934639BBD13E659"/>
            </w:placeholder>
            <w:comboBox>
              <w:listItem w:value="Please select"/>
              <w:listItem w:displayText="Agricultural sciences" w:value="Agricultural sciences"/>
              <w:listItem w:displayText="Anthropology" w:value="Anthropology"/>
              <w:listItem w:displayText="Architecture" w:value="Architecture"/>
              <w:listItem w:displayText="Arts" w:value="Arts"/>
              <w:listItem w:displayText="Astronomy" w:value="Astronomy"/>
              <w:listItem w:displayText="Biological sciences" w:value="Biological sciences"/>
              <w:listItem w:displayText="Chemistry" w:value="Chemistry"/>
              <w:listItem w:displayText="Communication sciences" w:value="Communication sciences"/>
              <w:listItem w:displayText="Computer science" w:value="Computer science"/>
              <w:listItem w:displayText="Criminology" w:value="Criminology"/>
              <w:listItem w:displayText="Cultural studies" w:value="Cultural studies"/>
              <w:listItem w:displayText="Demography" w:value="Demography"/>
              <w:listItem w:displayText="Economics" w:value="Economics"/>
              <w:listItem w:displayText="Educational sciences" w:value="Educational sciences"/>
              <w:listItem w:displayText="Engineering" w:value="Engineering"/>
              <w:listItem w:displayText="Environemental sciences" w:value="Environemental sciences"/>
              <w:listItem w:displayText="Ethics in health sciences" w:value="Ethics in health sciences"/>
              <w:listItem w:displayText="Ethics in natural sciences" w:value="Ethics in natural sciences"/>
              <w:listItem w:displayText="Ethics in physical sciences" w:value="Ethics in physical sciences"/>
              <w:listItem w:displayText="Ethics in social sciences" w:value="Ethics in social sciences"/>
              <w:listItem w:displayText="Geography" w:value="Geography"/>
              <w:listItem w:displayText="Geosciences" w:value="Geosciences"/>
              <w:listItem w:displayText="History" w:value="History"/>
              <w:listItem w:displayText="Information science" w:value="Information science"/>
              <w:listItem w:displayText="Juridical sciences" w:value="Juridical sciences"/>
              <w:listItem w:displayText="Language sciences" w:value="Language sciences"/>
              <w:listItem w:displayText="Literature" w:value="Literature"/>
              <w:listItem w:displayText="Technology" w:value="Technology"/>
              <w:listItem w:displayText="Religious sciences" w:value="Religious sciences"/>
              <w:listItem w:displayText="Sociology" w:value="Sociology"/>
              <w:listItem w:displayText="Psychological sciences" w:value="Psychological sciences"/>
              <w:listItem w:displayText="Neurosciences" w:value="Neurosciences"/>
              <w:listItem w:displayText="Pharmacological sciences" w:value="Pharmacological sciences"/>
              <w:listItem w:displayText="Mathematics" w:value="Mathematics"/>
              <w:listItem w:displayText="Philosophy" w:value="Philosophy"/>
              <w:listItem w:displayText="Medical sciences" w:value="Medical sciences"/>
              <w:listItem w:displayText="Political sciences" w:value="Political sciences"/>
              <w:listItem w:displayText="Physics" w:value="Physics"/>
              <w:listItem w:displayText="All" w:value="All"/>
              <w:listItem w:displayText="Other" w:value="Other"/>
            </w:comboBox>
          </w:sdtPr>
          <w:sdtEndPr/>
          <w:sdtContent>
            <w:tc>
              <w:tcPr>
                <w:tcW w:w="6811" w:type="dxa"/>
              </w:tcPr>
              <w:p w14:paraId="6247EF26" w14:textId="3766E0B3" w:rsidR="00127AE0" w:rsidRPr="00762058" w:rsidRDefault="00762058" w:rsidP="00127AE0">
                <w:pPr>
                  <w:rPr>
                    <w:lang w:val="en-US"/>
                  </w:rPr>
                </w:pPr>
                <w:r w:rsidRPr="00762058">
                  <w:rPr>
                    <w:lang w:val="en-US"/>
                  </w:rPr>
                  <w:t>Chemistry, Chemical Engineering &amp; Materials</w:t>
                </w:r>
              </w:p>
            </w:tc>
          </w:sdtContent>
        </w:sdt>
      </w:tr>
      <w:tr w:rsidR="00127AE0" w:rsidRPr="006C6F23" w14:paraId="33EF928A" w14:textId="77777777" w:rsidTr="00A11C2A">
        <w:tblPrEx>
          <w:shd w:val="clear" w:color="auto" w:fill="auto"/>
        </w:tblPrEx>
        <w:tc>
          <w:tcPr>
            <w:tcW w:w="2829" w:type="dxa"/>
            <w:shd w:val="clear" w:color="auto" w:fill="auto"/>
          </w:tcPr>
          <w:p w14:paraId="4D347AC7" w14:textId="77777777" w:rsidR="00127AE0" w:rsidRPr="00575EAA" w:rsidRDefault="00127AE0" w:rsidP="00127AE0">
            <w:pPr>
              <w:rPr>
                <w:lang w:val="fr-FR"/>
              </w:rPr>
            </w:pPr>
            <w:proofErr w:type="spellStart"/>
            <w:r w:rsidRPr="00575EAA">
              <w:rPr>
                <w:lang w:val="fr-FR"/>
              </w:rPr>
              <w:t>Skills</w:t>
            </w:r>
            <w:proofErr w:type="spellEnd"/>
            <w:r w:rsidRPr="00575EAA">
              <w:rPr>
                <w:lang w:val="fr-FR"/>
              </w:rPr>
              <w:t xml:space="preserve"> / Qualifications </w:t>
            </w:r>
          </w:p>
        </w:tc>
        <w:sdt>
          <w:sdtPr>
            <w:rPr>
              <w:rStyle w:val="Style1"/>
            </w:rPr>
            <w:id w:val="383449554"/>
            <w:placeholder>
              <w:docPart w:val="298F4128481A49A5A40FDCA616537661"/>
            </w:placeholder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71570F37" w14:textId="0E788BD7" w:rsidR="00127AE0" w:rsidRPr="00453B2F" w:rsidRDefault="00762058" w:rsidP="00762058">
                <w:pPr>
                  <w:rPr>
                    <w:rFonts w:ascii="MS Gothic" w:eastAsia="MS Gothic" w:hAnsi="MS Gothic"/>
                    <w:lang w:val="en-US"/>
                  </w:rPr>
                </w:pPr>
                <w:r w:rsidRPr="00762058">
                  <w:rPr>
                    <w:lang w:val="en-US"/>
                  </w:rPr>
                  <w:t>Ability for research management, dissemination, communication with colleagues and supervisors, strong teamwork spirit, creativity, problem solving and attention to safety.</w:t>
                </w:r>
              </w:p>
            </w:tc>
          </w:sdtContent>
        </w:sdt>
      </w:tr>
      <w:tr w:rsidR="00127AE0" w:rsidRPr="00453B2F" w14:paraId="71A61A5E" w14:textId="77777777" w:rsidTr="00A11C2A">
        <w:tblPrEx>
          <w:shd w:val="clear" w:color="auto" w:fill="auto"/>
        </w:tblPrEx>
        <w:tc>
          <w:tcPr>
            <w:tcW w:w="2829" w:type="dxa"/>
            <w:shd w:val="clear" w:color="auto" w:fill="auto"/>
          </w:tcPr>
          <w:p w14:paraId="08D57ECB" w14:textId="77777777" w:rsidR="00127AE0" w:rsidRPr="00575EAA" w:rsidRDefault="00127AE0" w:rsidP="00127AE0">
            <w:pPr>
              <w:rPr>
                <w:b/>
                <w:u w:val="single"/>
                <w:lang w:val="fr-FR"/>
              </w:rPr>
            </w:pPr>
            <w:proofErr w:type="spellStart"/>
            <w:r w:rsidRPr="00575EAA">
              <w:rPr>
                <w:lang w:val="fr-FR"/>
              </w:rPr>
              <w:t>Specific</w:t>
            </w:r>
            <w:proofErr w:type="spellEnd"/>
            <w:r w:rsidRPr="00575EAA">
              <w:rPr>
                <w:lang w:val="fr-FR"/>
              </w:rPr>
              <w:t xml:space="preserve"> </w:t>
            </w:r>
            <w:proofErr w:type="spellStart"/>
            <w:r w:rsidRPr="00575EAA">
              <w:rPr>
                <w:lang w:val="fr-FR"/>
              </w:rPr>
              <w:t>Requirements</w:t>
            </w:r>
            <w:proofErr w:type="spellEnd"/>
          </w:p>
        </w:tc>
        <w:sdt>
          <w:sdtPr>
            <w:rPr>
              <w:rStyle w:val="Style1"/>
            </w:rPr>
            <w:id w:val="1689483605"/>
            <w:placeholder>
              <w:docPart w:val="6B25A29AE9BE4094ACB853F297555E05"/>
            </w:placeholder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6D265487" w14:textId="19398511" w:rsidR="00762058" w:rsidRDefault="00762058" w:rsidP="00762058">
                <w:pPr>
                  <w:rPr>
                    <w:lang w:val="en-US"/>
                  </w:rPr>
                </w:pPr>
                <w:r w:rsidRPr="00762058">
                  <w:rPr>
                    <w:lang w:val="en-US"/>
                  </w:rPr>
                  <w:t xml:space="preserve">We welcome applications from </w:t>
                </w:r>
                <w:r w:rsidR="0069507D">
                  <w:rPr>
                    <w:lang w:val="en-US"/>
                  </w:rPr>
                  <w:t xml:space="preserve">highly motivated </w:t>
                </w:r>
                <w:r w:rsidRPr="00762058">
                  <w:rPr>
                    <w:lang w:val="en-US"/>
                  </w:rPr>
                  <w:t xml:space="preserve">candidates of any nationality completing the following </w:t>
                </w:r>
                <w:r w:rsidR="0026504B">
                  <w:rPr>
                    <w:lang w:val="en-US"/>
                  </w:rPr>
                  <w:t>requirement</w:t>
                </w:r>
                <w:r w:rsidR="00BC4635">
                  <w:rPr>
                    <w:lang w:val="en-US"/>
                  </w:rPr>
                  <w:t>(</w:t>
                </w:r>
                <w:r w:rsidR="0026504B">
                  <w:rPr>
                    <w:lang w:val="en-US"/>
                  </w:rPr>
                  <w:t>s</w:t>
                </w:r>
                <w:r w:rsidR="00BC4635">
                  <w:rPr>
                    <w:lang w:val="en-US"/>
                  </w:rPr>
                  <w:t>)</w:t>
                </w:r>
                <w:r w:rsidR="00FE7A9F">
                  <w:rPr>
                    <w:lang w:val="en-US"/>
                  </w:rPr>
                  <w:t>:</w:t>
                </w:r>
                <w:r>
                  <w:rPr>
                    <w:lang w:val="en-US"/>
                  </w:rPr>
                  <w:t xml:space="preserve"> </w:t>
                </w:r>
              </w:p>
              <w:p w14:paraId="7B96B3C2" w14:textId="158FE594" w:rsidR="00FE7A9F" w:rsidRDefault="00FE7A9F" w:rsidP="0026504B">
                <w:pPr>
                  <w:numPr>
                    <w:ilvl w:val="0"/>
                    <w:numId w:val="16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lastRenderedPageBreak/>
                  <w:t xml:space="preserve">The candidate </w:t>
                </w:r>
                <w:r w:rsidR="00762058" w:rsidRPr="00762058">
                  <w:rPr>
                    <w:lang w:val="en-US"/>
                  </w:rPr>
                  <w:t>shall</w:t>
                </w:r>
                <w:r>
                  <w:rPr>
                    <w:lang w:val="en-US"/>
                  </w:rPr>
                  <w:t xml:space="preserve"> have</w:t>
                </w:r>
                <w:r w:rsidR="00762058" w:rsidRPr="00762058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t>a</w:t>
                </w:r>
                <w:r w:rsidRPr="00FE7A9F">
                  <w:rPr>
                    <w:lang w:val="en-US"/>
                  </w:rPr>
                  <w:t>cc</w:t>
                </w:r>
                <w:r>
                  <w:rPr>
                    <w:lang w:val="en-US"/>
                  </w:rPr>
                  <w:t xml:space="preserve">omplished exceptional records during the master degree or be able to demonstrate </w:t>
                </w:r>
                <w:r w:rsidR="00B60DC5">
                  <w:rPr>
                    <w:lang w:val="en-US"/>
                  </w:rPr>
                  <w:t>them</w:t>
                </w:r>
                <w:r>
                  <w:rPr>
                    <w:lang w:val="en-US"/>
                  </w:rPr>
                  <w:t xml:space="preserve"> whether the master degree has not been granted. </w:t>
                </w:r>
              </w:p>
              <w:p w14:paraId="37D6E360" w14:textId="21484803" w:rsidR="00762058" w:rsidRPr="00762058" w:rsidRDefault="00762058" w:rsidP="00BC4635">
                <w:pPr>
                  <w:rPr>
                    <w:lang w:val="en-US"/>
                  </w:rPr>
                </w:pPr>
              </w:p>
              <w:p w14:paraId="016DF03E" w14:textId="142ADC8F" w:rsidR="00127AE0" w:rsidRPr="00762058" w:rsidRDefault="00127AE0" w:rsidP="00762058">
                <w:pPr>
                  <w:rPr>
                    <w:lang w:val="en-US"/>
                  </w:rPr>
                </w:pPr>
              </w:p>
            </w:tc>
          </w:sdtContent>
        </w:sdt>
      </w:tr>
      <w:tr w:rsidR="00127AE0" w:rsidRPr="006C6F23" w14:paraId="3B126B62" w14:textId="77777777" w:rsidTr="00A11C2A">
        <w:tblPrEx>
          <w:shd w:val="clear" w:color="auto" w:fill="auto"/>
        </w:tblPrEx>
        <w:tc>
          <w:tcPr>
            <w:tcW w:w="2829" w:type="dxa"/>
            <w:shd w:val="clear" w:color="auto" w:fill="auto"/>
          </w:tcPr>
          <w:p w14:paraId="0C4E698F" w14:textId="77777777" w:rsidR="00127AE0" w:rsidRPr="00575EAA" w:rsidRDefault="00127AE0" w:rsidP="00127AE0">
            <w:pPr>
              <w:rPr>
                <w:b/>
                <w:u w:val="single"/>
                <w:lang w:val="fr-FR"/>
              </w:rPr>
            </w:pPr>
            <w:proofErr w:type="spellStart"/>
            <w:r w:rsidRPr="00575EAA">
              <w:rPr>
                <w:lang w:val="fr-FR"/>
              </w:rPr>
              <w:lastRenderedPageBreak/>
              <w:t>Required</w:t>
            </w:r>
            <w:proofErr w:type="spellEnd"/>
            <w:r w:rsidRPr="00575EAA">
              <w:rPr>
                <w:lang w:val="fr-FR"/>
              </w:rPr>
              <w:t xml:space="preserve"> </w:t>
            </w:r>
            <w:proofErr w:type="spellStart"/>
            <w:r w:rsidRPr="00575EAA">
              <w:rPr>
                <w:lang w:val="fr-FR"/>
              </w:rPr>
              <w:t>Languages</w:t>
            </w:r>
            <w:proofErr w:type="spellEnd"/>
          </w:p>
        </w:tc>
        <w:tc>
          <w:tcPr>
            <w:tcW w:w="6811" w:type="dxa"/>
          </w:tcPr>
          <w:p w14:paraId="3734570F" w14:textId="24285FD8" w:rsidR="00127AE0" w:rsidRPr="00453B2F" w:rsidRDefault="006567CD" w:rsidP="00127AE0">
            <w:pPr>
              <w:spacing w:before="120" w:after="120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39370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F2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27AE0" w:rsidRPr="00453B2F">
              <w:rPr>
                <w:lang w:val="en-US"/>
              </w:rPr>
              <w:t xml:space="preserve"> French</w:t>
            </w:r>
            <w:r w:rsidR="00A11C2A" w:rsidRPr="00453B2F">
              <w:rPr>
                <w:lang w:val="en-US"/>
              </w:rPr>
              <w:t xml:space="preserve">, level : </w:t>
            </w:r>
            <w:sdt>
              <w:sdtPr>
                <w:rPr>
                  <w:lang w:val="en-US"/>
                </w:rPr>
                <w:id w:val="-1936668403"/>
                <w:placeholder>
                  <w:docPart w:val="7F1D45EEA23C490C9E5E437B6850F366"/>
                </w:placeholder>
                <w:showingPlcHdr/>
                <w:comboBox>
                  <w:listItem w:value="Choisissez un élément."/>
                  <w:listItem w:displayText="Basic" w:value="Basic"/>
                  <w:listItem w:displayText="Good" w:value="Good"/>
                  <w:listItem w:displayText="Excellent" w:value="Excellent"/>
                  <w:listItem w:displayText="Mother Tongue" w:value="Mother Tongue"/>
                </w:comboBox>
              </w:sdtPr>
              <w:sdtEndPr/>
              <w:sdtContent>
                <w:r w:rsidR="006C6F23">
                  <w:rPr>
                    <w:rStyle w:val="Textedelespacerserv"/>
                  </w:rPr>
                  <w:t>Please select</w:t>
                </w:r>
              </w:sdtContent>
            </w:sdt>
          </w:p>
          <w:p w14:paraId="6DFCB88F" w14:textId="6051E882" w:rsidR="00127AE0" w:rsidRPr="00453B2F" w:rsidRDefault="006567CD" w:rsidP="00127AE0">
            <w:pPr>
              <w:spacing w:before="120" w:after="120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24326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2F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127AE0" w:rsidRPr="00453B2F">
              <w:rPr>
                <w:lang w:val="en-US"/>
              </w:rPr>
              <w:t xml:space="preserve"> English</w:t>
            </w:r>
            <w:r w:rsidR="00A11C2A" w:rsidRPr="00453B2F">
              <w:rPr>
                <w:lang w:val="en-US"/>
              </w:rPr>
              <w:t xml:space="preserve">, level : </w:t>
            </w:r>
            <w:sdt>
              <w:sdtPr>
                <w:rPr>
                  <w:lang w:val="en-US"/>
                </w:rPr>
                <w:id w:val="2027976930"/>
                <w:placeholder>
                  <w:docPart w:val="C0206287FFFC4435A9C9611748F3D6FC"/>
                </w:placeholder>
                <w:comboBox>
                  <w:listItem w:value="Choisissez un élément."/>
                  <w:listItem w:displayText="Basic" w:value="Basic"/>
                  <w:listItem w:displayText="Good" w:value="Good"/>
                  <w:listItem w:displayText="Excellent" w:value="Excellent"/>
                  <w:listItem w:displayText="Mother Tongue" w:value="Mother Tongue"/>
                </w:comboBox>
              </w:sdtPr>
              <w:sdtEndPr/>
              <w:sdtContent>
                <w:r w:rsidR="00453B2F" w:rsidRPr="00542823">
                  <w:rPr>
                    <w:lang w:val="en-US"/>
                  </w:rPr>
                  <w:t>Excellent</w:t>
                </w:r>
              </w:sdtContent>
            </w:sdt>
          </w:p>
          <w:p w14:paraId="13412530" w14:textId="77777777" w:rsidR="00127AE0" w:rsidRPr="00453B2F" w:rsidRDefault="006567CD" w:rsidP="00127AE0">
            <w:pPr>
              <w:spacing w:before="120" w:after="120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7897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E0" w:rsidRPr="00453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27AE0" w:rsidRPr="00453B2F">
              <w:rPr>
                <w:lang w:val="en-US"/>
              </w:rPr>
              <w:t xml:space="preserve"> German</w:t>
            </w:r>
            <w:r w:rsidR="00A11C2A" w:rsidRPr="00453B2F">
              <w:rPr>
                <w:lang w:val="en-US"/>
              </w:rPr>
              <w:t xml:space="preserve">, level : </w:t>
            </w:r>
            <w:sdt>
              <w:sdtPr>
                <w:rPr>
                  <w:lang w:val="fr-FR"/>
                </w:rPr>
                <w:id w:val="1534007809"/>
                <w:placeholder>
                  <w:docPart w:val="7BEA6B0907E447DC8891C105148DB3BC"/>
                </w:placeholder>
                <w:showingPlcHdr/>
                <w:comboBox>
                  <w:listItem w:value="Choisissez un élément."/>
                  <w:listItem w:displayText="Basic" w:value="Basic"/>
                  <w:listItem w:displayText="Good" w:value="Good"/>
                  <w:listItem w:displayText="Excellent" w:value="Excellent"/>
                  <w:listItem w:displayText="Mother Tongue" w:value="Mother Tongue"/>
                </w:comboBox>
              </w:sdtPr>
              <w:sdtEndPr/>
              <w:sdtContent>
                <w:r w:rsidR="00B4601A" w:rsidRPr="00453B2F">
                  <w:rPr>
                    <w:rStyle w:val="Textedelespacerserv"/>
                    <w:lang w:val="en-US"/>
                  </w:rPr>
                  <w:t>Please select</w:t>
                </w:r>
              </w:sdtContent>
            </w:sdt>
          </w:p>
          <w:p w14:paraId="453C50D1" w14:textId="77777777" w:rsidR="00127AE0" w:rsidRPr="00453B2F" w:rsidRDefault="006567CD" w:rsidP="00127AE0">
            <w:pPr>
              <w:spacing w:before="120" w:after="120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133028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E0" w:rsidRPr="00453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11C2A" w:rsidRPr="00453B2F">
              <w:rPr>
                <w:lang w:val="en-US"/>
              </w:rPr>
              <w:t xml:space="preserve"> </w:t>
            </w:r>
            <w:sdt>
              <w:sdtPr>
                <w:rPr>
                  <w:lang w:val="fr-FR"/>
                </w:rPr>
                <w:id w:val="2124420905"/>
                <w:placeholder>
                  <w:docPart w:val="C4A6308E013D4AEEA3544FCF4D880BF3"/>
                </w:placeholder>
                <w:showingPlcHdr/>
              </w:sdtPr>
              <w:sdtEndPr/>
              <w:sdtContent>
                <w:r w:rsidR="00B4601A" w:rsidRPr="00453B2F">
                  <w:rPr>
                    <w:rStyle w:val="Textedelespacerserv"/>
                    <w:lang w:val="en-US"/>
                  </w:rPr>
                  <w:t>Other language</w:t>
                </w:r>
              </w:sdtContent>
            </w:sdt>
            <w:r w:rsidR="00A11C2A" w:rsidRPr="00453B2F">
              <w:rPr>
                <w:lang w:val="en-US"/>
              </w:rPr>
              <w:t xml:space="preserve">, level : </w:t>
            </w:r>
            <w:sdt>
              <w:sdtPr>
                <w:rPr>
                  <w:lang w:val="fr-FR"/>
                </w:rPr>
                <w:id w:val="-748114484"/>
                <w:placeholder>
                  <w:docPart w:val="8E104CB2052A4FF8810F7E5A5102C951"/>
                </w:placeholder>
                <w:showingPlcHdr/>
                <w:comboBox>
                  <w:listItem w:value="Choisissez un élément."/>
                  <w:listItem w:displayText="Basic" w:value="Basic"/>
                  <w:listItem w:displayText="Good" w:value="Good"/>
                  <w:listItem w:displayText="Excellent" w:value="Excellent"/>
                  <w:listItem w:displayText="Mother Tongue" w:value="Mother Tongue"/>
                </w:comboBox>
              </w:sdtPr>
              <w:sdtEndPr/>
              <w:sdtContent>
                <w:r w:rsidR="00B4601A" w:rsidRPr="00453B2F">
                  <w:rPr>
                    <w:rStyle w:val="Textedelespacerserv"/>
                    <w:lang w:val="en-US"/>
                  </w:rPr>
                  <w:t>Please select</w:t>
                </w:r>
              </w:sdtContent>
            </w:sdt>
          </w:p>
          <w:p w14:paraId="35F54C7A" w14:textId="77777777" w:rsidR="00B4601A" w:rsidRPr="00453B2F" w:rsidRDefault="006567CD" w:rsidP="00B4601A">
            <w:pPr>
              <w:spacing w:before="120" w:after="120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98613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1A" w:rsidRPr="00453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601A" w:rsidRPr="00453B2F">
              <w:rPr>
                <w:lang w:val="en-US"/>
              </w:rPr>
              <w:t xml:space="preserve"> </w:t>
            </w:r>
            <w:sdt>
              <w:sdtPr>
                <w:rPr>
                  <w:lang w:val="fr-FR"/>
                </w:rPr>
                <w:id w:val="-568735419"/>
                <w:placeholder>
                  <w:docPart w:val="BF39EF13D9134E599A616442CF466BBF"/>
                </w:placeholder>
                <w:showingPlcHdr/>
              </w:sdtPr>
              <w:sdtEndPr/>
              <w:sdtContent>
                <w:r w:rsidR="00B4601A" w:rsidRPr="00453B2F">
                  <w:rPr>
                    <w:rStyle w:val="Textedelespacerserv"/>
                    <w:lang w:val="en-US"/>
                  </w:rPr>
                  <w:t>Other language</w:t>
                </w:r>
              </w:sdtContent>
            </w:sdt>
            <w:r w:rsidR="00B4601A" w:rsidRPr="00453B2F">
              <w:rPr>
                <w:lang w:val="en-US"/>
              </w:rPr>
              <w:t xml:space="preserve">, level : </w:t>
            </w:r>
            <w:sdt>
              <w:sdtPr>
                <w:rPr>
                  <w:lang w:val="fr-FR"/>
                </w:rPr>
                <w:id w:val="-1323046473"/>
                <w:placeholder>
                  <w:docPart w:val="F9DE1EEF9EBA4146A382361D4D38CFD1"/>
                </w:placeholder>
                <w:showingPlcHdr/>
                <w:comboBox>
                  <w:listItem w:value="Choisissez un élément."/>
                  <w:listItem w:displayText="Basic" w:value="Basic"/>
                  <w:listItem w:displayText="Good" w:value="Good"/>
                  <w:listItem w:displayText="Excellent" w:value="Excellent"/>
                  <w:listItem w:displayText="Mother Tongue" w:value="Mother Tongue"/>
                </w:comboBox>
              </w:sdtPr>
              <w:sdtEndPr/>
              <w:sdtContent>
                <w:r w:rsidR="00B4601A" w:rsidRPr="00453B2F">
                  <w:rPr>
                    <w:rStyle w:val="Textedelespacerserv"/>
                    <w:lang w:val="en-US"/>
                  </w:rPr>
                  <w:t>Please select</w:t>
                </w:r>
              </w:sdtContent>
            </w:sdt>
          </w:p>
          <w:p w14:paraId="1E83A30A" w14:textId="77777777" w:rsidR="00127AE0" w:rsidRPr="00453B2F" w:rsidRDefault="006567CD" w:rsidP="00B4601A">
            <w:pPr>
              <w:spacing w:before="120" w:after="120"/>
              <w:rPr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17282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1A" w:rsidRPr="00453B2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4601A" w:rsidRPr="00453B2F">
              <w:rPr>
                <w:lang w:val="en-US"/>
              </w:rPr>
              <w:t xml:space="preserve"> </w:t>
            </w:r>
            <w:sdt>
              <w:sdtPr>
                <w:rPr>
                  <w:lang w:val="fr-FR"/>
                </w:rPr>
                <w:id w:val="723650813"/>
                <w:placeholder>
                  <w:docPart w:val="263564A45BDD4470B5731ECA268D75A0"/>
                </w:placeholder>
                <w:showingPlcHdr/>
              </w:sdtPr>
              <w:sdtEndPr/>
              <w:sdtContent>
                <w:r w:rsidR="00B4601A" w:rsidRPr="00453B2F">
                  <w:rPr>
                    <w:rStyle w:val="Textedelespacerserv"/>
                    <w:lang w:val="en-US"/>
                  </w:rPr>
                  <w:t>Other language</w:t>
                </w:r>
              </w:sdtContent>
            </w:sdt>
            <w:r w:rsidR="00B4601A" w:rsidRPr="00453B2F">
              <w:rPr>
                <w:lang w:val="en-US"/>
              </w:rPr>
              <w:t xml:space="preserve">, level : </w:t>
            </w:r>
            <w:sdt>
              <w:sdtPr>
                <w:rPr>
                  <w:lang w:val="fr-FR"/>
                </w:rPr>
                <w:id w:val="262422576"/>
                <w:placeholder>
                  <w:docPart w:val="2BCF9CEC765E49099EC5601507F93087"/>
                </w:placeholder>
                <w:showingPlcHdr/>
                <w:comboBox>
                  <w:listItem w:value="Choisissez un élément."/>
                  <w:listItem w:displayText="Basic" w:value="Basic"/>
                  <w:listItem w:displayText="Good" w:value="Good"/>
                  <w:listItem w:displayText="Excellent" w:value="Excellent"/>
                  <w:listItem w:displayText="Mother Tongue" w:value="Mother Tongue"/>
                </w:comboBox>
              </w:sdtPr>
              <w:sdtEndPr/>
              <w:sdtContent>
                <w:r w:rsidR="00B4601A" w:rsidRPr="00453B2F">
                  <w:rPr>
                    <w:rStyle w:val="Textedelespacerserv"/>
                    <w:lang w:val="en-US"/>
                  </w:rPr>
                  <w:t>Please select</w:t>
                </w:r>
              </w:sdtContent>
            </w:sdt>
          </w:p>
        </w:tc>
      </w:tr>
      <w:tr w:rsidR="00127AE0" w:rsidRPr="006C6F23" w14:paraId="5D948198" w14:textId="77777777" w:rsidTr="00A11C2A">
        <w:tblPrEx>
          <w:shd w:val="clear" w:color="auto" w:fill="auto"/>
        </w:tblPrEx>
        <w:tc>
          <w:tcPr>
            <w:tcW w:w="2829" w:type="dxa"/>
            <w:shd w:val="clear" w:color="auto" w:fill="auto"/>
          </w:tcPr>
          <w:p w14:paraId="4CAE63A5" w14:textId="77777777" w:rsidR="00127AE0" w:rsidRPr="00575EAA" w:rsidRDefault="00127AE0" w:rsidP="00127AE0">
            <w:pPr>
              <w:rPr>
                <w:lang w:val="fr-FR"/>
              </w:rPr>
            </w:pPr>
            <w:proofErr w:type="spellStart"/>
            <w:r w:rsidRPr="00575EAA">
              <w:rPr>
                <w:lang w:val="fr-FR"/>
              </w:rPr>
              <w:t>Required</w:t>
            </w:r>
            <w:proofErr w:type="spellEnd"/>
            <w:r w:rsidRPr="00575EAA">
              <w:rPr>
                <w:lang w:val="fr-FR"/>
              </w:rPr>
              <w:t xml:space="preserve"> </w:t>
            </w:r>
            <w:proofErr w:type="spellStart"/>
            <w:r w:rsidRPr="00575EAA">
              <w:rPr>
                <w:lang w:val="fr-FR"/>
              </w:rPr>
              <w:t>Research</w:t>
            </w:r>
            <w:proofErr w:type="spellEnd"/>
            <w:r w:rsidRPr="00575EAA">
              <w:rPr>
                <w:lang w:val="fr-FR"/>
              </w:rPr>
              <w:t xml:space="preserve"> </w:t>
            </w:r>
            <w:proofErr w:type="spellStart"/>
            <w:r w:rsidRPr="00575EAA">
              <w:rPr>
                <w:lang w:val="fr-FR"/>
              </w:rPr>
              <w:t>Experience</w:t>
            </w:r>
            <w:proofErr w:type="spellEnd"/>
          </w:p>
        </w:tc>
        <w:sdt>
          <w:sdtPr>
            <w:rPr>
              <w:lang w:val="en-US"/>
            </w:rPr>
            <w:id w:val="2004152912"/>
            <w:placeholder>
              <w:docPart w:val="23764F9A75F94098920861E29FD84CAE"/>
            </w:placeholder>
            <w:comboBox>
              <w:listItem w:value="Please select"/>
              <w:listItem w:displayText="Agricultural sciences" w:value="Agricultural sciences"/>
              <w:listItem w:displayText="Anthropology" w:value="Anthropology"/>
              <w:listItem w:displayText="Architecture" w:value="Architecture"/>
              <w:listItem w:displayText="Arts" w:value="Arts"/>
              <w:listItem w:displayText="Astronomy" w:value="Astronomy"/>
              <w:listItem w:displayText="Biological sciences" w:value="Biological sciences"/>
              <w:listItem w:displayText="Chemistry" w:value="Chemistry"/>
              <w:listItem w:displayText="Communication sciences" w:value="Communication sciences"/>
              <w:listItem w:displayText="Computer science" w:value="Computer science"/>
              <w:listItem w:displayText="Criminology" w:value="Criminology"/>
              <w:listItem w:displayText="Cultural studies" w:value="Cultural studies"/>
              <w:listItem w:displayText="Demography" w:value="Demography"/>
              <w:listItem w:displayText="Economics" w:value="Economics"/>
              <w:listItem w:displayText="Educational sciences" w:value="Educational sciences"/>
              <w:listItem w:displayText="Engineering" w:value="Engineering"/>
              <w:listItem w:displayText="Environemental sciences" w:value="Environemental sciences"/>
              <w:listItem w:displayText="Ethics in health sciences" w:value="Ethics in health sciences"/>
              <w:listItem w:displayText="Ethics in natural sciences" w:value="Ethics in natural sciences"/>
              <w:listItem w:displayText="Ethics in physical sciences" w:value="Ethics in physical sciences"/>
              <w:listItem w:displayText="Ethics in social sciences" w:value="Ethics in social sciences"/>
              <w:listItem w:displayText="Geography" w:value="Geography"/>
              <w:listItem w:displayText="Geosciences" w:value="Geosciences"/>
              <w:listItem w:displayText="History" w:value="History"/>
              <w:listItem w:displayText="Information science" w:value="Information science"/>
              <w:listItem w:displayText="Juridical sciences" w:value="Juridical sciences"/>
              <w:listItem w:displayText="Language sciences" w:value="Language sciences"/>
              <w:listItem w:displayText="Literature" w:value="Literature"/>
              <w:listItem w:displayText="Technology" w:value="Technology"/>
              <w:listItem w:displayText="Religious sciences" w:value="Religious sciences"/>
              <w:listItem w:displayText="Sociology" w:value="Sociology"/>
              <w:listItem w:displayText="Psychological sciences" w:value="Psychological sciences"/>
              <w:listItem w:displayText="Neurosciences" w:value="Neurosciences"/>
              <w:listItem w:displayText="Pharmacological sciences" w:value="Pharmacological sciences"/>
              <w:listItem w:displayText="Mathematics" w:value="Mathematics"/>
              <w:listItem w:displayText="Philosophy" w:value="Philosophy"/>
              <w:listItem w:displayText="Medical sciences" w:value="Medical sciences"/>
              <w:listItem w:displayText="Political sciences" w:value="Political sciences"/>
              <w:listItem w:displayText="Physics" w:value="Physics"/>
              <w:listItem w:displayText="All" w:value="All"/>
              <w:listItem w:displayText="Other" w:value="Other"/>
            </w:comboBox>
          </w:sdtPr>
          <w:sdtEndPr/>
          <w:sdtContent>
            <w:tc>
              <w:tcPr>
                <w:tcW w:w="6811" w:type="dxa"/>
              </w:tcPr>
              <w:p w14:paraId="59319100" w14:textId="0A41E0C0" w:rsidR="00127AE0" w:rsidRPr="00332BDC" w:rsidRDefault="00332BDC" w:rsidP="00127AE0">
                <w:pPr>
                  <w:rPr>
                    <w:lang w:val="en-US"/>
                  </w:rPr>
                </w:pPr>
                <w:r w:rsidRPr="00332BDC">
                  <w:rPr>
                    <w:lang w:val="en-US"/>
                  </w:rPr>
                  <w:t>Research experience in the academic or industrial sector will be considered</w:t>
                </w:r>
              </w:p>
            </w:tc>
          </w:sdtContent>
        </w:sdt>
      </w:tr>
      <w:tr w:rsidR="00127AE0" w14:paraId="040E629A" w14:textId="77777777" w:rsidTr="00A11C2A">
        <w:tblPrEx>
          <w:shd w:val="clear" w:color="auto" w:fill="auto"/>
        </w:tblPrEx>
        <w:tc>
          <w:tcPr>
            <w:tcW w:w="2829" w:type="dxa"/>
            <w:shd w:val="clear" w:color="auto" w:fill="auto"/>
          </w:tcPr>
          <w:p w14:paraId="253C80D5" w14:textId="77777777" w:rsidR="00127AE0" w:rsidRPr="00575EAA" w:rsidRDefault="00127AE0" w:rsidP="00127AE0">
            <w:pPr>
              <w:rPr>
                <w:lang w:val="fr-FR"/>
              </w:rPr>
            </w:pPr>
            <w:proofErr w:type="spellStart"/>
            <w:r w:rsidRPr="00575EAA">
              <w:rPr>
                <w:lang w:val="fr-FR"/>
              </w:rPr>
              <w:t>Year</w:t>
            </w:r>
            <w:proofErr w:type="spellEnd"/>
            <w:r w:rsidRPr="00575EAA">
              <w:rPr>
                <w:lang w:val="fr-FR"/>
              </w:rPr>
              <w:t xml:space="preserve"> of </w:t>
            </w:r>
            <w:proofErr w:type="spellStart"/>
            <w:r w:rsidRPr="00575EAA">
              <w:rPr>
                <w:lang w:val="fr-FR"/>
              </w:rPr>
              <w:t>experience</w:t>
            </w:r>
            <w:proofErr w:type="spellEnd"/>
          </w:p>
        </w:tc>
        <w:tc>
          <w:tcPr>
            <w:tcW w:w="6811" w:type="dxa"/>
          </w:tcPr>
          <w:p w14:paraId="1D273257" w14:textId="77B7D0A8" w:rsidR="00127AE0" w:rsidRPr="004B4E56" w:rsidRDefault="006567CD" w:rsidP="00127AE0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465694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B2F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127AE0" w:rsidRPr="004B4E56">
              <w:rPr>
                <w:lang w:val="fr-FR"/>
              </w:rPr>
              <w:t xml:space="preserve"> 1-4</w:t>
            </w:r>
          </w:p>
          <w:p w14:paraId="03C2E79C" w14:textId="77777777" w:rsidR="00127AE0" w:rsidRPr="004B4E56" w:rsidRDefault="006567CD" w:rsidP="00127AE0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150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E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27AE0" w:rsidRPr="004B4E56">
              <w:rPr>
                <w:lang w:val="fr-FR"/>
              </w:rPr>
              <w:t xml:space="preserve"> 4-10</w:t>
            </w:r>
          </w:p>
          <w:p w14:paraId="673C0165" w14:textId="77777777" w:rsidR="00127AE0" w:rsidRPr="004B4E56" w:rsidRDefault="006567CD" w:rsidP="00127AE0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4472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E0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127AE0" w:rsidRPr="004B4E56">
              <w:rPr>
                <w:lang w:val="fr-FR"/>
              </w:rPr>
              <w:t xml:space="preserve"> More </w:t>
            </w:r>
            <w:proofErr w:type="spellStart"/>
            <w:r w:rsidR="00127AE0" w:rsidRPr="004B4E56">
              <w:rPr>
                <w:lang w:val="fr-FR"/>
              </w:rPr>
              <w:t>than</w:t>
            </w:r>
            <w:proofErr w:type="spellEnd"/>
            <w:r w:rsidR="00127AE0" w:rsidRPr="004B4E56">
              <w:rPr>
                <w:lang w:val="fr-FR"/>
              </w:rPr>
              <w:t xml:space="preserve"> 10</w:t>
            </w:r>
          </w:p>
        </w:tc>
      </w:tr>
      <w:tr w:rsidR="00127AE0" w:rsidRPr="0098148F" w14:paraId="30F24D6D" w14:textId="77777777" w:rsidTr="00B4601A">
        <w:tblPrEx>
          <w:tblBorders>
            <w:insideH w:val="single" w:sz="4" w:space="0" w:color="008EB0"/>
            <w:insideV w:val="single" w:sz="4" w:space="0" w:color="008EB0"/>
          </w:tblBorders>
        </w:tblPrEx>
        <w:tc>
          <w:tcPr>
            <w:tcW w:w="9640" w:type="dxa"/>
            <w:gridSpan w:val="2"/>
            <w:shd w:val="clear" w:color="auto" w:fill="008EB0"/>
          </w:tcPr>
          <w:p w14:paraId="36E9586E" w14:textId="77777777" w:rsidR="00127AE0" w:rsidRPr="005A7D58" w:rsidRDefault="00127AE0" w:rsidP="005A7D58">
            <w:pPr>
              <w:pStyle w:val="Paragraphedeliste"/>
              <w:numPr>
                <w:ilvl w:val="0"/>
                <w:numId w:val="12"/>
              </w:numPr>
              <w:ind w:left="454" w:hanging="425"/>
              <w:rPr>
                <w:color w:val="FFFFFF" w:themeColor="background1"/>
                <w:sz w:val="36"/>
                <w:lang w:val="fr-FR"/>
              </w:rPr>
            </w:pPr>
            <w:proofErr w:type="spellStart"/>
            <w:r w:rsidRPr="005A7D58">
              <w:rPr>
                <w:color w:val="FFFFFF" w:themeColor="background1"/>
                <w:sz w:val="36"/>
                <w:lang w:val="fr-FR"/>
              </w:rPr>
              <w:t>Additional</w:t>
            </w:r>
            <w:proofErr w:type="spellEnd"/>
            <w:r w:rsidRPr="005A7D58">
              <w:rPr>
                <w:color w:val="FFFFFF" w:themeColor="background1"/>
                <w:sz w:val="36"/>
                <w:lang w:val="fr-FR"/>
              </w:rPr>
              <w:t xml:space="preserve"> info</w:t>
            </w:r>
          </w:p>
        </w:tc>
      </w:tr>
      <w:tr w:rsidR="00127AE0" w:rsidRPr="00453B2F" w14:paraId="432A5797" w14:textId="77777777" w:rsidTr="00B4601A">
        <w:tblPrEx>
          <w:tblBorders>
            <w:insideH w:val="single" w:sz="4" w:space="0" w:color="008EB0"/>
            <w:insideV w:val="single" w:sz="4" w:space="0" w:color="008EB0"/>
          </w:tblBorders>
          <w:shd w:val="clear" w:color="auto" w:fill="auto"/>
        </w:tblPrEx>
        <w:tc>
          <w:tcPr>
            <w:tcW w:w="2829" w:type="dxa"/>
            <w:shd w:val="clear" w:color="auto" w:fill="auto"/>
          </w:tcPr>
          <w:p w14:paraId="5A9123CA" w14:textId="77777777" w:rsidR="00127AE0" w:rsidRPr="00575EAA" w:rsidRDefault="004F6A4D" w:rsidP="00575EAA">
            <w:pPr>
              <w:rPr>
                <w:lang w:val="fr-FR"/>
              </w:rPr>
            </w:pPr>
            <w:proofErr w:type="spellStart"/>
            <w:r w:rsidRPr="00575EAA">
              <w:rPr>
                <w:lang w:val="fr-FR"/>
              </w:rPr>
              <w:t>Benefits</w:t>
            </w:r>
            <w:proofErr w:type="spellEnd"/>
          </w:p>
        </w:tc>
        <w:sdt>
          <w:sdtPr>
            <w:rPr>
              <w:rStyle w:val="Style1"/>
            </w:rPr>
            <w:id w:val="-22877231"/>
            <w:placeholder>
              <w:docPart w:val="7AE531E95FCA471598A9793299AFD2A0"/>
            </w:placeholder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79DE8C87" w14:textId="4C672114" w:rsidR="00332BDC" w:rsidRPr="00332BDC" w:rsidRDefault="00332BDC" w:rsidP="00332BDC">
                <w:pPr>
                  <w:numPr>
                    <w:ilvl w:val="0"/>
                    <w:numId w:val="17"/>
                  </w:numPr>
                  <w:rPr>
                    <w:lang w:val="en-US"/>
                  </w:rPr>
                </w:pPr>
                <w:r w:rsidRPr="00332BDC">
                  <w:rPr>
                    <w:lang w:val="en-US"/>
                  </w:rPr>
                  <w:t>3 years full time employment contract</w:t>
                </w:r>
                <w:r w:rsidR="00BC4635">
                  <w:rPr>
                    <w:lang w:val="en-US"/>
                  </w:rPr>
                  <w:t>.</w:t>
                </w:r>
                <w:r w:rsidRPr="00332BDC">
                  <w:rPr>
                    <w:lang w:val="en-US"/>
                  </w:rPr>
                  <w:t xml:space="preserve"> All amounts are subject to employers and employee deductions and taxes, and the exact (net) salaries are dependent on local tax regulations and on the country correction factor</w:t>
                </w:r>
                <w:r w:rsidR="00BC4635">
                  <w:rPr>
                    <w:lang w:val="en-US"/>
                  </w:rPr>
                  <w:t xml:space="preserve"> (between France and Belgium)</w:t>
                </w:r>
                <w:r w:rsidRPr="00332BDC">
                  <w:rPr>
                    <w:lang w:val="en-US"/>
                  </w:rPr>
                  <w:t>.</w:t>
                </w:r>
              </w:p>
              <w:p w14:paraId="69C204D0" w14:textId="36FA9A5A" w:rsidR="00332BDC" w:rsidRPr="00332BDC" w:rsidRDefault="00BC4635" w:rsidP="00332BDC">
                <w:pPr>
                  <w:numPr>
                    <w:ilvl w:val="0"/>
                    <w:numId w:val="17"/>
                  </w:numPr>
                  <w:rPr>
                    <w:lang w:val="en-US"/>
                  </w:rPr>
                </w:pPr>
                <w:r>
                  <w:rPr>
                    <w:lang w:val="en-US"/>
                  </w:rPr>
                  <w:t>The</w:t>
                </w:r>
                <w:r w:rsidR="00332BDC" w:rsidRPr="00332BDC">
                  <w:rPr>
                    <w:lang w:val="en-US"/>
                  </w:rPr>
                  <w:t xml:space="preserve"> ESR will be admitted as a doctoral student and registered at </w:t>
                </w:r>
                <w:r w:rsidR="00B60DC5">
                  <w:rPr>
                    <w:lang w:val="en-US"/>
                  </w:rPr>
                  <w:t xml:space="preserve">both </w:t>
                </w:r>
                <w:r w:rsidR="00332BDC" w:rsidRPr="00332BDC">
                  <w:rPr>
                    <w:lang w:val="en-US"/>
                  </w:rPr>
                  <w:t>universit</w:t>
                </w:r>
                <w:r w:rsidR="00B60DC5">
                  <w:rPr>
                    <w:lang w:val="en-US"/>
                  </w:rPr>
                  <w:t>ies</w:t>
                </w:r>
                <w:r w:rsidR="00332BDC" w:rsidRPr="00332BDC">
                  <w:rPr>
                    <w:lang w:val="en-US"/>
                  </w:rPr>
                  <w:t>.</w:t>
                </w:r>
              </w:p>
              <w:p w14:paraId="533F7D72" w14:textId="76C9A47A" w:rsidR="00332BDC" w:rsidRPr="00332BDC" w:rsidRDefault="00332BDC" w:rsidP="00332BDC">
                <w:pPr>
                  <w:numPr>
                    <w:ilvl w:val="0"/>
                    <w:numId w:val="17"/>
                  </w:numPr>
                  <w:rPr>
                    <w:lang w:val="en-US"/>
                  </w:rPr>
                </w:pPr>
                <w:r w:rsidRPr="00332BDC">
                  <w:rPr>
                    <w:lang w:val="en-US"/>
                  </w:rPr>
                  <w:t xml:space="preserve">Acquisition of advanced research skills on chemistry development within a network combining an interdisciplinary, international and intersectoral environment. In particular, advanced research skills in organic chemistry, green chemistry, catalysis, polymer engineering, renewable products, polymer latexes, coatings, adhesives, foams and composites, </w:t>
                </w:r>
                <w:r w:rsidR="00BC4635">
                  <w:rPr>
                    <w:lang w:val="en-US"/>
                  </w:rPr>
                  <w:t xml:space="preserve">ceramics </w:t>
                </w:r>
                <w:r w:rsidRPr="00332BDC">
                  <w:rPr>
                    <w:lang w:val="en-US"/>
                  </w:rPr>
                  <w:t xml:space="preserve">each directly related to current challenges in </w:t>
                </w:r>
                <w:r w:rsidR="00BC4635">
                  <w:rPr>
                    <w:lang w:val="en-US"/>
                  </w:rPr>
                  <w:t xml:space="preserve">the </w:t>
                </w:r>
                <w:r w:rsidRPr="00332BDC">
                  <w:rPr>
                    <w:lang w:val="en-US"/>
                  </w:rPr>
                  <w:t>technology</w:t>
                </w:r>
                <w:r w:rsidR="00BC4635">
                  <w:rPr>
                    <w:lang w:val="en-US"/>
                  </w:rPr>
                  <w:t xml:space="preserve"> envisioned</w:t>
                </w:r>
                <w:r w:rsidRPr="00332BDC">
                  <w:rPr>
                    <w:lang w:val="en-US"/>
                  </w:rPr>
                  <w:t>.</w:t>
                </w:r>
              </w:p>
              <w:p w14:paraId="68FF3FD7" w14:textId="3F7868C2" w:rsidR="00332BDC" w:rsidRPr="00332BDC" w:rsidRDefault="00332BDC" w:rsidP="004F21CE">
                <w:pPr>
                  <w:numPr>
                    <w:ilvl w:val="0"/>
                    <w:numId w:val="17"/>
                  </w:numPr>
                  <w:rPr>
                    <w:lang w:val="en-US"/>
                  </w:rPr>
                </w:pPr>
                <w:r w:rsidRPr="00332BDC">
                  <w:rPr>
                    <w:lang w:val="en-US"/>
                  </w:rPr>
                  <w:t>A well-structured training program consisting of transferable skill courses, workshops, social events and networking</w:t>
                </w:r>
                <w:r w:rsidR="004F21CE">
                  <w:rPr>
                    <w:lang w:val="en-US"/>
                  </w:rPr>
                  <w:t xml:space="preserve"> with</w:t>
                </w:r>
                <w:r w:rsidR="004F21CE" w:rsidRPr="004F21CE">
                  <w:rPr>
                    <w:lang w:val="en-US"/>
                  </w:rPr>
                  <w:t xml:space="preserve"> strong industry participation</w:t>
                </w:r>
                <w:r w:rsidRPr="00332BDC">
                  <w:rPr>
                    <w:lang w:val="en-US"/>
                  </w:rPr>
                  <w:t xml:space="preserve">. </w:t>
                </w:r>
              </w:p>
              <w:p w14:paraId="2340FD90" w14:textId="77777777" w:rsidR="00332BDC" w:rsidRPr="00332BDC" w:rsidRDefault="00332BDC" w:rsidP="00332BDC">
                <w:pPr>
                  <w:numPr>
                    <w:ilvl w:val="0"/>
                    <w:numId w:val="17"/>
                  </w:numPr>
                  <w:rPr>
                    <w:lang w:val="en-US"/>
                  </w:rPr>
                </w:pPr>
                <w:r w:rsidRPr="00332BDC">
                  <w:rPr>
                    <w:lang w:val="en-US"/>
                  </w:rPr>
                  <w:t>Training in laboratory conduct and best practices in research.</w:t>
                </w:r>
              </w:p>
              <w:p w14:paraId="0F4C4AB7" w14:textId="77777777" w:rsidR="00332BDC" w:rsidRPr="00332BDC" w:rsidRDefault="00332BDC" w:rsidP="00332BDC">
                <w:pPr>
                  <w:numPr>
                    <w:ilvl w:val="0"/>
                    <w:numId w:val="17"/>
                  </w:numPr>
                  <w:rPr>
                    <w:lang w:val="en-US"/>
                  </w:rPr>
                </w:pPr>
                <w:r w:rsidRPr="00332BDC">
                  <w:rPr>
                    <w:lang w:val="en-US"/>
                  </w:rPr>
                  <w:t xml:space="preserve">Participation in dissemination, exploitation and communication activities. </w:t>
                </w:r>
              </w:p>
              <w:p w14:paraId="7CDB1A4E" w14:textId="6F9EB7B3" w:rsidR="00332BDC" w:rsidRPr="00332BDC" w:rsidRDefault="00332BDC" w:rsidP="00332BDC">
                <w:pPr>
                  <w:numPr>
                    <w:ilvl w:val="0"/>
                    <w:numId w:val="17"/>
                  </w:numPr>
                  <w:rPr>
                    <w:lang w:val="en-US"/>
                  </w:rPr>
                </w:pPr>
                <w:bookmarkStart w:id="1" w:name="_Hlk63623172"/>
                <w:r w:rsidRPr="00332BDC">
                  <w:rPr>
                    <w:lang w:val="en-US"/>
                  </w:rPr>
                  <w:t xml:space="preserve">Broadening their professional network and enhancing their future research career prospects for their consolidation into </w:t>
                </w:r>
                <w:r w:rsidR="00BC4635">
                  <w:rPr>
                    <w:lang w:val="en-US"/>
                  </w:rPr>
                  <w:t>Eunice Alliance</w:t>
                </w:r>
                <w:r w:rsidRPr="00332BDC">
                  <w:rPr>
                    <w:lang w:val="en-US"/>
                  </w:rPr>
                  <w:t xml:space="preserve">. They will have the scientific recognition, knowledge, and skills to sustain potentials collaboration and develop new research ideas for future research projects. </w:t>
                </w:r>
              </w:p>
              <w:p w14:paraId="0D16EA62" w14:textId="7C8D1BA4" w:rsidR="00127AE0" w:rsidRPr="00453B2F" w:rsidRDefault="00127AE0" w:rsidP="00575EAA">
                <w:pPr>
                  <w:rPr>
                    <w:rFonts w:ascii="MS Gothic" w:eastAsia="MS Gothic" w:hAnsi="MS Gothic"/>
                    <w:lang w:val="en-US"/>
                  </w:rPr>
                </w:pPr>
              </w:p>
            </w:tc>
            <w:bookmarkEnd w:id="1" w:displacedByCustomXml="next"/>
          </w:sdtContent>
        </w:sdt>
      </w:tr>
      <w:tr w:rsidR="00127AE0" w:rsidRPr="006C6F23" w14:paraId="32CC707E" w14:textId="77777777" w:rsidTr="00B4601A">
        <w:tblPrEx>
          <w:tblBorders>
            <w:insideH w:val="single" w:sz="4" w:space="0" w:color="008EB0"/>
            <w:insideV w:val="single" w:sz="4" w:space="0" w:color="008EB0"/>
          </w:tblBorders>
          <w:shd w:val="clear" w:color="auto" w:fill="auto"/>
        </w:tblPrEx>
        <w:tc>
          <w:tcPr>
            <w:tcW w:w="2829" w:type="dxa"/>
            <w:shd w:val="clear" w:color="auto" w:fill="auto"/>
          </w:tcPr>
          <w:p w14:paraId="4A6F1937" w14:textId="77777777" w:rsidR="00127AE0" w:rsidRPr="00575EAA" w:rsidRDefault="004F6A4D" w:rsidP="00575EAA">
            <w:pPr>
              <w:rPr>
                <w:lang w:val="fr-FR"/>
              </w:rPr>
            </w:pPr>
            <w:proofErr w:type="spellStart"/>
            <w:r w:rsidRPr="00575EAA">
              <w:rPr>
                <w:lang w:val="fr-FR"/>
              </w:rPr>
              <w:t>Eligibility</w:t>
            </w:r>
            <w:proofErr w:type="spellEnd"/>
            <w:r w:rsidRPr="00575EAA">
              <w:rPr>
                <w:lang w:val="fr-FR"/>
              </w:rPr>
              <w:t xml:space="preserve"> </w:t>
            </w:r>
            <w:proofErr w:type="spellStart"/>
            <w:r w:rsidRPr="00575EAA">
              <w:rPr>
                <w:lang w:val="fr-FR"/>
              </w:rPr>
              <w:t>criteria</w:t>
            </w:r>
            <w:proofErr w:type="spellEnd"/>
          </w:p>
        </w:tc>
        <w:sdt>
          <w:sdtPr>
            <w:rPr>
              <w:rStyle w:val="Style1"/>
            </w:rPr>
            <w:id w:val="-1953232093"/>
            <w:placeholder>
              <w:docPart w:val="125A0E8DBA0A49E785A99E7F6E689701"/>
            </w:placeholder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23273942" w14:textId="66C80A1F" w:rsidR="00127AE0" w:rsidRPr="00B85B00" w:rsidRDefault="00B85B00" w:rsidP="00B85B00">
                <w:pPr>
                  <w:rPr>
                    <w:rFonts w:ascii="MS Gothic" w:eastAsia="MS Gothic" w:hAnsi="MS Gothic"/>
                    <w:lang w:val="en-US"/>
                  </w:rPr>
                </w:pPr>
                <w:r w:rsidRPr="00B85B00">
                  <w:rPr>
                    <w:lang w:val="en-US"/>
                  </w:rPr>
                  <w:t>The selection criteria will be: Professional/scientific experience (</w:t>
                </w:r>
                <w:proofErr w:type="spellStart"/>
                <w:r w:rsidRPr="00B85B00">
                  <w:rPr>
                    <w:lang w:val="en-US"/>
                  </w:rPr>
                  <w:t>Wt</w:t>
                </w:r>
                <w:proofErr w:type="spellEnd"/>
                <w:r w:rsidRPr="00B85B00">
                  <w:rPr>
                    <w:lang w:val="en-US"/>
                  </w:rPr>
                  <w:t>: 40%), motivation and recommendation letters (</w:t>
                </w:r>
                <w:proofErr w:type="spellStart"/>
                <w:r w:rsidRPr="00B85B00">
                  <w:rPr>
                    <w:lang w:val="en-US"/>
                  </w:rPr>
                  <w:t>Wt</w:t>
                </w:r>
                <w:proofErr w:type="spellEnd"/>
                <w:r w:rsidRPr="00B85B00">
                  <w:rPr>
                    <w:lang w:val="en-US"/>
                  </w:rPr>
                  <w:t>: 20%), interview (</w:t>
                </w:r>
                <w:proofErr w:type="spellStart"/>
                <w:r w:rsidRPr="00B85B00">
                  <w:rPr>
                    <w:lang w:val="en-US"/>
                  </w:rPr>
                  <w:t>Wt</w:t>
                </w:r>
                <w:proofErr w:type="spellEnd"/>
                <w:r w:rsidRPr="00B85B00">
                  <w:rPr>
                    <w:lang w:val="en-US"/>
                  </w:rPr>
                  <w:t xml:space="preserve">: 40%). </w:t>
                </w:r>
              </w:p>
            </w:tc>
          </w:sdtContent>
        </w:sdt>
      </w:tr>
      <w:tr w:rsidR="00127AE0" w:rsidRPr="006C6F23" w14:paraId="15E40B66" w14:textId="77777777" w:rsidTr="00B4601A">
        <w:tblPrEx>
          <w:tblBorders>
            <w:insideH w:val="single" w:sz="4" w:space="0" w:color="008EB0"/>
            <w:insideV w:val="single" w:sz="4" w:space="0" w:color="008EB0"/>
          </w:tblBorders>
          <w:shd w:val="clear" w:color="auto" w:fill="auto"/>
        </w:tblPrEx>
        <w:tc>
          <w:tcPr>
            <w:tcW w:w="2829" w:type="dxa"/>
            <w:shd w:val="clear" w:color="auto" w:fill="auto"/>
          </w:tcPr>
          <w:p w14:paraId="6804719B" w14:textId="77777777" w:rsidR="00127AE0" w:rsidRPr="00575EAA" w:rsidRDefault="004F6A4D" w:rsidP="00575EAA">
            <w:pPr>
              <w:rPr>
                <w:lang w:val="fr-FR"/>
              </w:rPr>
            </w:pPr>
            <w:proofErr w:type="spellStart"/>
            <w:r w:rsidRPr="00575EAA">
              <w:rPr>
                <w:lang w:val="fr-FR"/>
              </w:rPr>
              <w:t>Selection</w:t>
            </w:r>
            <w:proofErr w:type="spellEnd"/>
            <w:r w:rsidRPr="00575EAA">
              <w:rPr>
                <w:lang w:val="fr-FR"/>
              </w:rPr>
              <w:t xml:space="preserve"> </w:t>
            </w:r>
            <w:proofErr w:type="spellStart"/>
            <w:r w:rsidRPr="00575EAA">
              <w:rPr>
                <w:lang w:val="fr-FR"/>
              </w:rPr>
              <w:t>process</w:t>
            </w:r>
            <w:proofErr w:type="spellEnd"/>
          </w:p>
        </w:tc>
        <w:sdt>
          <w:sdtPr>
            <w:rPr>
              <w:rStyle w:val="Style1"/>
            </w:rPr>
            <w:id w:val="-435836269"/>
            <w:placeholder>
              <w:docPart w:val="4A4AC438D52B4790BE94A8908419EF94"/>
            </w:placeholder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199D3D4B" w14:textId="02AA92AF" w:rsidR="007428E9" w:rsidRPr="007428E9" w:rsidRDefault="007428E9" w:rsidP="007428E9">
                <w:pPr>
                  <w:jc w:val="both"/>
                  <w:rPr>
                    <w:rFonts w:ascii="Calibri" w:eastAsia="Calibri" w:hAnsi="Calibri" w:cs="Arial"/>
                    <w:lang w:val="en-US"/>
                  </w:rPr>
                </w:pPr>
                <w:r w:rsidRPr="007428E9">
                  <w:rPr>
                    <w:rFonts w:ascii="Calibri" w:eastAsia="Calibri" w:hAnsi="Calibri" w:cs="Arial"/>
                    <w:lang w:val="en-US"/>
                  </w:rPr>
                  <w:t xml:space="preserve">The selection process will be in accordance with </w:t>
                </w:r>
                <w:r w:rsidRPr="006C6F23">
                  <w:rPr>
                    <w:rFonts w:ascii="Calibri" w:eastAsia="Calibri" w:hAnsi="Calibri" w:cs="Arial"/>
                    <w:lang w:val="en-US"/>
                  </w:rPr>
                  <w:t>the European Charter for Researchers (</w:t>
                </w:r>
                <w:hyperlink r:id="rId13" w:history="1">
                  <w:r w:rsidRPr="006C6F23">
                    <w:rPr>
                      <w:rFonts w:ascii="Calibri" w:eastAsia="Calibri" w:hAnsi="Calibri" w:cs="Arial"/>
                      <w:color w:val="0563C1"/>
                      <w:u w:val="single"/>
                      <w:lang w:val="en-US"/>
                    </w:rPr>
                    <w:t>https://euraxess.ec.europa.eu/jobs/charter/european-</w:t>
                  </w:r>
                  <w:r w:rsidRPr="006C6F23">
                    <w:rPr>
                      <w:rFonts w:ascii="Calibri" w:eastAsia="Calibri" w:hAnsi="Calibri" w:cs="Arial"/>
                      <w:color w:val="0563C1"/>
                      <w:u w:val="single"/>
                      <w:lang w:val="en-US"/>
                    </w:rPr>
                    <w:lastRenderedPageBreak/>
                    <w:t>charter</w:t>
                  </w:r>
                </w:hyperlink>
                <w:r w:rsidRPr="006C6F23">
                  <w:rPr>
                    <w:rFonts w:ascii="Calibri" w:eastAsia="Calibri" w:hAnsi="Calibri" w:cs="Arial"/>
                    <w:lang w:val="en-US"/>
                  </w:rPr>
                  <w:t>) and the European Code of Conduct for recruitment of researchers (</w:t>
                </w:r>
                <w:hyperlink r:id="rId14" w:history="1">
                  <w:r w:rsidRPr="006C6F23">
                    <w:rPr>
                      <w:rFonts w:ascii="Calibri" w:eastAsia="Calibri" w:hAnsi="Calibri" w:cs="Arial"/>
                      <w:color w:val="0563C1"/>
                      <w:u w:val="single"/>
                      <w:lang w:val="en-US"/>
                    </w:rPr>
                    <w:t>https://euraxess.ec.europa.eu/jobs/charter/code)</w:t>
                  </w:r>
                </w:hyperlink>
                <w:r w:rsidRPr="006C6F23">
                  <w:rPr>
                    <w:rFonts w:ascii="Calibri" w:eastAsia="Calibri" w:hAnsi="Calibri" w:cs="Arial"/>
                    <w:lang w:val="en-US"/>
                  </w:rPr>
                  <w:t>.</w:t>
                </w:r>
                <w:r w:rsidRPr="007428E9">
                  <w:rPr>
                    <w:rFonts w:ascii="Calibri" w:eastAsia="Calibri" w:hAnsi="Calibri" w:cs="Arial"/>
                    <w:lang w:val="en-US"/>
                  </w:rPr>
                  <w:t xml:space="preserve"> </w:t>
                </w:r>
              </w:p>
              <w:p w14:paraId="0D872D5D" w14:textId="6D4B00AB" w:rsidR="00127AE0" w:rsidRPr="00453B2F" w:rsidRDefault="008A5E07" w:rsidP="008A5E07">
                <w:pPr>
                  <w:rPr>
                    <w:rFonts w:ascii="MS Gothic" w:eastAsia="MS Gothic" w:hAnsi="MS Gothic"/>
                    <w:lang w:val="en-US"/>
                  </w:rPr>
                </w:pPr>
                <w:r w:rsidRPr="007428E9">
                  <w:rPr>
                    <w:lang w:val="en-US"/>
                  </w:rPr>
                  <w:t xml:space="preserve">Please find further details on the </w:t>
                </w:r>
                <w:r>
                  <w:rPr>
                    <w:lang w:val="en-US"/>
                  </w:rPr>
                  <w:t>selection</w:t>
                </w:r>
                <w:r w:rsidRPr="007428E9">
                  <w:rPr>
                    <w:lang w:val="en-US"/>
                  </w:rPr>
                  <w:t xml:space="preserve"> proce</w:t>
                </w:r>
                <w:r>
                  <w:rPr>
                    <w:lang w:val="en-US"/>
                  </w:rPr>
                  <w:t>ss</w:t>
                </w:r>
                <w:r w:rsidRPr="007428E9">
                  <w:rPr>
                    <w:lang w:val="en-US"/>
                  </w:rPr>
                  <w:t xml:space="preserve"> at </w:t>
                </w:r>
                <w:hyperlink r:id="rId15" w:history="1">
                  <w:r w:rsidR="00B60DC5" w:rsidRPr="008422D3">
                    <w:rPr>
                      <w:rStyle w:val="Lienhypertexte"/>
                      <w:lang w:val="en-US"/>
                    </w:rPr>
                    <w:t>http://www.smpc.be/</w:t>
                  </w:r>
                </w:hyperlink>
              </w:p>
            </w:tc>
          </w:sdtContent>
        </w:sdt>
      </w:tr>
      <w:tr w:rsidR="00127AE0" w:rsidRPr="006C6F23" w14:paraId="0A25C9DF" w14:textId="77777777" w:rsidTr="00B4601A">
        <w:tblPrEx>
          <w:tblBorders>
            <w:insideH w:val="single" w:sz="4" w:space="0" w:color="008EB0"/>
            <w:insideV w:val="single" w:sz="4" w:space="0" w:color="008EB0"/>
          </w:tblBorders>
          <w:shd w:val="clear" w:color="auto" w:fill="auto"/>
        </w:tblPrEx>
        <w:tc>
          <w:tcPr>
            <w:tcW w:w="2829" w:type="dxa"/>
            <w:shd w:val="clear" w:color="auto" w:fill="auto"/>
          </w:tcPr>
          <w:p w14:paraId="68960DE3" w14:textId="77777777" w:rsidR="00127AE0" w:rsidRPr="00575EAA" w:rsidRDefault="004F6A4D" w:rsidP="00575EAA">
            <w:pPr>
              <w:rPr>
                <w:lang w:val="fr-FR"/>
              </w:rPr>
            </w:pPr>
            <w:proofErr w:type="spellStart"/>
            <w:r w:rsidRPr="00575EAA">
              <w:rPr>
                <w:lang w:val="fr-FR"/>
              </w:rPr>
              <w:lastRenderedPageBreak/>
              <w:t>Additional</w:t>
            </w:r>
            <w:proofErr w:type="spellEnd"/>
            <w:r w:rsidRPr="00575EAA">
              <w:rPr>
                <w:lang w:val="fr-FR"/>
              </w:rPr>
              <w:t xml:space="preserve"> </w:t>
            </w:r>
            <w:proofErr w:type="spellStart"/>
            <w:r w:rsidRPr="00575EAA">
              <w:rPr>
                <w:lang w:val="fr-FR"/>
              </w:rPr>
              <w:t>comments</w:t>
            </w:r>
            <w:proofErr w:type="spellEnd"/>
          </w:p>
        </w:tc>
        <w:sdt>
          <w:sdtPr>
            <w:rPr>
              <w:rStyle w:val="Style1"/>
            </w:rPr>
            <w:id w:val="806128906"/>
            <w:placeholder>
              <w:docPart w:val="40C32808639D4D06B1AE9BE644DC95CF"/>
            </w:placeholder>
          </w:sdtPr>
          <w:sdtEndPr>
            <w:rPr>
              <w:rStyle w:val="Policepardfaut"/>
              <w:b/>
              <w:color w:val="1F4E79" w:themeColor="accent1" w:themeShade="80"/>
              <w:u w:val="single"/>
              <w:lang w:val="fr-FR"/>
            </w:rPr>
          </w:sdtEndPr>
          <w:sdtContent>
            <w:tc>
              <w:tcPr>
                <w:tcW w:w="6811" w:type="dxa"/>
              </w:tcPr>
              <w:p w14:paraId="23B32F8C" w14:textId="4B1D82E6" w:rsidR="007428E9" w:rsidRDefault="007428E9" w:rsidP="007428E9">
                <w:pPr>
                  <w:rPr>
                    <w:lang w:val="en-US"/>
                  </w:rPr>
                </w:pPr>
                <w:r w:rsidRPr="007428E9">
                  <w:rPr>
                    <w:b/>
                    <w:bCs/>
                    <w:lang w:val="en-US"/>
                  </w:rPr>
                  <w:t xml:space="preserve">APPLICATION PROCESS: </w:t>
                </w:r>
                <w:r w:rsidRPr="007428E9">
                  <w:rPr>
                    <w:lang w:val="en-US"/>
                  </w:rPr>
                  <w:t xml:space="preserve">Applications must be filed on-line through the </w:t>
                </w:r>
                <w:proofErr w:type="spellStart"/>
                <w:r w:rsidR="00BC4635">
                  <w:rPr>
                    <w:lang w:val="en-US"/>
                  </w:rPr>
                  <w:t>smpc</w:t>
                </w:r>
                <w:proofErr w:type="spellEnd"/>
                <w:r w:rsidRPr="007428E9">
                  <w:rPr>
                    <w:lang w:val="en-US"/>
                  </w:rPr>
                  <w:t xml:space="preserve"> website </w:t>
                </w:r>
                <w:hyperlink r:id="rId16" w:history="1">
                  <w:r w:rsidR="00BC4635" w:rsidRPr="008422D3">
                    <w:rPr>
                      <w:rStyle w:val="Lienhypertexte"/>
                      <w:lang w:val="en-US"/>
                    </w:rPr>
                    <w:t>http://www.smpc.</w:t>
                  </w:r>
                  <w:r w:rsidR="00BC4635" w:rsidRPr="00BC4635">
                    <w:rPr>
                      <w:rStyle w:val="Lienhypertexte"/>
                      <w:lang w:val="en-US"/>
                    </w:rPr>
                    <w:t>be</w:t>
                  </w:r>
                  <w:r w:rsidR="00BC4635" w:rsidRPr="008422D3">
                    <w:rPr>
                      <w:rStyle w:val="Lienhypertexte"/>
                      <w:lang w:val="en-US"/>
                    </w:rPr>
                    <w:t>/</w:t>
                  </w:r>
                </w:hyperlink>
                <w:r>
                  <w:rPr>
                    <w:lang w:val="en-US"/>
                  </w:rPr>
                  <w:t xml:space="preserve"> </w:t>
                </w:r>
                <w:r w:rsidRPr="007428E9">
                  <w:rPr>
                    <w:lang w:val="en-US"/>
                  </w:rPr>
                  <w:t xml:space="preserve"> with the following supporting documents in a single PDF file: </w:t>
                </w:r>
              </w:p>
              <w:p w14:paraId="6092CF0B" w14:textId="77777777" w:rsidR="007428E9" w:rsidRPr="007428E9" w:rsidRDefault="007428E9" w:rsidP="007428E9">
                <w:pPr>
                  <w:rPr>
                    <w:lang w:val="en-US"/>
                  </w:rPr>
                </w:pPr>
              </w:p>
              <w:p w14:paraId="2C33C216" w14:textId="77777777" w:rsidR="007428E9" w:rsidRPr="007428E9" w:rsidRDefault="007428E9" w:rsidP="007428E9">
                <w:pPr>
                  <w:rPr>
                    <w:lang w:val="en-US"/>
                  </w:rPr>
                </w:pPr>
                <w:r w:rsidRPr="007428E9">
                  <w:rPr>
                    <w:lang w:val="en-US"/>
                  </w:rPr>
                  <w:t>a) a digital copy with all academic certificates and academic records in the respective official transcription in English</w:t>
                </w:r>
              </w:p>
              <w:p w14:paraId="58A9909F" w14:textId="77777777" w:rsidR="007428E9" w:rsidRPr="007428E9" w:rsidRDefault="007428E9" w:rsidP="007428E9">
                <w:pPr>
                  <w:rPr>
                    <w:lang w:val="en-US"/>
                  </w:rPr>
                </w:pPr>
                <w:r w:rsidRPr="007428E9">
                  <w:rPr>
                    <w:lang w:val="en-US"/>
                  </w:rPr>
                  <w:t>b) a detailed CV (including publications,</w:t>
                </w:r>
                <w:r w:rsidRPr="006C6F23">
                  <w:rPr>
                    <w:lang w:val="en-US"/>
                  </w:rPr>
                  <w:t xml:space="preserve"> relevant skills and experience</w:t>
                </w:r>
                <w:r w:rsidRPr="007428E9">
                  <w:rPr>
                    <w:lang w:val="en-US"/>
                  </w:rPr>
                  <w:t>) and a motivation letter in English (</w:t>
                </w:r>
                <w:r w:rsidRPr="006C6F23">
                  <w:rPr>
                    <w:lang w:val="en-US"/>
                  </w:rPr>
                  <w:t>including a statement of your research interests</w:t>
                </w:r>
                <w:r w:rsidRPr="007428E9">
                  <w:rPr>
                    <w:lang w:val="en-US"/>
                  </w:rPr>
                  <w:t>)</w:t>
                </w:r>
              </w:p>
              <w:p w14:paraId="7C1DFA4D" w14:textId="77777777" w:rsidR="007428E9" w:rsidRPr="007428E9" w:rsidRDefault="007428E9" w:rsidP="007428E9">
                <w:pPr>
                  <w:rPr>
                    <w:lang w:val="en-US"/>
                  </w:rPr>
                </w:pPr>
                <w:r w:rsidRPr="007428E9">
                  <w:rPr>
                    <w:lang w:val="en-US"/>
                  </w:rPr>
                  <w:t>c) 2 letters of recommendation</w:t>
                </w:r>
                <w:r w:rsidRPr="006C6F23">
                  <w:rPr>
                    <w:lang w:val="en-US"/>
                  </w:rPr>
                  <w:t xml:space="preserve"> </w:t>
                </w:r>
                <w:r w:rsidRPr="007428E9">
                  <w:rPr>
                    <w:lang w:val="en-US"/>
                  </w:rPr>
                  <w:t xml:space="preserve">(including </w:t>
                </w:r>
                <w:r w:rsidRPr="006C6F23">
                  <w:rPr>
                    <w:lang w:val="en-US"/>
                  </w:rPr>
                  <w:t>contact details</w:t>
                </w:r>
                <w:r w:rsidRPr="007428E9">
                  <w:rPr>
                    <w:lang w:val="en-US"/>
                  </w:rPr>
                  <w:t>)</w:t>
                </w:r>
              </w:p>
              <w:p w14:paraId="6E96A1BB" w14:textId="0FB021EF" w:rsidR="007428E9" w:rsidRDefault="007428E9" w:rsidP="007428E9">
                <w:pPr>
                  <w:rPr>
                    <w:lang w:val="en-US"/>
                  </w:rPr>
                </w:pPr>
              </w:p>
              <w:p w14:paraId="333BDE4C" w14:textId="4747F7DB" w:rsidR="007428E9" w:rsidRDefault="007428E9" w:rsidP="007428E9">
                <w:pPr>
                  <w:rPr>
                    <w:lang w:val="en-US"/>
                  </w:rPr>
                </w:pPr>
                <w:r w:rsidRPr="007428E9">
                  <w:rPr>
                    <w:lang w:val="en-US"/>
                  </w:rPr>
                  <w:t>Please find further details on the application proce</w:t>
                </w:r>
                <w:r>
                  <w:rPr>
                    <w:lang w:val="en-US"/>
                  </w:rPr>
                  <w:t>ss</w:t>
                </w:r>
                <w:r w:rsidRPr="007428E9">
                  <w:rPr>
                    <w:lang w:val="en-US"/>
                  </w:rPr>
                  <w:t xml:space="preserve"> at </w:t>
                </w:r>
                <w:hyperlink r:id="rId17" w:history="1">
                  <w:r w:rsidR="00B60DC5" w:rsidRPr="008422D3">
                    <w:rPr>
                      <w:rStyle w:val="Lienhypertexte"/>
                      <w:lang w:val="en-US"/>
                    </w:rPr>
                    <w:t>https://web.umons.ac.be/en/recherche/le-doctorat/search-a-thesis-topic/</w:t>
                  </w:r>
                </w:hyperlink>
                <w:r w:rsidR="00B60DC5">
                  <w:rPr>
                    <w:lang w:val="en-US"/>
                  </w:rPr>
                  <w:t xml:space="preserve">  </w:t>
                </w:r>
              </w:p>
              <w:p w14:paraId="5C59FF67" w14:textId="77777777" w:rsidR="007428E9" w:rsidRDefault="007428E9" w:rsidP="007428E9">
                <w:pPr>
                  <w:rPr>
                    <w:lang w:val="en-US"/>
                  </w:rPr>
                </w:pPr>
              </w:p>
              <w:p w14:paraId="2113BCF8" w14:textId="77777777" w:rsidR="007428E9" w:rsidRPr="007428E9" w:rsidRDefault="007428E9" w:rsidP="007428E9">
                <w:pPr>
                  <w:rPr>
                    <w:b/>
                    <w:bCs/>
                    <w:lang w:val="en-US"/>
                  </w:rPr>
                </w:pPr>
                <w:r w:rsidRPr="007428E9">
                  <w:rPr>
                    <w:b/>
                    <w:bCs/>
                    <w:lang w:val="en-US"/>
                  </w:rPr>
                  <w:t>GENDER ASPECTS</w:t>
                </w:r>
              </w:p>
              <w:p w14:paraId="5F9FA264" w14:textId="503771B4" w:rsidR="00127AE0" w:rsidRPr="00453B2F" w:rsidRDefault="007428E9" w:rsidP="007428E9">
                <w:pPr>
                  <w:rPr>
                    <w:rFonts w:ascii="MS Gothic" w:eastAsia="MS Gothic" w:hAnsi="MS Gothic"/>
                    <w:lang w:val="en-US"/>
                  </w:rPr>
                </w:pPr>
                <w:r w:rsidRPr="007428E9">
                  <w:rPr>
                    <w:lang w:val="en-US"/>
                  </w:rPr>
                  <w:t xml:space="preserve">All the partners support equal opportunities for all researchers </w:t>
                </w:r>
                <w:r w:rsidRPr="007428E9">
                  <w:rPr>
                    <w:lang w:val="en-GB"/>
                  </w:rPr>
                  <w:t>regardless of their gender</w:t>
                </w:r>
                <w:r w:rsidRPr="007428E9">
                  <w:rPr>
                    <w:lang w:val="en-US"/>
                  </w:rPr>
                  <w:t xml:space="preserve">, upon the “European Charter for Researchers and the Code of Conduct” and “EU objectives for gender equality in research”. </w:t>
                </w:r>
              </w:p>
            </w:tc>
          </w:sdtContent>
        </w:sdt>
      </w:tr>
    </w:tbl>
    <w:p w14:paraId="66BE26EF" w14:textId="77777777" w:rsidR="00127AE0" w:rsidRPr="00453B2F" w:rsidRDefault="00127AE0">
      <w:pPr>
        <w:rPr>
          <w:lang w:val="en-US"/>
        </w:rPr>
      </w:pPr>
    </w:p>
    <w:p w14:paraId="27E87E23" w14:textId="77777777" w:rsidR="003221DD" w:rsidRPr="00453B2F" w:rsidRDefault="003221DD">
      <w:pPr>
        <w:rPr>
          <w:lang w:val="en-US"/>
        </w:rPr>
      </w:pPr>
    </w:p>
    <w:p w14:paraId="1D3BB9FE" w14:textId="77777777" w:rsidR="00C651ED" w:rsidRPr="00453B2F" w:rsidRDefault="00C651ED">
      <w:pPr>
        <w:rPr>
          <w:b/>
          <w:color w:val="1F4E79" w:themeColor="accent1" w:themeShade="80"/>
          <w:u w:val="single"/>
          <w:lang w:val="en-US"/>
        </w:rPr>
      </w:pPr>
    </w:p>
    <w:p w14:paraId="175AFE5F" w14:textId="77777777" w:rsidR="00C651ED" w:rsidRPr="00453B2F" w:rsidRDefault="00C651ED">
      <w:pPr>
        <w:rPr>
          <w:b/>
          <w:color w:val="1F4E79" w:themeColor="accent1" w:themeShade="80"/>
          <w:u w:val="single"/>
          <w:lang w:val="en-US"/>
        </w:rPr>
      </w:pPr>
    </w:p>
    <w:sectPr w:rsidR="00C651ED" w:rsidRPr="00453B2F" w:rsidSect="0013781B">
      <w:footerReference w:type="default" r:id="rId18"/>
      <w:pgSz w:w="11906" w:h="16838"/>
      <w:pgMar w:top="851" w:right="1417" w:bottom="426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B123" w14:textId="77777777" w:rsidR="006567CD" w:rsidRDefault="006567CD" w:rsidP="00E94ABD">
      <w:r>
        <w:separator/>
      </w:r>
    </w:p>
  </w:endnote>
  <w:endnote w:type="continuationSeparator" w:id="0">
    <w:p w14:paraId="7FFB9466" w14:textId="77777777" w:rsidR="006567CD" w:rsidRDefault="006567CD" w:rsidP="00E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DF18" w14:textId="77777777" w:rsidR="003B7E91" w:rsidRDefault="003B7E91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9EC4B86" wp14:editId="691A2E44">
          <wp:simplePos x="0" y="0"/>
          <wp:positionH relativeFrom="column">
            <wp:posOffset>-23495</wp:posOffset>
          </wp:positionH>
          <wp:positionV relativeFrom="paragraph">
            <wp:posOffset>145415</wp:posOffset>
          </wp:positionV>
          <wp:extent cx="2037715" cy="485775"/>
          <wp:effectExtent l="0" t="0" r="635" b="9525"/>
          <wp:wrapTopAndBottom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2C6DD7B2" wp14:editId="0CF89E36">
          <wp:simplePos x="0" y="0"/>
          <wp:positionH relativeFrom="column">
            <wp:posOffset>4657725</wp:posOffset>
          </wp:positionH>
          <wp:positionV relativeFrom="paragraph">
            <wp:posOffset>107315</wp:posOffset>
          </wp:positionV>
          <wp:extent cx="1524000" cy="551674"/>
          <wp:effectExtent l="0" t="0" r="0" b="1270"/>
          <wp:wrapTopAndBottom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51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4B0B4" w14:textId="77777777" w:rsidR="006567CD" w:rsidRDefault="006567CD" w:rsidP="00E94ABD">
      <w:r>
        <w:separator/>
      </w:r>
    </w:p>
  </w:footnote>
  <w:footnote w:type="continuationSeparator" w:id="0">
    <w:p w14:paraId="2360F150" w14:textId="77777777" w:rsidR="006567CD" w:rsidRDefault="006567CD" w:rsidP="00E9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6AF"/>
    <w:multiLevelType w:val="hybridMultilevel"/>
    <w:tmpl w:val="A00A11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4D0"/>
    <w:multiLevelType w:val="hybridMultilevel"/>
    <w:tmpl w:val="D4F428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00EC"/>
    <w:multiLevelType w:val="hybridMultilevel"/>
    <w:tmpl w:val="FA74F86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E7D15"/>
    <w:multiLevelType w:val="hybridMultilevel"/>
    <w:tmpl w:val="D212BB8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42EE"/>
    <w:multiLevelType w:val="hybridMultilevel"/>
    <w:tmpl w:val="E4622D7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54C"/>
    <w:multiLevelType w:val="hybridMultilevel"/>
    <w:tmpl w:val="81CE21E4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E6C4B"/>
    <w:multiLevelType w:val="hybridMultilevel"/>
    <w:tmpl w:val="7A9E91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C6565"/>
    <w:multiLevelType w:val="hybridMultilevel"/>
    <w:tmpl w:val="27F08F6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C2BB3"/>
    <w:multiLevelType w:val="hybridMultilevel"/>
    <w:tmpl w:val="452C398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B4E0D"/>
    <w:multiLevelType w:val="hybridMultilevel"/>
    <w:tmpl w:val="16FC11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76CAE"/>
    <w:multiLevelType w:val="hybridMultilevel"/>
    <w:tmpl w:val="B4B65124"/>
    <w:lvl w:ilvl="0" w:tplc="6862FD48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F357A"/>
    <w:multiLevelType w:val="hybridMultilevel"/>
    <w:tmpl w:val="B4B65124"/>
    <w:lvl w:ilvl="0" w:tplc="6862FD48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367E5"/>
    <w:multiLevelType w:val="hybridMultilevel"/>
    <w:tmpl w:val="02FA966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25D12"/>
    <w:multiLevelType w:val="hybridMultilevel"/>
    <w:tmpl w:val="7BF2953A"/>
    <w:lvl w:ilvl="0" w:tplc="08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6704F"/>
    <w:multiLevelType w:val="hybridMultilevel"/>
    <w:tmpl w:val="946699BA"/>
    <w:lvl w:ilvl="0" w:tplc="4FF4CA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47175"/>
    <w:multiLevelType w:val="hybridMultilevel"/>
    <w:tmpl w:val="E04C81A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4758F"/>
    <w:multiLevelType w:val="hybridMultilevel"/>
    <w:tmpl w:val="B4B65124"/>
    <w:lvl w:ilvl="0" w:tplc="6862FD48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6"/>
  </w:num>
  <w:num w:numId="13">
    <w:abstractNumId w:val="13"/>
  </w:num>
  <w:num w:numId="14">
    <w:abstractNumId w:val="11"/>
  </w:num>
  <w:num w:numId="15">
    <w:abstractNumId w:val="10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49"/>
    <w:rsid w:val="0001072F"/>
    <w:rsid w:val="00011687"/>
    <w:rsid w:val="000240BF"/>
    <w:rsid w:val="00024535"/>
    <w:rsid w:val="0005295E"/>
    <w:rsid w:val="00054174"/>
    <w:rsid w:val="000643D0"/>
    <w:rsid w:val="000B64C2"/>
    <w:rsid w:val="000D578A"/>
    <w:rsid w:val="0011736E"/>
    <w:rsid w:val="00127AE0"/>
    <w:rsid w:val="0013781B"/>
    <w:rsid w:val="00170C81"/>
    <w:rsid w:val="00195DA8"/>
    <w:rsid w:val="001A37B3"/>
    <w:rsid w:val="001B042E"/>
    <w:rsid w:val="001D0D1C"/>
    <w:rsid w:val="001E6BD0"/>
    <w:rsid w:val="00230A0E"/>
    <w:rsid w:val="00256070"/>
    <w:rsid w:val="0026504B"/>
    <w:rsid w:val="002C69B6"/>
    <w:rsid w:val="002D50FD"/>
    <w:rsid w:val="002F7BDE"/>
    <w:rsid w:val="003019C4"/>
    <w:rsid w:val="003104CA"/>
    <w:rsid w:val="003221DD"/>
    <w:rsid w:val="00332BDC"/>
    <w:rsid w:val="003855AD"/>
    <w:rsid w:val="003B7E91"/>
    <w:rsid w:val="003C6383"/>
    <w:rsid w:val="003D225A"/>
    <w:rsid w:val="003E079D"/>
    <w:rsid w:val="003E1158"/>
    <w:rsid w:val="003E7562"/>
    <w:rsid w:val="00401A06"/>
    <w:rsid w:val="004061E9"/>
    <w:rsid w:val="00411F6B"/>
    <w:rsid w:val="0042396A"/>
    <w:rsid w:val="0044227D"/>
    <w:rsid w:val="004424B6"/>
    <w:rsid w:val="00453B2F"/>
    <w:rsid w:val="00460F15"/>
    <w:rsid w:val="00466865"/>
    <w:rsid w:val="0047196C"/>
    <w:rsid w:val="0047742C"/>
    <w:rsid w:val="00477E09"/>
    <w:rsid w:val="00485E37"/>
    <w:rsid w:val="004968B1"/>
    <w:rsid w:val="004A660A"/>
    <w:rsid w:val="004B4E56"/>
    <w:rsid w:val="004D1ACA"/>
    <w:rsid w:val="004F21CE"/>
    <w:rsid w:val="004F6A4D"/>
    <w:rsid w:val="0051196E"/>
    <w:rsid w:val="005217FA"/>
    <w:rsid w:val="005262D5"/>
    <w:rsid w:val="0053798B"/>
    <w:rsid w:val="00542823"/>
    <w:rsid w:val="00561F48"/>
    <w:rsid w:val="00562702"/>
    <w:rsid w:val="00575EAA"/>
    <w:rsid w:val="005827C9"/>
    <w:rsid w:val="005A67ED"/>
    <w:rsid w:val="005A6A18"/>
    <w:rsid w:val="005A7D58"/>
    <w:rsid w:val="005D1DBC"/>
    <w:rsid w:val="005E25CB"/>
    <w:rsid w:val="005E2CC6"/>
    <w:rsid w:val="00624EF8"/>
    <w:rsid w:val="00634F3A"/>
    <w:rsid w:val="006567CD"/>
    <w:rsid w:val="00657543"/>
    <w:rsid w:val="00657CA0"/>
    <w:rsid w:val="00672D1E"/>
    <w:rsid w:val="00673966"/>
    <w:rsid w:val="00677443"/>
    <w:rsid w:val="0069507D"/>
    <w:rsid w:val="006B0793"/>
    <w:rsid w:val="006C6F23"/>
    <w:rsid w:val="006D2518"/>
    <w:rsid w:val="006D4691"/>
    <w:rsid w:val="006F70EE"/>
    <w:rsid w:val="00710B70"/>
    <w:rsid w:val="007428E9"/>
    <w:rsid w:val="007475E4"/>
    <w:rsid w:val="00762058"/>
    <w:rsid w:val="00781CB6"/>
    <w:rsid w:val="007B7438"/>
    <w:rsid w:val="007B7C25"/>
    <w:rsid w:val="007C3756"/>
    <w:rsid w:val="007C5439"/>
    <w:rsid w:val="00804B6A"/>
    <w:rsid w:val="00812A94"/>
    <w:rsid w:val="008740DF"/>
    <w:rsid w:val="00874D03"/>
    <w:rsid w:val="008A0949"/>
    <w:rsid w:val="008A5E07"/>
    <w:rsid w:val="00913200"/>
    <w:rsid w:val="009275AA"/>
    <w:rsid w:val="00970964"/>
    <w:rsid w:val="0097319D"/>
    <w:rsid w:val="0098148F"/>
    <w:rsid w:val="009A4A27"/>
    <w:rsid w:val="009B4C7B"/>
    <w:rsid w:val="009B7B22"/>
    <w:rsid w:val="009C03F5"/>
    <w:rsid w:val="009D4FCC"/>
    <w:rsid w:val="009E0800"/>
    <w:rsid w:val="00A11C2A"/>
    <w:rsid w:val="00A55B00"/>
    <w:rsid w:val="00AC0085"/>
    <w:rsid w:val="00AC7835"/>
    <w:rsid w:val="00B4601A"/>
    <w:rsid w:val="00B60DC5"/>
    <w:rsid w:val="00B85B00"/>
    <w:rsid w:val="00B867F4"/>
    <w:rsid w:val="00B95E3E"/>
    <w:rsid w:val="00BC3E08"/>
    <w:rsid w:val="00BC4635"/>
    <w:rsid w:val="00BD3C0B"/>
    <w:rsid w:val="00BE541C"/>
    <w:rsid w:val="00BF1BFC"/>
    <w:rsid w:val="00BF3AE7"/>
    <w:rsid w:val="00C1027C"/>
    <w:rsid w:val="00C52055"/>
    <w:rsid w:val="00C651ED"/>
    <w:rsid w:val="00C8210A"/>
    <w:rsid w:val="00C91C3C"/>
    <w:rsid w:val="00CA1B39"/>
    <w:rsid w:val="00CB2020"/>
    <w:rsid w:val="00CC6993"/>
    <w:rsid w:val="00CD30B9"/>
    <w:rsid w:val="00CE11C7"/>
    <w:rsid w:val="00CE46A4"/>
    <w:rsid w:val="00D01310"/>
    <w:rsid w:val="00D844C9"/>
    <w:rsid w:val="00D850F2"/>
    <w:rsid w:val="00DD60A7"/>
    <w:rsid w:val="00E31793"/>
    <w:rsid w:val="00E3512F"/>
    <w:rsid w:val="00E94ABD"/>
    <w:rsid w:val="00EA0905"/>
    <w:rsid w:val="00EB5458"/>
    <w:rsid w:val="00EF0432"/>
    <w:rsid w:val="00EF350F"/>
    <w:rsid w:val="00EF6AF2"/>
    <w:rsid w:val="00F138E9"/>
    <w:rsid w:val="00F45E8A"/>
    <w:rsid w:val="00F76077"/>
    <w:rsid w:val="00F874C1"/>
    <w:rsid w:val="00FE7A9F"/>
    <w:rsid w:val="00FE7F25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0ED44"/>
  <w15:chartTrackingRefBased/>
  <w15:docId w15:val="{D40F2135-3DA8-4EE2-9740-08C2F894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D0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0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A4A2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94A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4ABD"/>
  </w:style>
  <w:style w:type="paragraph" w:styleId="Pieddepage">
    <w:name w:val="footer"/>
    <w:basedOn w:val="Normal"/>
    <w:link w:val="PieddepageCar"/>
    <w:uiPriority w:val="99"/>
    <w:unhideWhenUsed/>
    <w:rsid w:val="00E94A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4ABD"/>
  </w:style>
  <w:style w:type="character" w:styleId="Marquedecommentaire">
    <w:name w:val="annotation reference"/>
    <w:basedOn w:val="Policepardfaut"/>
    <w:uiPriority w:val="99"/>
    <w:semiHidden/>
    <w:unhideWhenUsed/>
    <w:rsid w:val="006774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4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4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4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4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4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443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Policepardfaut"/>
    <w:uiPriority w:val="1"/>
    <w:rsid w:val="002D50FD"/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575EAA"/>
    <w:rPr>
      <w:strike w:val="0"/>
      <w:dstrike w:val="0"/>
      <w:color w:val="2EA3C0"/>
      <w:u w:val="none"/>
      <w:effect w:val="none"/>
      <w:shd w:val="clear" w:color="auto" w:fill="auto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3B2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D0D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024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1019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038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8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1492">
                                                      <w:marLeft w:val="-1"/>
                                                      <w:marRight w:val="-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34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5194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21512">
                                                      <w:marLeft w:val="-1"/>
                                                      <w:marRight w:val="-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274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axess.ec.europa.eu/jobs/charter/european-chart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uraxess.ec.europa.eu/jobs/science4refugees" TargetMode="External"/><Relationship Id="rId17" Type="http://schemas.openxmlformats.org/officeDocument/2006/relationships/hyperlink" Target="https://web.umons.ac.be/en/recherche/le-doctorat/search-a-thesis-topi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pc.be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umons.ac.be/en/recherche/le-doctorat/search-a-thesis-topi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pc.be/" TargetMode="External"/><Relationship Id="rId10" Type="http://schemas.openxmlformats.org/officeDocument/2006/relationships/hyperlink" Target="https://web.umons.ac.be/en/recherche/le-doctorat/search-a-thesis-topi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pc.be" TargetMode="External"/><Relationship Id="rId14" Type="http://schemas.openxmlformats.org/officeDocument/2006/relationships/hyperlink" Target="https://euraxess.ec.europa.eu/jobs/charter/co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i\AppData\Local\Packages\microsoft.windowscommunicationsapps_8wekyb3d8bbwe\LocalState\Files\S0\8153\Attachments\Formulaire%20EURAXESS%5b17374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1E9F9D815D46C4927B86FE8501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0E05-0032-4B80-AEA4-261E18BD4A04}"/>
      </w:docPartPr>
      <w:docPartBody>
        <w:p w:rsidR="009F3435" w:rsidRDefault="006E3D82">
          <w:pPr>
            <w:pStyle w:val="751E9F9D815D46C4927B86FE8501405A"/>
          </w:pPr>
          <w:r>
            <w:rPr>
              <w:rStyle w:val="Textedelespacerserv"/>
            </w:rPr>
            <w:t>Click here to enter text</w:t>
          </w:r>
        </w:p>
      </w:docPartBody>
    </w:docPart>
    <w:docPart>
      <w:docPartPr>
        <w:name w:val="47C2E35D723B4500A3D90CA9AB0F5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DAAF4-3120-4EDA-991A-011B2ADC83CC}"/>
      </w:docPartPr>
      <w:docPartBody>
        <w:p w:rsidR="009F3435" w:rsidRDefault="006E3D82">
          <w:pPr>
            <w:pStyle w:val="47C2E35D723B4500A3D90CA9AB0F5086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429B478D8F944BA6B4FC50DD9809A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47C0E-A4DA-45A5-ABA1-E8941BA9256C}"/>
      </w:docPartPr>
      <w:docPartBody>
        <w:p w:rsidR="009F3435" w:rsidRDefault="006E3D82">
          <w:pPr>
            <w:pStyle w:val="429B478D8F944BA6B4FC50DD9809AB3E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87F832F8DFB541FB8533CA1752D6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65D65-7CD0-48BD-B1A3-C31570EE7898}"/>
      </w:docPartPr>
      <w:docPartBody>
        <w:p w:rsidR="009F3435" w:rsidRDefault="006E3D82">
          <w:pPr>
            <w:pStyle w:val="87F832F8DFB541FB8533CA1752D6DE3B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45720F1420024DA5B116C412F1FC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D41E-4B7B-4DED-A40C-CEEE18FF22F4}"/>
      </w:docPartPr>
      <w:docPartBody>
        <w:p w:rsidR="009F3435" w:rsidRDefault="006E3D82">
          <w:pPr>
            <w:pStyle w:val="45720F1420024DA5B116C412F1FC24F1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B73FEF81D52B4F01BC8DF8410E5D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4B300-50CF-4560-B36A-EBDCAE462777}"/>
      </w:docPartPr>
      <w:docPartBody>
        <w:p w:rsidR="009F3435" w:rsidRDefault="006E3D82">
          <w:pPr>
            <w:pStyle w:val="B73FEF81D52B4F01BC8DF8410E5D01EB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54E8A84ADB7A490C8AB2EB86C73A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AFB9-2068-4F61-BC35-DBC168905CE4}"/>
      </w:docPartPr>
      <w:docPartBody>
        <w:p w:rsidR="009F3435" w:rsidRDefault="006E3D82">
          <w:pPr>
            <w:pStyle w:val="54E8A84ADB7A490C8AB2EB86C73A6142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D5DB172589B54646BC1EFF3FA2BF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D4C88-6C41-4F3E-8BA4-9F041EC20629}"/>
      </w:docPartPr>
      <w:docPartBody>
        <w:p w:rsidR="009F3435" w:rsidRDefault="006E3D82">
          <w:pPr>
            <w:pStyle w:val="D5DB172589B54646BC1EFF3FA2BFD53F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219C59C65B4B477EB328A59DA9DB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E595-388A-4A30-991B-74010F89B8C0}"/>
      </w:docPartPr>
      <w:docPartBody>
        <w:p w:rsidR="009F3435" w:rsidRDefault="006E3D82">
          <w:pPr>
            <w:pStyle w:val="219C59C65B4B477EB328A59DA9DB3BA5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47746BE5093D43BB8B8CB79A21AC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520B-2899-409F-8830-AF2E906BD21E}"/>
      </w:docPartPr>
      <w:docPartBody>
        <w:p w:rsidR="009F3435" w:rsidRDefault="006E3D82">
          <w:pPr>
            <w:pStyle w:val="47746BE5093D43BB8B8CB79A21AC4BB0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FEC519A20FC24EC893513C5174CF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719E-861E-450A-9F52-5018C1221601}"/>
      </w:docPartPr>
      <w:docPartBody>
        <w:p w:rsidR="009F3435" w:rsidRDefault="006E3D82">
          <w:pPr>
            <w:pStyle w:val="FEC519A20FC24EC893513C5174CF374F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B3F3D0491E7744AF9718D0967910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DCC8-179A-4261-811A-9BD244BA252B}"/>
      </w:docPartPr>
      <w:docPartBody>
        <w:p w:rsidR="009F3435" w:rsidRDefault="006E3D82">
          <w:pPr>
            <w:pStyle w:val="B3F3D0491E7744AF9718D09679100D41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8F170B5775134FA0A0C187291136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4359-4506-48AE-A3EE-CA02DC0535C3}"/>
      </w:docPartPr>
      <w:docPartBody>
        <w:p w:rsidR="009F3435" w:rsidRDefault="006E3D82">
          <w:pPr>
            <w:pStyle w:val="8F170B5775134FA0A0C187291136BFE1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90622FE3646F4E108FC84EC7D4C5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4177-D9BD-4DBD-8ECD-C277070D7899}"/>
      </w:docPartPr>
      <w:docPartBody>
        <w:p w:rsidR="009F3435" w:rsidRDefault="006E3D82">
          <w:pPr>
            <w:pStyle w:val="90622FE3646F4E108FC84EC7D4C56C00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2DC87C52344D498180701FCDC9FEE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A8FF8-010B-4C13-AFEA-2E1F48A7BD69}"/>
      </w:docPartPr>
      <w:docPartBody>
        <w:p w:rsidR="009F3435" w:rsidRDefault="006E3D82">
          <w:pPr>
            <w:pStyle w:val="2DC87C52344D498180701FCDC9FEE6F3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CAEBB71D6F5D4B78939627726CEE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2FA2-AFF2-4AF8-BD43-461628BE4D72}"/>
      </w:docPartPr>
      <w:docPartBody>
        <w:p w:rsidR="009F3435" w:rsidRDefault="006E3D82">
          <w:pPr>
            <w:pStyle w:val="CAEBB71D6F5D4B78939627726CEE8380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37F62D70D57D44ABB3661E9CABD21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4146-9B40-4836-81E1-F9F6053C4197}"/>
      </w:docPartPr>
      <w:docPartBody>
        <w:p w:rsidR="009F3435" w:rsidRDefault="006E3D82">
          <w:pPr>
            <w:pStyle w:val="37F62D70D57D44ABB3661E9CABD216FF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0E75A9CB1F3246449B20F447EFCF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F7713-ABF2-41B3-B3BC-275C30611684}"/>
      </w:docPartPr>
      <w:docPartBody>
        <w:p w:rsidR="009F3435" w:rsidRDefault="006E3D82">
          <w:pPr>
            <w:pStyle w:val="0E75A9CB1F3246449B20F447EFCF7DED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3DE83683610B4B148AA6BFE8FB58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4AF5-F4DF-4049-A911-C90FD09A09F5}"/>
      </w:docPartPr>
      <w:docPartBody>
        <w:p w:rsidR="009F3435" w:rsidRDefault="006E3D82">
          <w:pPr>
            <w:pStyle w:val="3DE83683610B4B148AA6BFE8FB58C981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0FD2280791CA48988395AD4B5964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3E75-8103-456D-8CB0-500AE27A95B9}"/>
      </w:docPartPr>
      <w:docPartBody>
        <w:p w:rsidR="009F3435" w:rsidRDefault="006E3D82">
          <w:pPr>
            <w:pStyle w:val="0FD2280791CA48988395AD4B59648D40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ACF6AD6F50044D1FB698A9A26B5B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BC18-D8BB-4B26-82E8-C23015734BBE}"/>
      </w:docPartPr>
      <w:docPartBody>
        <w:p w:rsidR="009F3435" w:rsidRDefault="006E3D82">
          <w:pPr>
            <w:pStyle w:val="ACF6AD6F50044D1FB698A9A26B5BF9FF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0D010992E44049C0BA957B09060B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46B7-1E4F-4525-9B57-52B06246DC60}"/>
      </w:docPartPr>
      <w:docPartBody>
        <w:p w:rsidR="009F3435" w:rsidRDefault="006E3D82">
          <w:pPr>
            <w:pStyle w:val="0D010992E44049C0BA957B09060BD0D0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8E368544EA7B4F209D1DAE71D89F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AFA5-79F5-415E-A5BA-0195882E462E}"/>
      </w:docPartPr>
      <w:docPartBody>
        <w:p w:rsidR="009F3435" w:rsidRDefault="006E3D82">
          <w:pPr>
            <w:pStyle w:val="8E368544EA7B4F209D1DAE71D89FB6A3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9CAE5491E1104C228FE0FCAB0EAD7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5753-BDB9-4B40-BEE9-F719CA439975}"/>
      </w:docPartPr>
      <w:docPartBody>
        <w:p w:rsidR="009F3435" w:rsidRDefault="006E3D82">
          <w:pPr>
            <w:pStyle w:val="9CAE5491E1104C228FE0FCAB0EAD7A6B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7F33C7DDB33445048795C86DCD46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84A3-6038-481E-A1FC-555EC78CA8A3}"/>
      </w:docPartPr>
      <w:docPartBody>
        <w:p w:rsidR="009F3435" w:rsidRDefault="006E3D82">
          <w:pPr>
            <w:pStyle w:val="7F33C7DDB33445048795C86DCD4612A5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858E27F2FAC9442F982E9EA6053D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6623-077E-43D7-89A3-D8B770A279BD}"/>
      </w:docPartPr>
      <w:docPartBody>
        <w:p w:rsidR="009F3435" w:rsidRDefault="006E3D82">
          <w:pPr>
            <w:pStyle w:val="858E27F2FAC9442F982E9EA6053D92A6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5E1FB823088A45FEB49EBA304092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E8F4-6137-4353-88B3-5734AF1E865C}"/>
      </w:docPartPr>
      <w:docPartBody>
        <w:p w:rsidR="009F3435" w:rsidRDefault="006E3D82">
          <w:pPr>
            <w:pStyle w:val="5E1FB823088A45FEB49EBA3040920591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D10F4FFD4EB9460F8691AEB04DE9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CC97-BBFD-45FF-AE25-7D6B79A9C0E1}"/>
      </w:docPartPr>
      <w:docPartBody>
        <w:p w:rsidR="009F3435" w:rsidRDefault="006E3D82">
          <w:pPr>
            <w:pStyle w:val="D10F4FFD4EB9460F8691AEB04DE9EF99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027A24B46F7C40348AEE2C8D888A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9E8F-0527-485C-9A9B-E17B3E5E6178}"/>
      </w:docPartPr>
      <w:docPartBody>
        <w:p w:rsidR="009F3435" w:rsidRDefault="006E3D82">
          <w:pPr>
            <w:pStyle w:val="027A24B46F7C40348AEE2C8D888A902D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2A829318779B44A89CC6922D7840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2B6C4-1965-46C0-BAF8-B8A2C820D4BF}"/>
      </w:docPartPr>
      <w:docPartBody>
        <w:p w:rsidR="009F3435" w:rsidRDefault="006E3D82">
          <w:pPr>
            <w:pStyle w:val="2A829318779B44A89CC6922D78404C74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28DCA6AFAA6340D2AB9F13F1F5A2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3300-E98D-40F1-9113-F04F88C1939B}"/>
      </w:docPartPr>
      <w:docPartBody>
        <w:p w:rsidR="009F3435" w:rsidRDefault="006E3D82">
          <w:pPr>
            <w:pStyle w:val="28DCA6AFAA6340D2AB9F13F1F5A220CA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CD9581FE57404FCBA4A2E69A2943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7851-E4E7-4E3A-8D82-4F416C490E71}"/>
      </w:docPartPr>
      <w:docPartBody>
        <w:p w:rsidR="009F3435" w:rsidRDefault="006E3D82">
          <w:pPr>
            <w:pStyle w:val="CD9581FE57404FCBA4A2E69A2943D0E1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98F485D1C7B34FEFBEB8C7BDA513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46A89-6AE7-4E66-8BA8-402E4DAB4FA5}"/>
      </w:docPartPr>
      <w:docPartBody>
        <w:p w:rsidR="009F3435" w:rsidRDefault="006E3D82">
          <w:pPr>
            <w:pStyle w:val="98F485D1C7B34FEFBEB8C7BDA513B2F2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49F1A03784EC447598A79B450578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D90F-C06D-49F3-9E5B-5DDBBF6186A3}"/>
      </w:docPartPr>
      <w:docPartBody>
        <w:p w:rsidR="009F3435" w:rsidRDefault="006E3D82">
          <w:pPr>
            <w:pStyle w:val="49F1A03784EC447598A79B4505785F79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68DF930C018F4C70AD0022ED93F7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8682-84AB-4BD3-9DB3-3CFA5326D7B2}"/>
      </w:docPartPr>
      <w:docPartBody>
        <w:p w:rsidR="009F3435" w:rsidRDefault="006E3D82">
          <w:pPr>
            <w:pStyle w:val="68DF930C018F4C70AD0022ED93F7B202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00C349AEB48147B58328FCB3C02C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D13D-AF1F-45D7-B319-AED0C9EB4BBF}"/>
      </w:docPartPr>
      <w:docPartBody>
        <w:p w:rsidR="009F3435" w:rsidRDefault="006E3D82">
          <w:pPr>
            <w:pStyle w:val="00C349AEB48147B58328FCB3C02C17A8"/>
          </w:pPr>
          <w:r>
            <w:rPr>
              <w:rStyle w:val="Textedelespacerserv"/>
            </w:rPr>
            <w:t>Click here to enter text</w:t>
          </w:r>
        </w:p>
      </w:docPartBody>
    </w:docPart>
    <w:docPart>
      <w:docPartPr>
        <w:name w:val="86C9ED038D87492BBEC40B9EDA11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B7FC8-F12D-40F6-9EDF-A91F7D3D65E8}"/>
      </w:docPartPr>
      <w:docPartBody>
        <w:p w:rsidR="009F3435" w:rsidRDefault="006E3D82">
          <w:pPr>
            <w:pStyle w:val="86C9ED038D87492BBEC40B9EDA116E7E"/>
          </w:pPr>
          <w:r>
            <w:rPr>
              <w:rStyle w:val="Textedelespacerserv"/>
            </w:rPr>
            <w:t>Click here to enter text</w:t>
          </w:r>
        </w:p>
      </w:docPartBody>
    </w:docPart>
    <w:docPart>
      <w:docPartPr>
        <w:name w:val="BF648D7861BB4AEA832A6231429A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D5296-6D0A-4184-A3CB-69172857537A}"/>
      </w:docPartPr>
      <w:docPartBody>
        <w:p w:rsidR="009F3435" w:rsidRDefault="006E3D82">
          <w:pPr>
            <w:pStyle w:val="BF648D7861BB4AEA832A6231429A19F8"/>
          </w:pPr>
          <w:r>
            <w:rPr>
              <w:rStyle w:val="Textedelespacerserv"/>
            </w:rPr>
            <w:t>Click here to enter text</w:t>
          </w:r>
        </w:p>
      </w:docPartBody>
    </w:docPart>
    <w:docPart>
      <w:docPartPr>
        <w:name w:val="2D074123563A4D53BFD52C5A3B71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4FF0-AD04-4AE4-B050-269E1C53958F}"/>
      </w:docPartPr>
      <w:docPartBody>
        <w:p w:rsidR="009F3435" w:rsidRDefault="006E3D82">
          <w:pPr>
            <w:pStyle w:val="2D074123563A4D53BFD52C5A3B712B9E"/>
          </w:pPr>
          <w:r>
            <w:rPr>
              <w:rStyle w:val="Textedelespacerserv"/>
            </w:rPr>
            <w:t>Click here to enter text</w:t>
          </w:r>
        </w:p>
      </w:docPartBody>
    </w:docPart>
    <w:docPart>
      <w:docPartPr>
        <w:name w:val="5CB0F45010B34AD2A31DCEB1C9D56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7826-1E0A-4107-A7FD-D2B36B6E66AB}"/>
      </w:docPartPr>
      <w:docPartBody>
        <w:p w:rsidR="009F3435" w:rsidRDefault="006E3D82">
          <w:pPr>
            <w:pStyle w:val="5CB0F45010B34AD2A31DCEB1C9D564F6"/>
          </w:pPr>
          <w:r>
            <w:rPr>
              <w:rStyle w:val="Textedelespacerserv"/>
            </w:rPr>
            <w:t>Click here to enter text</w:t>
          </w:r>
        </w:p>
      </w:docPartBody>
    </w:docPart>
    <w:docPart>
      <w:docPartPr>
        <w:name w:val="2E78B86F2AC44A418632A80E16F3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1DAC-26B2-42A8-95D9-0CB2E67151DC}"/>
      </w:docPartPr>
      <w:docPartBody>
        <w:p w:rsidR="009F3435" w:rsidRDefault="006E3D82">
          <w:pPr>
            <w:pStyle w:val="2E78B86F2AC44A418632A80E16F3B0F7"/>
          </w:pPr>
          <w:r>
            <w:rPr>
              <w:rStyle w:val="Textedelespacerserv"/>
            </w:rPr>
            <w:t>Click here to enter text</w:t>
          </w:r>
        </w:p>
      </w:docPartBody>
    </w:docPart>
    <w:docPart>
      <w:docPartPr>
        <w:name w:val="BD0C665E22FC4FDBA1F9FA47BC25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27B6-99E0-452D-B26E-7DD91E6F898A}"/>
      </w:docPartPr>
      <w:docPartBody>
        <w:p w:rsidR="009F3435" w:rsidRDefault="006E3D82">
          <w:pPr>
            <w:pStyle w:val="BD0C665E22FC4FDBA1F9FA47BC259983"/>
          </w:pPr>
          <w:r>
            <w:rPr>
              <w:rStyle w:val="Textedelespacerserv"/>
            </w:rPr>
            <w:t>Click here to enter text</w:t>
          </w:r>
        </w:p>
      </w:docPartBody>
    </w:docPart>
    <w:docPart>
      <w:docPartPr>
        <w:name w:val="3572B02F9FF74106890F62DD5E17B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8C5C-9DCD-43B1-8D55-DF439FF5A5A3}"/>
      </w:docPartPr>
      <w:docPartBody>
        <w:p w:rsidR="009F3435" w:rsidRDefault="006E3D82">
          <w:pPr>
            <w:pStyle w:val="3572B02F9FF74106890F62DD5E17BF39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4C749864BFD04129B934639BBD13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871F-AAAB-4854-997D-8E76F12CEEAA}"/>
      </w:docPartPr>
      <w:docPartBody>
        <w:p w:rsidR="009F3435" w:rsidRDefault="006E3D82">
          <w:pPr>
            <w:pStyle w:val="4C749864BFD04129B934639BBD13E659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298F4128481A49A5A40FDCA61653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C6F5-B777-4C38-A7C5-308DFE514D8C}"/>
      </w:docPartPr>
      <w:docPartBody>
        <w:p w:rsidR="009F3435" w:rsidRDefault="006E3D82">
          <w:pPr>
            <w:pStyle w:val="298F4128481A49A5A40FDCA616537661"/>
          </w:pPr>
          <w:r>
            <w:rPr>
              <w:rStyle w:val="Textedelespacerserv"/>
            </w:rPr>
            <w:t>Click here to enter text</w:t>
          </w:r>
        </w:p>
      </w:docPartBody>
    </w:docPart>
    <w:docPart>
      <w:docPartPr>
        <w:name w:val="6B25A29AE9BE4094ACB853F297555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3F13-55F2-4FDF-8A31-2CC613999750}"/>
      </w:docPartPr>
      <w:docPartBody>
        <w:p w:rsidR="009F3435" w:rsidRDefault="006E3D82">
          <w:pPr>
            <w:pStyle w:val="6B25A29AE9BE4094ACB853F297555E05"/>
          </w:pPr>
          <w:r>
            <w:rPr>
              <w:rStyle w:val="Textedelespacerserv"/>
            </w:rPr>
            <w:t>Click here to enter text</w:t>
          </w:r>
        </w:p>
      </w:docPartBody>
    </w:docPart>
    <w:docPart>
      <w:docPartPr>
        <w:name w:val="7F1D45EEA23C490C9E5E437B6850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BB36-647B-4133-AEC4-30D7D65052FA}"/>
      </w:docPartPr>
      <w:docPartBody>
        <w:p w:rsidR="009F3435" w:rsidRDefault="006E3D82">
          <w:pPr>
            <w:pStyle w:val="7F1D45EEA23C490C9E5E437B6850F366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C0206287FFFC4435A9C9611748F3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037B-C9CD-4C1A-9788-DC858C498CE7}"/>
      </w:docPartPr>
      <w:docPartBody>
        <w:p w:rsidR="009F3435" w:rsidRDefault="006E3D82">
          <w:pPr>
            <w:pStyle w:val="C0206287FFFC4435A9C9611748F3D6FC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7BEA6B0907E447DC8891C105148D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50DA-7F5D-4273-A1DD-E16E1CB12164}"/>
      </w:docPartPr>
      <w:docPartBody>
        <w:p w:rsidR="009F3435" w:rsidRDefault="006E3D82">
          <w:pPr>
            <w:pStyle w:val="7BEA6B0907E447DC8891C105148DB3BC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C4A6308E013D4AEEA3544FCF4D88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F804-8467-4FEF-9DF5-938149007176}"/>
      </w:docPartPr>
      <w:docPartBody>
        <w:p w:rsidR="009F3435" w:rsidRDefault="006E3D82">
          <w:pPr>
            <w:pStyle w:val="C4A6308E013D4AEEA3544FCF4D880BF3"/>
          </w:pPr>
          <w:r>
            <w:rPr>
              <w:rStyle w:val="Textedelespacerserv"/>
            </w:rPr>
            <w:t>Other language</w:t>
          </w:r>
        </w:p>
      </w:docPartBody>
    </w:docPart>
    <w:docPart>
      <w:docPartPr>
        <w:name w:val="8E104CB2052A4FF8810F7E5A5102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1BDE-0C34-4DC2-9C6B-E5C16DEEFA33}"/>
      </w:docPartPr>
      <w:docPartBody>
        <w:p w:rsidR="009F3435" w:rsidRDefault="006E3D82">
          <w:pPr>
            <w:pStyle w:val="8E104CB2052A4FF8810F7E5A5102C951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BF39EF13D9134E599A616442CF46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6E98-A321-4C88-A2F5-EAA772F8941F}"/>
      </w:docPartPr>
      <w:docPartBody>
        <w:p w:rsidR="009F3435" w:rsidRDefault="006E3D82">
          <w:pPr>
            <w:pStyle w:val="BF39EF13D9134E599A616442CF466BBF"/>
          </w:pPr>
          <w:r>
            <w:rPr>
              <w:rStyle w:val="Textedelespacerserv"/>
            </w:rPr>
            <w:t>Other language</w:t>
          </w:r>
        </w:p>
      </w:docPartBody>
    </w:docPart>
    <w:docPart>
      <w:docPartPr>
        <w:name w:val="F9DE1EEF9EBA4146A382361D4D38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54E8-2A95-4835-9FE7-3150DCBBC8F4}"/>
      </w:docPartPr>
      <w:docPartBody>
        <w:p w:rsidR="009F3435" w:rsidRDefault="006E3D82">
          <w:pPr>
            <w:pStyle w:val="F9DE1EEF9EBA4146A382361D4D38CFD1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263564A45BDD4470B5731ECA268D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2DF4-BECC-4F85-98A3-4E6F6D850C24}"/>
      </w:docPartPr>
      <w:docPartBody>
        <w:p w:rsidR="009F3435" w:rsidRDefault="006E3D82">
          <w:pPr>
            <w:pStyle w:val="263564A45BDD4470B5731ECA268D75A0"/>
          </w:pPr>
          <w:r>
            <w:rPr>
              <w:rStyle w:val="Textedelespacerserv"/>
            </w:rPr>
            <w:t>Other language</w:t>
          </w:r>
        </w:p>
      </w:docPartBody>
    </w:docPart>
    <w:docPart>
      <w:docPartPr>
        <w:name w:val="2BCF9CEC765E49099EC5601507F9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2349F-1EAA-466B-85E0-C554DC3D0E6F}"/>
      </w:docPartPr>
      <w:docPartBody>
        <w:p w:rsidR="009F3435" w:rsidRDefault="006E3D82">
          <w:pPr>
            <w:pStyle w:val="2BCF9CEC765E49099EC5601507F93087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23764F9A75F94098920861E29FD8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F08C-9538-49AF-AF3A-3431AC7173EC}"/>
      </w:docPartPr>
      <w:docPartBody>
        <w:p w:rsidR="009F3435" w:rsidRDefault="006E3D82">
          <w:pPr>
            <w:pStyle w:val="23764F9A75F94098920861E29FD84CAE"/>
          </w:pPr>
          <w:r>
            <w:rPr>
              <w:rStyle w:val="Textedelespacerserv"/>
            </w:rPr>
            <w:t>Please select</w:t>
          </w:r>
        </w:p>
      </w:docPartBody>
    </w:docPart>
    <w:docPart>
      <w:docPartPr>
        <w:name w:val="7AE531E95FCA471598A9793299AF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6086-B0FB-47AD-A136-2DF3261BB8D4}"/>
      </w:docPartPr>
      <w:docPartBody>
        <w:p w:rsidR="009F3435" w:rsidRDefault="006E3D82">
          <w:pPr>
            <w:pStyle w:val="7AE531E95FCA471598A9793299AFD2A0"/>
          </w:pPr>
          <w:r>
            <w:rPr>
              <w:rStyle w:val="Textedelespacerserv"/>
            </w:rPr>
            <w:t>Click here to enter text</w:t>
          </w:r>
        </w:p>
      </w:docPartBody>
    </w:docPart>
    <w:docPart>
      <w:docPartPr>
        <w:name w:val="125A0E8DBA0A49E785A99E7F6E68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9057-467C-40E4-8525-4FC697A91913}"/>
      </w:docPartPr>
      <w:docPartBody>
        <w:p w:rsidR="009F3435" w:rsidRDefault="006E3D82">
          <w:pPr>
            <w:pStyle w:val="125A0E8DBA0A49E785A99E7F6E689701"/>
          </w:pPr>
          <w:r>
            <w:rPr>
              <w:rStyle w:val="Textedelespacerserv"/>
            </w:rPr>
            <w:t>Click here to enter text</w:t>
          </w:r>
        </w:p>
      </w:docPartBody>
    </w:docPart>
    <w:docPart>
      <w:docPartPr>
        <w:name w:val="4A4AC438D52B4790BE94A8908419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B658-FAE3-43F8-826A-854440C69068}"/>
      </w:docPartPr>
      <w:docPartBody>
        <w:p w:rsidR="009F3435" w:rsidRDefault="006E3D82">
          <w:pPr>
            <w:pStyle w:val="4A4AC438D52B4790BE94A8908419EF94"/>
          </w:pPr>
          <w:r>
            <w:rPr>
              <w:rStyle w:val="Textedelespacerserv"/>
            </w:rPr>
            <w:t>Click here to enter text</w:t>
          </w:r>
        </w:p>
      </w:docPartBody>
    </w:docPart>
    <w:docPart>
      <w:docPartPr>
        <w:name w:val="40C32808639D4D06B1AE9BE644DC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83B50-0D70-4229-83AE-F860933FEA58}"/>
      </w:docPartPr>
      <w:docPartBody>
        <w:p w:rsidR="009F3435" w:rsidRDefault="006E3D82">
          <w:pPr>
            <w:pStyle w:val="40C32808639D4D06B1AE9BE644DC95CF"/>
          </w:pPr>
          <w:r>
            <w:rPr>
              <w:rStyle w:val="Textedelespacerserv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82"/>
    <w:rsid w:val="00034A4E"/>
    <w:rsid w:val="00095D8B"/>
    <w:rsid w:val="000F3855"/>
    <w:rsid w:val="001D416A"/>
    <w:rsid w:val="002D6753"/>
    <w:rsid w:val="00496ECF"/>
    <w:rsid w:val="006E3D82"/>
    <w:rsid w:val="009341D9"/>
    <w:rsid w:val="009F3435"/>
    <w:rsid w:val="00C05ED7"/>
    <w:rsid w:val="00E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51E9F9D815D46C4927B86FE8501405A">
    <w:name w:val="751E9F9D815D46C4927B86FE8501405A"/>
  </w:style>
  <w:style w:type="paragraph" w:customStyle="1" w:styleId="FB648AEF64794C95B01B10FD7FB78F43">
    <w:name w:val="FB648AEF64794C95B01B10FD7FB78F43"/>
  </w:style>
  <w:style w:type="paragraph" w:customStyle="1" w:styleId="47C2E35D723B4500A3D90CA9AB0F5086">
    <w:name w:val="47C2E35D723B4500A3D90CA9AB0F5086"/>
  </w:style>
  <w:style w:type="paragraph" w:customStyle="1" w:styleId="429B478D8F944BA6B4FC50DD9809AB3E">
    <w:name w:val="429B478D8F944BA6B4FC50DD9809AB3E"/>
  </w:style>
  <w:style w:type="paragraph" w:customStyle="1" w:styleId="87F832F8DFB541FB8533CA1752D6DE3B">
    <w:name w:val="87F832F8DFB541FB8533CA1752D6DE3B"/>
  </w:style>
  <w:style w:type="paragraph" w:customStyle="1" w:styleId="45720F1420024DA5B116C412F1FC24F1">
    <w:name w:val="45720F1420024DA5B116C412F1FC24F1"/>
  </w:style>
  <w:style w:type="paragraph" w:customStyle="1" w:styleId="B73FEF81D52B4F01BC8DF8410E5D01EB">
    <w:name w:val="B73FEF81D52B4F01BC8DF8410E5D01EB"/>
  </w:style>
  <w:style w:type="paragraph" w:customStyle="1" w:styleId="54E8A84ADB7A490C8AB2EB86C73A6142">
    <w:name w:val="54E8A84ADB7A490C8AB2EB86C73A6142"/>
  </w:style>
  <w:style w:type="paragraph" w:customStyle="1" w:styleId="D5DB172589B54646BC1EFF3FA2BFD53F">
    <w:name w:val="D5DB172589B54646BC1EFF3FA2BFD53F"/>
  </w:style>
  <w:style w:type="paragraph" w:customStyle="1" w:styleId="219C59C65B4B477EB328A59DA9DB3BA5">
    <w:name w:val="219C59C65B4B477EB328A59DA9DB3BA5"/>
  </w:style>
  <w:style w:type="paragraph" w:customStyle="1" w:styleId="47746BE5093D43BB8B8CB79A21AC4BB0">
    <w:name w:val="47746BE5093D43BB8B8CB79A21AC4BB0"/>
  </w:style>
  <w:style w:type="paragraph" w:customStyle="1" w:styleId="FEC519A20FC24EC893513C5174CF374F">
    <w:name w:val="FEC519A20FC24EC893513C5174CF374F"/>
  </w:style>
  <w:style w:type="paragraph" w:customStyle="1" w:styleId="B3F3D0491E7744AF9718D09679100D41">
    <w:name w:val="B3F3D0491E7744AF9718D09679100D41"/>
  </w:style>
  <w:style w:type="paragraph" w:customStyle="1" w:styleId="8F170B5775134FA0A0C187291136BFE1">
    <w:name w:val="8F170B5775134FA0A0C187291136BFE1"/>
  </w:style>
  <w:style w:type="paragraph" w:customStyle="1" w:styleId="90622FE3646F4E108FC84EC7D4C56C00">
    <w:name w:val="90622FE3646F4E108FC84EC7D4C56C00"/>
  </w:style>
  <w:style w:type="paragraph" w:customStyle="1" w:styleId="2DC87C52344D498180701FCDC9FEE6F3">
    <w:name w:val="2DC87C52344D498180701FCDC9FEE6F3"/>
  </w:style>
  <w:style w:type="paragraph" w:customStyle="1" w:styleId="CAEBB71D6F5D4B78939627726CEE8380">
    <w:name w:val="CAEBB71D6F5D4B78939627726CEE8380"/>
  </w:style>
  <w:style w:type="paragraph" w:customStyle="1" w:styleId="37F62D70D57D44ABB3661E9CABD216FF">
    <w:name w:val="37F62D70D57D44ABB3661E9CABD216FF"/>
  </w:style>
  <w:style w:type="paragraph" w:customStyle="1" w:styleId="0E75A9CB1F3246449B20F447EFCF7DED">
    <w:name w:val="0E75A9CB1F3246449B20F447EFCF7DED"/>
  </w:style>
  <w:style w:type="paragraph" w:customStyle="1" w:styleId="3DE83683610B4B148AA6BFE8FB58C981">
    <w:name w:val="3DE83683610B4B148AA6BFE8FB58C981"/>
  </w:style>
  <w:style w:type="paragraph" w:customStyle="1" w:styleId="0FD2280791CA48988395AD4B59648D40">
    <w:name w:val="0FD2280791CA48988395AD4B59648D40"/>
  </w:style>
  <w:style w:type="paragraph" w:customStyle="1" w:styleId="ACF6AD6F50044D1FB698A9A26B5BF9FF">
    <w:name w:val="ACF6AD6F50044D1FB698A9A26B5BF9FF"/>
  </w:style>
  <w:style w:type="paragraph" w:customStyle="1" w:styleId="0D010992E44049C0BA957B09060BD0D0">
    <w:name w:val="0D010992E44049C0BA957B09060BD0D0"/>
  </w:style>
  <w:style w:type="paragraph" w:customStyle="1" w:styleId="8E368544EA7B4F209D1DAE71D89FB6A3">
    <w:name w:val="8E368544EA7B4F209D1DAE71D89FB6A3"/>
  </w:style>
  <w:style w:type="paragraph" w:customStyle="1" w:styleId="9CAE5491E1104C228FE0FCAB0EAD7A6B">
    <w:name w:val="9CAE5491E1104C228FE0FCAB0EAD7A6B"/>
  </w:style>
  <w:style w:type="paragraph" w:customStyle="1" w:styleId="7F33C7DDB33445048795C86DCD4612A5">
    <w:name w:val="7F33C7DDB33445048795C86DCD4612A5"/>
  </w:style>
  <w:style w:type="paragraph" w:customStyle="1" w:styleId="858E27F2FAC9442F982E9EA6053D92A6">
    <w:name w:val="858E27F2FAC9442F982E9EA6053D92A6"/>
  </w:style>
  <w:style w:type="paragraph" w:customStyle="1" w:styleId="5E1FB823088A45FEB49EBA3040920591">
    <w:name w:val="5E1FB823088A45FEB49EBA3040920591"/>
  </w:style>
  <w:style w:type="paragraph" w:customStyle="1" w:styleId="D10F4FFD4EB9460F8691AEB04DE9EF99">
    <w:name w:val="D10F4FFD4EB9460F8691AEB04DE9EF99"/>
  </w:style>
  <w:style w:type="paragraph" w:customStyle="1" w:styleId="027A24B46F7C40348AEE2C8D888A902D">
    <w:name w:val="027A24B46F7C40348AEE2C8D888A902D"/>
  </w:style>
  <w:style w:type="paragraph" w:customStyle="1" w:styleId="2A829318779B44A89CC6922D78404C74">
    <w:name w:val="2A829318779B44A89CC6922D78404C74"/>
  </w:style>
  <w:style w:type="paragraph" w:customStyle="1" w:styleId="28DCA6AFAA6340D2AB9F13F1F5A220CA">
    <w:name w:val="28DCA6AFAA6340D2AB9F13F1F5A220CA"/>
  </w:style>
  <w:style w:type="paragraph" w:customStyle="1" w:styleId="CD9581FE57404FCBA4A2E69A2943D0E1">
    <w:name w:val="CD9581FE57404FCBA4A2E69A2943D0E1"/>
  </w:style>
  <w:style w:type="paragraph" w:customStyle="1" w:styleId="98F485D1C7B34FEFBEB8C7BDA513B2F2">
    <w:name w:val="98F485D1C7B34FEFBEB8C7BDA513B2F2"/>
  </w:style>
  <w:style w:type="paragraph" w:customStyle="1" w:styleId="49F1A03784EC447598A79B4505785F79">
    <w:name w:val="49F1A03784EC447598A79B4505785F79"/>
  </w:style>
  <w:style w:type="paragraph" w:customStyle="1" w:styleId="68DF930C018F4C70AD0022ED93F7B202">
    <w:name w:val="68DF930C018F4C70AD0022ED93F7B202"/>
  </w:style>
  <w:style w:type="paragraph" w:customStyle="1" w:styleId="00C349AEB48147B58328FCB3C02C17A8">
    <w:name w:val="00C349AEB48147B58328FCB3C02C17A8"/>
  </w:style>
  <w:style w:type="paragraph" w:customStyle="1" w:styleId="86C9ED038D87492BBEC40B9EDA116E7E">
    <w:name w:val="86C9ED038D87492BBEC40B9EDA116E7E"/>
  </w:style>
  <w:style w:type="paragraph" w:customStyle="1" w:styleId="BF648D7861BB4AEA832A6231429A19F8">
    <w:name w:val="BF648D7861BB4AEA832A6231429A19F8"/>
  </w:style>
  <w:style w:type="paragraph" w:customStyle="1" w:styleId="2D074123563A4D53BFD52C5A3B712B9E">
    <w:name w:val="2D074123563A4D53BFD52C5A3B712B9E"/>
  </w:style>
  <w:style w:type="paragraph" w:customStyle="1" w:styleId="5CB0F45010B34AD2A31DCEB1C9D564F6">
    <w:name w:val="5CB0F45010B34AD2A31DCEB1C9D564F6"/>
  </w:style>
  <w:style w:type="paragraph" w:customStyle="1" w:styleId="2E78B86F2AC44A418632A80E16F3B0F7">
    <w:name w:val="2E78B86F2AC44A418632A80E16F3B0F7"/>
  </w:style>
  <w:style w:type="paragraph" w:customStyle="1" w:styleId="BD0C665E22FC4FDBA1F9FA47BC259983">
    <w:name w:val="BD0C665E22FC4FDBA1F9FA47BC259983"/>
  </w:style>
  <w:style w:type="paragraph" w:customStyle="1" w:styleId="3572B02F9FF74106890F62DD5E17BF39">
    <w:name w:val="3572B02F9FF74106890F62DD5E17BF39"/>
  </w:style>
  <w:style w:type="paragraph" w:customStyle="1" w:styleId="DBE267E56B9844AD84DF5A3A875ABA3D">
    <w:name w:val="DBE267E56B9844AD84DF5A3A875ABA3D"/>
  </w:style>
  <w:style w:type="paragraph" w:customStyle="1" w:styleId="4C749864BFD04129B934639BBD13E659">
    <w:name w:val="4C749864BFD04129B934639BBD13E659"/>
  </w:style>
  <w:style w:type="paragraph" w:customStyle="1" w:styleId="298F4128481A49A5A40FDCA616537661">
    <w:name w:val="298F4128481A49A5A40FDCA616537661"/>
  </w:style>
  <w:style w:type="paragraph" w:customStyle="1" w:styleId="6B25A29AE9BE4094ACB853F297555E05">
    <w:name w:val="6B25A29AE9BE4094ACB853F297555E05"/>
  </w:style>
  <w:style w:type="paragraph" w:customStyle="1" w:styleId="7F1D45EEA23C490C9E5E437B6850F366">
    <w:name w:val="7F1D45EEA23C490C9E5E437B6850F366"/>
  </w:style>
  <w:style w:type="paragraph" w:customStyle="1" w:styleId="C0206287FFFC4435A9C9611748F3D6FC">
    <w:name w:val="C0206287FFFC4435A9C9611748F3D6FC"/>
  </w:style>
  <w:style w:type="paragraph" w:customStyle="1" w:styleId="7BEA6B0907E447DC8891C105148DB3BC">
    <w:name w:val="7BEA6B0907E447DC8891C105148DB3BC"/>
  </w:style>
  <w:style w:type="paragraph" w:customStyle="1" w:styleId="C4A6308E013D4AEEA3544FCF4D880BF3">
    <w:name w:val="C4A6308E013D4AEEA3544FCF4D880BF3"/>
  </w:style>
  <w:style w:type="paragraph" w:customStyle="1" w:styleId="8E104CB2052A4FF8810F7E5A5102C951">
    <w:name w:val="8E104CB2052A4FF8810F7E5A5102C951"/>
  </w:style>
  <w:style w:type="paragraph" w:customStyle="1" w:styleId="BF39EF13D9134E599A616442CF466BBF">
    <w:name w:val="BF39EF13D9134E599A616442CF466BBF"/>
  </w:style>
  <w:style w:type="paragraph" w:customStyle="1" w:styleId="F9DE1EEF9EBA4146A382361D4D38CFD1">
    <w:name w:val="F9DE1EEF9EBA4146A382361D4D38CFD1"/>
  </w:style>
  <w:style w:type="paragraph" w:customStyle="1" w:styleId="263564A45BDD4470B5731ECA268D75A0">
    <w:name w:val="263564A45BDD4470B5731ECA268D75A0"/>
  </w:style>
  <w:style w:type="paragraph" w:customStyle="1" w:styleId="2BCF9CEC765E49099EC5601507F93087">
    <w:name w:val="2BCF9CEC765E49099EC5601507F93087"/>
  </w:style>
  <w:style w:type="paragraph" w:customStyle="1" w:styleId="23764F9A75F94098920861E29FD84CAE">
    <w:name w:val="23764F9A75F94098920861E29FD84CAE"/>
  </w:style>
  <w:style w:type="paragraph" w:customStyle="1" w:styleId="7AE531E95FCA471598A9793299AFD2A0">
    <w:name w:val="7AE531E95FCA471598A9793299AFD2A0"/>
  </w:style>
  <w:style w:type="paragraph" w:customStyle="1" w:styleId="125A0E8DBA0A49E785A99E7F6E689701">
    <w:name w:val="125A0E8DBA0A49E785A99E7F6E689701"/>
  </w:style>
  <w:style w:type="paragraph" w:customStyle="1" w:styleId="4A4AC438D52B4790BE94A8908419EF94">
    <w:name w:val="4A4AC438D52B4790BE94A8908419EF94"/>
  </w:style>
  <w:style w:type="paragraph" w:customStyle="1" w:styleId="40C32808639D4D06B1AE9BE644DC95CF">
    <w:name w:val="40C32808639D4D06B1AE9BE644DC9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6E501-9B8F-425C-A2F2-09D4FB0B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EURAXESS[17374]</Template>
  <TotalTime>0</TotalTime>
  <Pages>5</Pages>
  <Words>1552</Words>
  <Characters>8541</Characters>
  <Application>Microsoft Office Word</Application>
  <DocSecurity>0</DocSecurity>
  <Lines>71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Mons</Company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Ocando</dc:creator>
  <cp:keywords/>
  <dc:description/>
  <cp:lastModifiedBy>hilda</cp:lastModifiedBy>
  <cp:revision>2</cp:revision>
  <cp:lastPrinted>2018-02-12T15:03:00Z</cp:lastPrinted>
  <dcterms:created xsi:type="dcterms:W3CDTF">2022-01-11T16:23:00Z</dcterms:created>
  <dcterms:modified xsi:type="dcterms:W3CDTF">2022-01-11T16:23:00Z</dcterms:modified>
</cp:coreProperties>
</file>